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37545" w14:textId="4E4FD9C0" w:rsidR="00C14E62" w:rsidRDefault="0027632F" w:rsidP="00C14E62">
      <w:pPr>
        <w:rPr>
          <w:rFonts w:ascii="ＭＳ ゴシック" w:eastAsia="ＭＳ ゴシック" w:hAnsi="ＭＳ ゴシック"/>
          <w:sz w:val="24"/>
        </w:rPr>
        <w:sectPr w:rsidR="00C14E62" w:rsidSect="00111C39">
          <w:pgSz w:w="11906" w:h="16838" w:code="9"/>
          <w:pgMar w:top="1928" w:right="1304" w:bottom="1588" w:left="1304" w:header="851" w:footer="992" w:gutter="0"/>
          <w:cols w:space="720"/>
          <w:docGrid w:type="lines" w:linePitch="319"/>
        </w:sectPr>
      </w:pPr>
      <w:r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62FFA23" wp14:editId="109B6319">
                <wp:simplePos x="0" y="0"/>
                <wp:positionH relativeFrom="page">
                  <wp:posOffset>4483735</wp:posOffset>
                </wp:positionH>
                <wp:positionV relativeFrom="paragraph">
                  <wp:posOffset>1659255</wp:posOffset>
                </wp:positionV>
                <wp:extent cx="2762250" cy="914400"/>
                <wp:effectExtent l="0" t="0" r="19050" b="19050"/>
                <wp:wrapNone/>
                <wp:docPr id="49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82C5BF" w14:textId="77777777" w:rsidR="0089310A" w:rsidRDefault="0089310A" w:rsidP="00E62139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89310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キャピタライゼーションルール（</w:t>
                            </w:r>
                            <w:r w:rsidR="002D560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C</w:t>
                            </w:r>
                            <w:r w:rsidRPr="0089310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apitalization rules）</w:t>
                            </w:r>
                          </w:p>
                          <w:p w14:paraId="31E8FA44" w14:textId="77777777" w:rsidR="00E62139" w:rsidRPr="00B9054D" w:rsidRDefault="00E62139" w:rsidP="00E62139">
                            <w:pPr>
                              <w:pStyle w:val="Default"/>
                              <w:numPr>
                                <w:ilvl w:val="0"/>
                                <w:numId w:val="3"/>
                              </w:numPr>
                              <w:spacing w:line="180" w:lineRule="exact"/>
                              <w:ind w:left="357" w:hanging="357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B905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表題、副題の最初の単語の先頭は大文字にする。</w:t>
                            </w:r>
                          </w:p>
                          <w:p w14:paraId="51D5E04A" w14:textId="77777777" w:rsidR="00E62139" w:rsidRPr="00B9054D" w:rsidRDefault="00E62139" w:rsidP="00E62139">
                            <w:pPr>
                              <w:pStyle w:val="Default"/>
                              <w:numPr>
                                <w:ilvl w:val="0"/>
                                <w:numId w:val="3"/>
                              </w:numPr>
                              <w:spacing w:line="180" w:lineRule="exact"/>
                              <w:ind w:left="357" w:hanging="357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B905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名詞、代名詞、動詞、形容詞、従属接続詞、副詞の先頭は大文字にする。</w:t>
                            </w:r>
                          </w:p>
                          <w:p w14:paraId="150A4BB4" w14:textId="77777777" w:rsidR="00E62139" w:rsidRPr="00B9054D" w:rsidRDefault="00E62139" w:rsidP="00E62139">
                            <w:pPr>
                              <w:numPr>
                                <w:ilvl w:val="0"/>
                                <w:numId w:val="3"/>
                              </w:numPr>
                              <w:spacing w:line="180" w:lineRule="exact"/>
                              <w:ind w:left="357" w:hanging="357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B905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冠詞、等位接続詞、前置詞や不定詞のtoの先頭は小文字にする（ただし、</w:t>
                            </w:r>
                            <w:proofErr w:type="spellStart"/>
                            <w:r w:rsidRPr="00B905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before,between,under</w:t>
                            </w:r>
                            <w:proofErr w:type="spellEnd"/>
                            <w:r w:rsidRPr="00B905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などの　5字以上の前置詞は先頭を大文字にしてください）。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2FFA23" id="_x0000_t202" coordsize="21600,21600" o:spt="202" path="m,l,21600r21600,l21600,xe">
                <v:stroke joinstyle="miter"/>
                <v:path gradientshapeok="t" o:connecttype="rect"/>
              </v:shapetype>
              <v:shape id="Text Box 205" o:spid="_x0000_s1026" type="#_x0000_t202" style="position:absolute;left:0;text-align:left;margin-left:353.05pt;margin-top:130.65pt;width:217.5pt;height:1in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" strokecolor="red">
                <v:textbox inset="5.85pt,.7pt,5.85pt,.7pt">
                  <w:txbxContent>
                    <w:p w14:paraId="1682C5BF" w14:textId="77777777" w:rsidR="0089310A" w:rsidRDefault="0089310A" w:rsidP="00E62139">
                      <w:pPr>
                        <w:spacing w:line="180" w:lineRule="exact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89310A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キャピタライゼーションルール（</w:t>
                      </w:r>
                      <w:r w:rsidR="002D560D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C</w:t>
                      </w:r>
                      <w:r w:rsidRPr="0089310A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apitalization rules）</w:t>
                      </w:r>
                    </w:p>
                    <w:p w14:paraId="31E8FA44" w14:textId="77777777" w:rsidR="00E62139" w:rsidRPr="00B9054D" w:rsidRDefault="00E62139" w:rsidP="00E62139">
                      <w:pPr>
                        <w:pStyle w:val="Default"/>
                        <w:numPr>
                          <w:ilvl w:val="0"/>
                          <w:numId w:val="3"/>
                        </w:numPr>
                        <w:spacing w:line="180" w:lineRule="exact"/>
                        <w:ind w:left="357" w:hanging="357"/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6"/>
                        </w:rPr>
                      </w:pPr>
                      <w:r w:rsidRPr="00B9054D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表題、副題の最初の単語の先頭は大文字にする。</w:t>
                      </w:r>
                    </w:p>
                    <w:p w14:paraId="51D5E04A" w14:textId="77777777" w:rsidR="00E62139" w:rsidRPr="00B9054D" w:rsidRDefault="00E62139" w:rsidP="00E62139">
                      <w:pPr>
                        <w:pStyle w:val="Default"/>
                        <w:numPr>
                          <w:ilvl w:val="0"/>
                          <w:numId w:val="3"/>
                        </w:numPr>
                        <w:spacing w:line="180" w:lineRule="exact"/>
                        <w:ind w:left="357" w:hanging="357"/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6"/>
                        </w:rPr>
                      </w:pPr>
                      <w:r w:rsidRPr="00B9054D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名詞、代名詞、動詞、形容詞、従属接続詞、副詞の先頭は大文字にする。</w:t>
                      </w:r>
                    </w:p>
                    <w:p w14:paraId="150A4BB4" w14:textId="77777777" w:rsidR="00E62139" w:rsidRPr="00B9054D" w:rsidRDefault="00E62139" w:rsidP="00E62139">
                      <w:pPr>
                        <w:numPr>
                          <w:ilvl w:val="0"/>
                          <w:numId w:val="3"/>
                        </w:numPr>
                        <w:spacing w:line="180" w:lineRule="exact"/>
                        <w:ind w:left="357" w:hanging="357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B9054D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冠詞、等位接続詞、前置詞や不定詞のtoの先頭は小文字にする（ただし、</w:t>
                      </w:r>
                      <w:proofErr w:type="spellStart"/>
                      <w:r w:rsidRPr="00B9054D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before,between,under</w:t>
                      </w:r>
                      <w:proofErr w:type="spellEnd"/>
                      <w:r w:rsidRPr="00B9054D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などの　5字以上の前置詞は先頭を大文字にしてください）。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95F6B">
        <w:rPr>
          <w:rFonts w:ascii="ＭＳ ゴシック" w:eastAsia="ＭＳ ゴシック" w:hAnsi="ＭＳ ゴシック" w:hint="eastAsia"/>
          <w:noProof/>
          <w:color w:val="FF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6D7C413" wp14:editId="425E8899">
                <wp:simplePos x="0" y="0"/>
                <wp:positionH relativeFrom="column">
                  <wp:posOffset>-151765</wp:posOffset>
                </wp:positionH>
                <wp:positionV relativeFrom="paragraph">
                  <wp:posOffset>2128520</wp:posOffset>
                </wp:positionV>
                <wp:extent cx="2914650" cy="2571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40F25A4" w14:textId="29BF72A2" w:rsidR="00095F6B" w:rsidRDefault="00095F6B">
                            <w:r w:rsidRPr="0089310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キャピタライゼーションルール（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C</w:t>
                            </w:r>
                            <w:r w:rsidRPr="0089310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apitalization rules）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7C413" id="テキスト ボックス 2" o:spid="_x0000_s1027" type="#_x0000_t202" style="position:absolute;left:0;text-align:left;margin-left:-11.95pt;margin-top:167.6pt;width:229.5pt;height:20.2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" fillcolor="white [3201]" strokecolor="white [3212]" strokeweight=".5pt">
                <v:textbox>
                  <w:txbxContent>
                    <w:p w14:paraId="740F25A4" w14:textId="29BF72A2" w:rsidR="00095F6B" w:rsidRDefault="00095F6B">
                      <w:r w:rsidRPr="0089310A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キャピタライゼーションルール（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C</w:t>
                      </w:r>
                      <w:r w:rsidRPr="0089310A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apitalization rules）</w:t>
                      </w:r>
                    </w:p>
                  </w:txbxContent>
                </v:textbox>
              </v:shape>
            </w:pict>
          </mc:Fallback>
        </mc:AlternateContent>
      </w:r>
      <w:r w:rsidR="000458C8"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7E31D9B9" wp14:editId="2470054D">
                <wp:simplePos x="0" y="0"/>
                <wp:positionH relativeFrom="column">
                  <wp:posOffset>542925</wp:posOffset>
                </wp:positionH>
                <wp:positionV relativeFrom="paragraph">
                  <wp:posOffset>5630545</wp:posOffset>
                </wp:positionV>
                <wp:extent cx="2628900" cy="202565"/>
                <wp:effectExtent l="0" t="0" r="635" b="0"/>
                <wp:wrapNone/>
                <wp:docPr id="38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6059DB" w14:textId="77777777" w:rsidR="00020AA8" w:rsidRPr="00D84148" w:rsidRDefault="00020AA8" w:rsidP="00020AA8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</w:rPr>
                              <w:t>↓Key Words　※5語以内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31D9B9" id="Text Box 152" o:spid="_x0000_s1028" type="#_x0000_t202" style="position:absolute;left:0;text-align:left;margin-left:42.75pt;margin-top:443.35pt;width:207pt;height:15.9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" stroked="f">
                <v:textbox inset="5.85pt,.7pt,5.85pt,.7pt">
                  <w:txbxContent>
                    <w:p w14:paraId="2F6059DB" w14:textId="77777777" w:rsidR="00020AA8" w:rsidRPr="00D84148" w:rsidRDefault="00020AA8" w:rsidP="00020AA8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</w:rPr>
                        <w:t>↓Key Words　※5語以内</w:t>
                      </w:r>
                    </w:p>
                  </w:txbxContent>
                </v:textbox>
              </v:shape>
            </w:pict>
          </mc:Fallback>
        </mc:AlternateContent>
      </w:r>
      <w:r w:rsidR="006E0F20"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662848" behindDoc="0" locked="1" layoutInCell="1" allowOverlap="1" wp14:anchorId="499BD81F" wp14:editId="1D66895B">
                <wp:simplePos x="0" y="0"/>
                <wp:positionH relativeFrom="column">
                  <wp:posOffset>3181985</wp:posOffset>
                </wp:positionH>
                <wp:positionV relativeFrom="paragraph">
                  <wp:posOffset>8242300</wp:posOffset>
                </wp:positionV>
                <wp:extent cx="2857500" cy="202565"/>
                <wp:effectExtent l="9525" t="14605" r="9525" b="11430"/>
                <wp:wrapTopAndBottom/>
                <wp:docPr id="45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0" cy="202565"/>
                          <a:chOff x="1077" y="1042"/>
                          <a:chExt cx="4500" cy="319"/>
                        </a:xfrm>
                      </wpg:grpSpPr>
                      <wps:wsp>
                        <wps:cNvPr id="46" name="Line 163"/>
                        <wps:cNvCnPr>
                          <a:cxnSpLocks noChangeShapeType="1"/>
                        </wps:cNvCnPr>
                        <wps:spPr bwMode="auto">
                          <a:xfrm>
                            <a:off x="1077" y="1042"/>
                            <a:ext cx="0" cy="31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164"/>
                        <wps:cNvCnPr>
                          <a:cxnSpLocks noChangeShapeType="1"/>
                        </wps:cNvCnPr>
                        <wps:spPr bwMode="auto">
                          <a:xfrm>
                            <a:off x="5577" y="1042"/>
                            <a:ext cx="0" cy="31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165"/>
                        <wps:cNvCnPr>
                          <a:cxnSpLocks noChangeShapeType="1"/>
                        </wps:cNvCnPr>
                        <wps:spPr bwMode="auto">
                          <a:xfrm>
                            <a:off x="1077" y="1361"/>
                            <a:ext cx="45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37DA9F" id="Group 162" o:spid="_x0000_s1026" style="position:absolute;left:0;text-align:left;margin-left:250.55pt;margin-top:649pt;width:225pt;height:15.95pt;z-index:251662848" coordorigin="1077,1042" coordsize="4500,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">
                <v:line id="Line 163" o:spid="_x0000_s1027" style="position:absolute;visibility:visible;mso-wrap-style:square" from="1077,1042" to="1077,1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" strokecolor="red" strokeweight="1pt"/>
                <v:line id="Line 164" o:spid="_x0000_s1028" style="position:absolute;visibility:visible;mso-wrap-style:square" from="5577,1042" to="5577,1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" strokecolor="red" strokeweight="1pt"/>
                <v:line id="Line 165" o:spid="_x0000_s1029" style="position:absolute;visibility:visible;mso-wrap-style:square" from="1077,1361" to="5577,1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" strokecolor="red" strokeweight="1pt"/>
                <w10:wrap type="topAndBottom"/>
                <w10:anchorlock/>
              </v:group>
            </w:pict>
          </mc:Fallback>
        </mc:AlternateContent>
      </w:r>
      <w:r w:rsidR="006E0F20"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661824" behindDoc="0" locked="1" layoutInCell="1" allowOverlap="1" wp14:anchorId="7ABEFB12" wp14:editId="067CEDC7">
                <wp:simplePos x="0" y="0"/>
                <wp:positionH relativeFrom="column">
                  <wp:posOffset>-144145</wp:posOffset>
                </wp:positionH>
                <wp:positionV relativeFrom="paragraph">
                  <wp:posOffset>8242300</wp:posOffset>
                </wp:positionV>
                <wp:extent cx="2857500" cy="202565"/>
                <wp:effectExtent l="7620" t="14605" r="11430" b="11430"/>
                <wp:wrapTopAndBottom/>
                <wp:docPr id="41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0" cy="202565"/>
                          <a:chOff x="1077" y="1042"/>
                          <a:chExt cx="4500" cy="319"/>
                        </a:xfrm>
                      </wpg:grpSpPr>
                      <wps:wsp>
                        <wps:cNvPr id="42" name="Line 159"/>
                        <wps:cNvCnPr>
                          <a:cxnSpLocks noChangeShapeType="1"/>
                        </wps:cNvCnPr>
                        <wps:spPr bwMode="auto">
                          <a:xfrm>
                            <a:off x="1077" y="1042"/>
                            <a:ext cx="0" cy="31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160"/>
                        <wps:cNvCnPr>
                          <a:cxnSpLocks noChangeShapeType="1"/>
                        </wps:cNvCnPr>
                        <wps:spPr bwMode="auto">
                          <a:xfrm>
                            <a:off x="5577" y="1042"/>
                            <a:ext cx="0" cy="31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161"/>
                        <wps:cNvCnPr>
                          <a:cxnSpLocks noChangeShapeType="1"/>
                        </wps:cNvCnPr>
                        <wps:spPr bwMode="auto">
                          <a:xfrm>
                            <a:off x="1077" y="1361"/>
                            <a:ext cx="45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DA379C" id="Group 158" o:spid="_x0000_s1026" style="position:absolute;left:0;text-align:left;margin-left:-11.35pt;margin-top:649pt;width:225pt;height:15.95pt;z-index:251661824" coordorigin="1077,1042" coordsize="4500,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">
                <v:line id="Line 159" o:spid="_x0000_s1027" style="position:absolute;visibility:visible;mso-wrap-style:square" from="1077,1042" to="1077,1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" strokecolor="red" strokeweight="1pt"/>
                <v:line id="Line 160" o:spid="_x0000_s1028" style="position:absolute;visibility:visible;mso-wrap-style:square" from="5577,1042" to="5577,1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" strokecolor="red" strokeweight="1pt"/>
                <v:line id="Line 161" o:spid="_x0000_s1029" style="position:absolute;visibility:visible;mso-wrap-style:square" from="1077,1361" to="5577,1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" strokecolor="red" strokeweight="1pt"/>
                <w10:wrap type="topAndBottom"/>
                <w10:anchorlock/>
              </v:group>
            </w:pict>
          </mc:Fallback>
        </mc:AlternateContent>
      </w:r>
      <w:r w:rsidR="006E0F20"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800" behindDoc="0" locked="1" layoutInCell="1" allowOverlap="1" wp14:anchorId="0BB2CB44" wp14:editId="3385F522">
                <wp:simplePos x="0" y="0"/>
                <wp:positionH relativeFrom="column">
                  <wp:posOffset>4429125</wp:posOffset>
                </wp:positionH>
                <wp:positionV relativeFrom="paragraph">
                  <wp:posOffset>8861425</wp:posOffset>
                </wp:positionV>
                <wp:extent cx="685800" cy="202565"/>
                <wp:effectExtent l="0" t="0" r="635" b="0"/>
                <wp:wrapTopAndBottom/>
                <wp:docPr id="40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1FCC73" w14:textId="77777777" w:rsidR="00020AA8" w:rsidRPr="00D90663" w:rsidRDefault="00020AA8" w:rsidP="00020AA8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</w:rPr>
                              <w:t>21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</w:rPr>
                              <w:t>文字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B2CB44" id="Text Box 157" o:spid="_x0000_s1029" type="#_x0000_t202" style="position:absolute;left:0;text-align:left;margin-left:348.75pt;margin-top:697.75pt;width:54pt;height:15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" stroked="f">
                <v:textbox inset="5.85pt,.7pt,5.85pt,.7pt">
                  <w:txbxContent>
                    <w:p w14:paraId="731FCC73" w14:textId="77777777" w:rsidR="00020AA8" w:rsidRPr="00D90663" w:rsidRDefault="00020AA8" w:rsidP="00020AA8">
                      <w:pPr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</w:rPr>
                        <w:t>21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</w:rPr>
                        <w:t>文字</w:t>
                      </w: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 w:rsidR="006E0F20"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1" layoutInCell="1" allowOverlap="1" wp14:anchorId="652CAE91" wp14:editId="61E98F44">
                <wp:simplePos x="0" y="0"/>
                <wp:positionH relativeFrom="column">
                  <wp:posOffset>1103630</wp:posOffset>
                </wp:positionH>
                <wp:positionV relativeFrom="paragraph">
                  <wp:posOffset>8861425</wp:posOffset>
                </wp:positionV>
                <wp:extent cx="685800" cy="202565"/>
                <wp:effectExtent l="0" t="0" r="1905" b="0"/>
                <wp:wrapTopAndBottom/>
                <wp:docPr id="39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C24717" w14:textId="77777777" w:rsidR="00020AA8" w:rsidRPr="00D90663" w:rsidRDefault="00020AA8" w:rsidP="00020AA8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</w:rPr>
                              <w:t>21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</w:rPr>
                              <w:t>文字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2CAE91" id="Text Box 156" o:spid="_x0000_s1030" type="#_x0000_t202" style="position:absolute;left:0;text-align:left;margin-left:86.9pt;margin-top:697.75pt;width:54pt;height:15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" stroked="f">
                <v:textbox inset="5.85pt,.7pt,5.85pt,.7pt">
                  <w:txbxContent>
                    <w:p w14:paraId="03C24717" w14:textId="77777777" w:rsidR="00020AA8" w:rsidRPr="00D90663" w:rsidRDefault="00020AA8" w:rsidP="00020AA8">
                      <w:pPr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</w:rPr>
                        <w:t>21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</w:rPr>
                        <w:t>文字</w:t>
                      </w: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 w:rsidR="00852614"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597A815F" wp14:editId="51241CC0">
                <wp:simplePos x="0" y="0"/>
                <wp:positionH relativeFrom="column">
                  <wp:posOffset>3543300</wp:posOffset>
                </wp:positionH>
                <wp:positionV relativeFrom="paragraph">
                  <wp:posOffset>2954655</wp:posOffset>
                </wp:positionV>
                <wp:extent cx="1943100" cy="202565"/>
                <wp:effectExtent l="0" t="0" r="635" b="0"/>
                <wp:wrapNone/>
                <wp:docPr id="37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4553AF" w14:textId="77777777" w:rsidR="00020AA8" w:rsidRPr="00D84148" w:rsidRDefault="00020AA8" w:rsidP="00020AA8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</w:rPr>
                              <w:t xml:space="preserve">↓要旨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</w:rPr>
                              <w:t>※500字以内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7A815F" id="Text Box 150" o:spid="_x0000_s1031" type="#_x0000_t202" style="position:absolute;left:0;text-align:left;margin-left:279pt;margin-top:232.65pt;width:153pt;height:15.9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" stroked="f">
                <v:textbox inset="5.85pt,.7pt,5.85pt,.7pt">
                  <w:txbxContent>
                    <w:p w14:paraId="7B4553AF" w14:textId="77777777" w:rsidR="00020AA8" w:rsidRPr="00D84148" w:rsidRDefault="00020AA8" w:rsidP="00020AA8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</w:rPr>
                        <w:t xml:space="preserve">↓要旨　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</w:rPr>
                        <w:t>※500字以内</w:t>
                      </w:r>
                    </w:p>
                  </w:txbxContent>
                </v:textbox>
              </v:shape>
            </w:pict>
          </mc:Fallback>
        </mc:AlternateContent>
      </w:r>
    </w:p>
    <w:p w14:paraId="4836B654" w14:textId="24AAA1F2" w:rsidR="00351AD6" w:rsidRPr="00846B0A" w:rsidRDefault="00460B73" w:rsidP="00C14E62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6BAFC935" wp14:editId="5C92803F">
                <wp:simplePos x="0" y="0"/>
                <wp:positionH relativeFrom="column">
                  <wp:posOffset>-342900</wp:posOffset>
                </wp:positionH>
                <wp:positionV relativeFrom="paragraph">
                  <wp:posOffset>5960110</wp:posOffset>
                </wp:positionV>
                <wp:extent cx="1600200" cy="202565"/>
                <wp:effectExtent l="0" t="0" r="1905" b="0"/>
                <wp:wrapNone/>
                <wp:docPr id="35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75317D" w14:textId="77777777" w:rsidR="00020AA8" w:rsidRDefault="00020AA8" w:rsidP="00020AA8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</w:rPr>
                              <w:t>↓本文　MS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</w:rPr>
                              <w:t>明朝体</w:t>
                            </w:r>
                          </w:p>
                          <w:p w14:paraId="78F83F7B" w14:textId="77777777" w:rsidR="00020AA8" w:rsidRDefault="00020AA8" w:rsidP="00020AA8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4"/>
                              </w:rPr>
                            </w:pPr>
                          </w:p>
                          <w:p w14:paraId="66A83EED" w14:textId="77777777" w:rsidR="00020AA8" w:rsidRPr="00D84148" w:rsidRDefault="00020AA8" w:rsidP="00020AA8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AFC935" id="Text Box 154" o:spid="_x0000_s1032" type="#_x0000_t202" style="position:absolute;left:0;text-align:left;margin-left:-27pt;margin-top:469.3pt;width:126pt;height:15.9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" stroked="f">
                <v:textbox inset="5.85pt,.7pt,5.85pt,.7pt">
                  <w:txbxContent>
                    <w:p w14:paraId="2675317D" w14:textId="77777777" w:rsidR="00020AA8" w:rsidRDefault="00020AA8" w:rsidP="00020AA8">
                      <w:pPr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</w:rPr>
                        <w:t>↓本文　MS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</w:rPr>
                        <w:t>明朝体</w:t>
                      </w:r>
                    </w:p>
                    <w:p w14:paraId="78F83F7B" w14:textId="77777777" w:rsidR="00020AA8" w:rsidRDefault="00020AA8" w:rsidP="00020AA8">
                      <w:pPr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4"/>
                        </w:rPr>
                      </w:pPr>
                    </w:p>
                    <w:p w14:paraId="66A83EED" w14:textId="77777777" w:rsidR="00020AA8" w:rsidRPr="00D84148" w:rsidRDefault="00020AA8" w:rsidP="00020AA8">
                      <w:pPr>
                        <w:rPr>
                          <w:b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49FB"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BC1FA65" wp14:editId="2A84B33E">
                <wp:simplePos x="0" y="0"/>
                <wp:positionH relativeFrom="column">
                  <wp:posOffset>1828800</wp:posOffset>
                </wp:positionH>
                <wp:positionV relativeFrom="paragraph">
                  <wp:posOffset>5962015</wp:posOffset>
                </wp:positionV>
                <wp:extent cx="1714500" cy="202565"/>
                <wp:effectExtent l="0" t="0" r="1905" b="0"/>
                <wp:wrapNone/>
                <wp:docPr id="36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FA7676" w14:textId="77777777" w:rsidR="00020AA8" w:rsidRDefault="00020AA8" w:rsidP="00020AA8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</w:rPr>
                              <w:t>↑章題　MS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</w:rPr>
                              <w:t>ゴシック体</w:t>
                            </w:r>
                          </w:p>
                          <w:p w14:paraId="7C9F4DC0" w14:textId="77777777" w:rsidR="00020AA8" w:rsidRDefault="00020AA8" w:rsidP="00020AA8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4"/>
                              </w:rPr>
                            </w:pPr>
                          </w:p>
                          <w:p w14:paraId="0676CA7F" w14:textId="77777777" w:rsidR="00020AA8" w:rsidRPr="00D84148" w:rsidRDefault="00020AA8" w:rsidP="00020AA8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C1FA65" id="Text Box 153" o:spid="_x0000_s1033" type="#_x0000_t202" style="position:absolute;left:0;text-align:left;margin-left:2in;margin-top:469.45pt;width:135pt;height:15.9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" stroked="f">
                <v:textbox inset="5.85pt,.7pt,5.85pt,.7pt">
                  <w:txbxContent>
                    <w:p w14:paraId="2DFA7676" w14:textId="77777777" w:rsidR="00020AA8" w:rsidRDefault="00020AA8" w:rsidP="00020AA8">
                      <w:pPr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</w:rPr>
                        <w:t>↑章題　MS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</w:rPr>
                        <w:t>ゴシック体</w:t>
                      </w:r>
                    </w:p>
                    <w:p w14:paraId="7C9F4DC0" w14:textId="77777777" w:rsidR="00020AA8" w:rsidRDefault="00020AA8" w:rsidP="00020AA8">
                      <w:pPr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4"/>
                        </w:rPr>
                      </w:pPr>
                    </w:p>
                    <w:p w14:paraId="0676CA7F" w14:textId="77777777" w:rsidR="00020AA8" w:rsidRPr="00D84148" w:rsidRDefault="00020AA8" w:rsidP="00020AA8">
                      <w:pPr>
                        <w:rPr>
                          <w:b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E0F20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1584" behindDoc="0" locked="1" layoutInCell="1" allowOverlap="1" wp14:anchorId="51C6F242" wp14:editId="08AEE68A">
                <wp:simplePos x="0" y="0"/>
                <wp:positionH relativeFrom="column">
                  <wp:align>left</wp:align>
                </wp:positionH>
                <wp:positionV relativeFrom="paragraph">
                  <wp:posOffset>1720215</wp:posOffset>
                </wp:positionV>
                <wp:extent cx="2933700" cy="247650"/>
                <wp:effectExtent l="0" t="0" r="0" b="0"/>
                <wp:wrapTopAndBottom/>
                <wp:docPr id="34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3D8882" w14:textId="3FE314A1" w:rsidR="009C4610" w:rsidRPr="00D90663" w:rsidRDefault="006A072C" w:rsidP="009C4610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</w:rPr>
                              <w:t>欧文</w:t>
                            </w:r>
                            <w:r w:rsidR="009C461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</w:rPr>
                              <w:t>タイトル</w:t>
                            </w:r>
                            <w:r w:rsidR="0043611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</w:rPr>
                              <w:t>、サブタイトル</w:t>
                            </w:r>
                            <w:r w:rsidR="009C461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</w:rPr>
                              <w:t>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6F242" id="Text Box 146" o:spid="_x0000_s1034" type="#_x0000_t202" style="position:absolute;left:0;text-align:left;margin-left:0;margin-top:135.45pt;width:231pt;height:19.5pt;z-index:25165158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" stroked="f">
                <v:textbox inset="5.85pt,.7pt,5.85pt,.7pt">
                  <w:txbxContent>
                    <w:p w14:paraId="403D8882" w14:textId="3FE314A1" w:rsidR="009C4610" w:rsidRPr="00D90663" w:rsidRDefault="006A072C" w:rsidP="009C4610">
                      <w:pPr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</w:rPr>
                        <w:t>欧文</w:t>
                      </w:r>
                      <w:r w:rsidR="009C4610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</w:rPr>
                        <w:t>タイトル</w:t>
                      </w:r>
                      <w:r w:rsidR="00436112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</w:rPr>
                        <w:t>、サブタイトル</w:t>
                      </w:r>
                      <w:r w:rsidR="009C4610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</w:rPr>
                        <w:t>→</w:t>
                      </w: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 w:rsidR="006E0F20" w:rsidRPr="00846B0A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47488" behindDoc="0" locked="1" layoutInCell="1" allowOverlap="0" wp14:anchorId="5848BF7E" wp14:editId="4B47D304">
                <wp:simplePos x="0" y="0"/>
                <wp:positionH relativeFrom="column">
                  <wp:posOffset>0</wp:posOffset>
                </wp:positionH>
                <wp:positionV relativeFrom="page">
                  <wp:posOffset>9371965</wp:posOffset>
                </wp:positionV>
                <wp:extent cx="3086100" cy="607695"/>
                <wp:effectExtent l="0" t="0" r="1905" b="2540"/>
                <wp:wrapSquare wrapText="bothSides"/>
                <wp:docPr id="33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607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354613" w14:textId="77777777" w:rsidR="00B15FFF" w:rsidRDefault="00B15FFF" w:rsidP="00B15FF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＊崇城大学○○学部○○○○○○学科教授</w:t>
                            </w:r>
                          </w:p>
                          <w:p w14:paraId="4ECE0791" w14:textId="77777777" w:rsidR="006A072C" w:rsidRPr="00D90663" w:rsidRDefault="006A072C" w:rsidP="006A072C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</w:rPr>
                              <w:t>↑所属</w:t>
                            </w:r>
                          </w:p>
                          <w:p w14:paraId="51051626" w14:textId="77777777" w:rsidR="006A072C" w:rsidRDefault="006A072C" w:rsidP="00B15FFF"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48BF7E" id="Text Box 125" o:spid="_x0000_s1035" type="#_x0000_t202" style="position:absolute;left:0;text-align:left;margin-left:0;margin-top:737.95pt;width:243pt;height:47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" o:allowoverlap="f" stroked="f">
                <v:textbox inset="5.85pt,.7pt,5.85pt,.7pt">
                  <w:txbxContent>
                    <w:p w14:paraId="18354613" w14:textId="77777777" w:rsidR="00B15FFF" w:rsidRDefault="00B15FFF" w:rsidP="00B15FF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＊崇城大学○○学部○○○○○○学科教授</w:t>
                      </w:r>
                    </w:p>
                    <w:p w14:paraId="4ECE0791" w14:textId="77777777" w:rsidR="006A072C" w:rsidRPr="00D90663" w:rsidRDefault="006A072C" w:rsidP="006A072C">
                      <w:pPr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</w:rPr>
                        <w:t>↑所属</w:t>
                      </w:r>
                    </w:p>
                    <w:p w14:paraId="51051626" w14:textId="77777777" w:rsidR="006A072C" w:rsidRDefault="006A072C" w:rsidP="00B15FFF"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="006E0F20" w:rsidRPr="00846B0A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646464" behindDoc="0" locked="1" layoutInCell="1" allowOverlap="1" wp14:anchorId="79E725BA" wp14:editId="084C9CF6">
                <wp:simplePos x="0" y="0"/>
                <wp:positionH relativeFrom="margin">
                  <wp:posOffset>-199390</wp:posOffset>
                </wp:positionH>
                <wp:positionV relativeFrom="paragraph">
                  <wp:posOffset>267970</wp:posOffset>
                </wp:positionV>
                <wp:extent cx="6689090" cy="5645150"/>
                <wp:effectExtent l="0" t="0" r="16510" b="12700"/>
                <wp:wrapTopAndBottom/>
                <wp:docPr id="28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9090" cy="5645150"/>
                          <a:chOff x="416" y="-2446"/>
                          <a:chExt cx="10187" cy="8934"/>
                        </a:xfrm>
                      </wpg:grpSpPr>
                      <wps:wsp>
                        <wps:cNvPr id="2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74" y="-2446"/>
                            <a:ext cx="2335" cy="4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CC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A390B2E" w14:textId="77777777" w:rsidR="00351AD6" w:rsidRDefault="00351AD6" w:rsidP="00097668">
                              <w:pPr>
                                <w:spacing w:line="20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097668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崇城大学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　紀要</w:t>
                              </w:r>
                            </w:p>
                            <w:p w14:paraId="796ECFD4" w14:textId="55DA93C3" w:rsidR="00351AD6" w:rsidRDefault="00351AD6" w:rsidP="00097668">
                              <w:pPr>
                                <w:spacing w:line="200" w:lineRule="exact"/>
                                <w:rPr>
                                  <w:sz w:val="16"/>
                                  <w:szCs w:val="16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第</w:t>
                              </w:r>
                              <w:r w:rsidR="00BF1EFF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4</w:t>
                              </w:r>
                              <w:r w:rsidR="00A4202D">
                                <w:rPr>
                                  <w:sz w:val="18"/>
                                  <w:szCs w:val="18"/>
                                </w:rPr>
                                <w:t>8</w:t>
                              </w:r>
                              <w:r w:rsidR="00111C39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巻　令和</w:t>
                              </w:r>
                              <w:r w:rsidR="00A4202D">
                                <w:rPr>
                                  <w:sz w:val="18"/>
                                  <w:szCs w:val="18"/>
                                </w:rPr>
                                <w:t>5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年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3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月　　　　　　　　　　　　　　　　　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16" y="-1891"/>
                            <a:ext cx="10187" cy="3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CC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80B46D9" w14:textId="77777777" w:rsidR="00682537" w:rsidRPr="0027632F" w:rsidRDefault="00682537" w:rsidP="00846B0A">
                              <w:pPr>
                                <w:pStyle w:val="a3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27632F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ここに論文タイトルを入力します</w:t>
                              </w:r>
                            </w:p>
                            <w:p w14:paraId="23A9D298" w14:textId="77777777" w:rsidR="00682537" w:rsidRPr="0027632F" w:rsidRDefault="00682537" w:rsidP="00846B0A">
                              <w:pPr>
                                <w:pStyle w:val="a5"/>
                                <w:rPr>
                                  <w:rStyle w:val="a4"/>
                                  <w:sz w:val="24"/>
                                </w:rPr>
                              </w:pPr>
                              <w:r w:rsidRPr="0027632F">
                                <w:rPr>
                                  <w:rStyle w:val="a4"/>
                                  <w:rFonts w:hint="eastAsia"/>
                                  <w:sz w:val="24"/>
                                </w:rPr>
                                <w:t>―ここにサブタイトルがあれば入力します―</w:t>
                              </w:r>
                            </w:p>
                            <w:p w14:paraId="4500C9F1" w14:textId="77777777" w:rsidR="00351AD6" w:rsidRDefault="00351AD6" w:rsidP="00097668">
                              <w:pPr>
                                <w:spacing w:line="320" w:lineRule="exact"/>
                                <w:jc w:val="center"/>
                                <w:rPr>
                                  <w:sz w:val="24"/>
                                </w:rPr>
                              </w:pPr>
                            </w:p>
                            <w:p w14:paraId="4A4FE948" w14:textId="77777777" w:rsidR="00682537" w:rsidRPr="009D20EA" w:rsidRDefault="00682537" w:rsidP="00846B0A">
                              <w:pPr>
                                <w:pStyle w:val="a5"/>
                                <w:rPr>
                                  <w:vertAlign w:val="superscript"/>
                                </w:rPr>
                              </w:pPr>
                              <w:r w:rsidRPr="009D20EA">
                                <w:rPr>
                                  <w:rFonts w:hint="eastAsia"/>
                                </w:rPr>
                                <w:t>著者</w:t>
                              </w:r>
                              <w:r w:rsidRPr="009D20EA">
                                <w:rPr>
                                  <w:rFonts w:hint="eastAsia"/>
                                  <w:lang w:eastAsia="zh-TW"/>
                                </w:rPr>
                                <w:t xml:space="preserve"> </w:t>
                              </w:r>
                              <w:r w:rsidRPr="009D20EA">
                                <w:rPr>
                                  <w:rFonts w:hint="eastAsia"/>
                                </w:rPr>
                                <w:t>一朗</w:t>
                              </w:r>
                              <w:r w:rsidRPr="009D20EA">
                                <w:rPr>
                                  <w:rFonts w:hint="eastAsia"/>
                                  <w:vertAlign w:val="superscript"/>
                                  <w:lang w:eastAsia="zh-TW"/>
                                </w:rPr>
                                <w:t>＊</w:t>
                              </w:r>
                              <w:r w:rsidRPr="009D20EA">
                                <w:rPr>
                                  <w:rFonts w:hint="eastAsia"/>
                                  <w:lang w:eastAsia="zh-TW"/>
                                </w:rPr>
                                <w:t xml:space="preserve">　</w:t>
                              </w:r>
                              <w:r w:rsidRPr="009D20EA">
                                <w:rPr>
                                  <w:rFonts w:hint="eastAsia"/>
                                </w:rPr>
                                <w:t>著者</w:t>
                              </w:r>
                              <w:r w:rsidRPr="009D20EA">
                                <w:rPr>
                                  <w:rFonts w:hint="eastAsia"/>
                                  <w:lang w:eastAsia="zh-TW"/>
                                </w:rPr>
                                <w:t xml:space="preserve"> </w:t>
                              </w:r>
                              <w:r w:rsidRPr="009D20EA">
                                <w:rPr>
                                  <w:rFonts w:hint="eastAsia"/>
                                </w:rPr>
                                <w:t>二郎</w:t>
                              </w:r>
                              <w:r w:rsidRPr="009D20EA">
                                <w:rPr>
                                  <w:rFonts w:hint="eastAsia"/>
                                  <w:vertAlign w:val="superscript"/>
                                  <w:lang w:eastAsia="zh-TW"/>
                                </w:rPr>
                                <w:t>＊＊</w:t>
                              </w:r>
                              <w:r w:rsidRPr="009D20EA">
                                <w:rPr>
                                  <w:rFonts w:hint="eastAsia"/>
                                  <w:lang w:eastAsia="zh-TW"/>
                                </w:rPr>
                                <w:t xml:space="preserve">　</w:t>
                              </w:r>
                              <w:r w:rsidRPr="009D20EA">
                                <w:rPr>
                                  <w:rFonts w:hint="eastAsia"/>
                                </w:rPr>
                                <w:t>著者</w:t>
                              </w:r>
                              <w:r w:rsidRPr="009D20EA">
                                <w:rPr>
                                  <w:rFonts w:hint="eastAsia"/>
                                  <w:lang w:eastAsia="zh-TW"/>
                                </w:rPr>
                                <w:t xml:space="preserve"> </w:t>
                              </w:r>
                              <w:r w:rsidRPr="009D20EA">
                                <w:rPr>
                                  <w:rFonts w:hint="eastAsia"/>
                                </w:rPr>
                                <w:t>三郎</w:t>
                              </w:r>
                              <w:r w:rsidRPr="009D20EA">
                                <w:rPr>
                                  <w:rFonts w:hint="eastAsia"/>
                                  <w:vertAlign w:val="superscript"/>
                                  <w:lang w:eastAsia="zh-TW"/>
                                </w:rPr>
                                <w:t>＊＊＊</w:t>
                              </w:r>
                            </w:p>
                            <w:p w14:paraId="76B55AFA" w14:textId="77777777" w:rsidR="00351AD6" w:rsidRPr="009D20EA" w:rsidRDefault="00351AD6" w:rsidP="00097668">
                              <w:pPr>
                                <w:spacing w:line="240" w:lineRule="exact"/>
                                <w:jc w:val="center"/>
                                <w:rPr>
                                  <w:sz w:val="24"/>
                                  <w:vertAlign w:val="superscript"/>
                                </w:rPr>
                              </w:pPr>
                            </w:p>
                            <w:p w14:paraId="26701146" w14:textId="77777777" w:rsidR="00351AD6" w:rsidRPr="00BA732A" w:rsidRDefault="00CA6054" w:rsidP="00CA6054">
                              <w:pPr>
                                <w:spacing w:line="240" w:lineRule="exact"/>
                                <w:jc w:val="center"/>
                                <w:rPr>
                                  <w:rFonts w:ascii="ＭＳ 明朝" w:hAnsi="ＭＳ 明朝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Title</w:t>
                              </w:r>
                            </w:p>
                            <w:p w14:paraId="34536600" w14:textId="7E9F0FF8" w:rsidR="00BA732A" w:rsidRPr="00BA732A" w:rsidRDefault="00BA732A" w:rsidP="00BA732A">
                              <w:pPr>
                                <w:spacing w:line="320" w:lineRule="exact"/>
                                <w:jc w:val="center"/>
                                <w:rPr>
                                  <w:rFonts w:ascii="ＭＳ 明朝" w:hAnsi="ＭＳ 明朝"/>
                                  <w:sz w:val="24"/>
                                </w:rPr>
                              </w:pPr>
                              <w:r>
                                <w:rPr>
                                  <w:rFonts w:ascii="ＭＳ 明朝" w:hAnsi="ＭＳ 明朝" w:hint="eastAsia"/>
                                  <w:sz w:val="24"/>
                                </w:rPr>
                                <w:t>―</w:t>
                              </w:r>
                              <w:r w:rsidR="00CA6054" w:rsidRPr="00CA6054">
                                <w:rPr>
                                  <w:sz w:val="24"/>
                                </w:rPr>
                                <w:t>Sub Title</w:t>
                              </w:r>
                              <w:r>
                                <w:rPr>
                                  <w:rFonts w:ascii="ＭＳ 明朝" w:hAnsi="ＭＳ 明朝" w:hint="eastAsia"/>
                                  <w:sz w:val="24"/>
                                </w:rPr>
                                <w:t>―</w:t>
                              </w:r>
                            </w:p>
                            <w:p w14:paraId="7E7CD0FB" w14:textId="130EC93E" w:rsidR="00BA732A" w:rsidRDefault="00BA732A" w:rsidP="00095F6B">
                              <w:pPr>
                                <w:ind w:firstLineChars="2065" w:firstLine="4956"/>
                                <w:jc w:val="left"/>
                                <w:rPr>
                                  <w:sz w:val="24"/>
                                </w:rPr>
                              </w:pPr>
                            </w:p>
                            <w:p w14:paraId="156A3C3A" w14:textId="3D9CE56D" w:rsidR="00351AD6" w:rsidRPr="00BA732A" w:rsidRDefault="00351AD6" w:rsidP="00D84148">
                              <w:pPr>
                                <w:spacing w:line="360" w:lineRule="exact"/>
                                <w:jc w:val="center"/>
                                <w:rPr>
                                  <w:b/>
                                  <w:sz w:val="24"/>
                                  <w:vertAlign w:val="superscript"/>
                                </w:rPr>
                              </w:pPr>
                              <w:r w:rsidRPr="00BA732A">
                                <w:rPr>
                                  <w:b/>
                                  <w:sz w:val="24"/>
                                </w:rPr>
                                <w:t>by</w:t>
                              </w:r>
                            </w:p>
                            <w:p w14:paraId="2795271B" w14:textId="4CFD4253" w:rsidR="00CA6054" w:rsidRDefault="00CA6054" w:rsidP="00CA6054">
                              <w:pPr>
                                <w:spacing w:line="320" w:lineRule="exact"/>
                                <w:jc w:val="center"/>
                                <w:rPr>
                                  <w:szCs w:val="21"/>
                                </w:rPr>
                              </w:pPr>
                              <w:r w:rsidRPr="005D5209">
                                <w:rPr>
                                  <w:sz w:val="24"/>
                                </w:rPr>
                                <w:t>Ichiro CHOSHA</w:t>
                              </w:r>
                              <w:r>
                                <w:rPr>
                                  <w:rFonts w:hint="eastAsia"/>
                                  <w:szCs w:val="21"/>
                                </w:rPr>
                                <w:t xml:space="preserve"> </w:t>
                              </w:r>
                              <w:r w:rsidRPr="00BE7328">
                                <w:rPr>
                                  <w:rFonts w:hint="eastAsia"/>
                                  <w:sz w:val="24"/>
                                </w:rPr>
                                <w:t>* ,</w:t>
                              </w:r>
                              <w:r w:rsidRPr="005D5209">
                                <w:rPr>
                                  <w:sz w:val="24"/>
                                </w:rPr>
                                <w:t>Jiro CHOSHA</w:t>
                              </w:r>
                              <w:r>
                                <w:rPr>
                                  <w:rFonts w:hint="eastAsia"/>
                                  <w:szCs w:val="21"/>
                                </w:rPr>
                                <w:t xml:space="preserve"> </w:t>
                              </w:r>
                              <w:r w:rsidRPr="00BE7328">
                                <w:rPr>
                                  <w:rFonts w:hint="eastAsia"/>
                                  <w:sz w:val="24"/>
                                </w:rPr>
                                <w:t>**</w:t>
                              </w:r>
                              <w:r w:rsidRPr="00BE7328">
                                <w:rPr>
                                  <w:i/>
                                  <w:sz w:val="24"/>
                                </w:rPr>
                                <w:t xml:space="preserve"> </w:t>
                              </w:r>
                              <w:r w:rsidRPr="00026454">
                                <w:rPr>
                                  <w:sz w:val="24"/>
                                </w:rPr>
                                <w:t>and</w:t>
                              </w:r>
                              <w:r w:rsidRPr="005D5209">
                                <w:rPr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Pr="005D5209">
                                <w:rPr>
                                  <w:sz w:val="24"/>
                                </w:rPr>
                                <w:t>Saburo</w:t>
                              </w:r>
                              <w:proofErr w:type="spellEnd"/>
                              <w:r w:rsidRPr="005D5209">
                                <w:rPr>
                                  <w:sz w:val="24"/>
                                </w:rPr>
                                <w:t xml:space="preserve"> CHOSHA</w:t>
                              </w:r>
                              <w:r>
                                <w:rPr>
                                  <w:rFonts w:hint="eastAsia"/>
                                  <w:szCs w:val="21"/>
                                </w:rPr>
                                <w:t xml:space="preserve"> </w:t>
                              </w:r>
                              <w:r w:rsidRPr="00BE7328">
                                <w:rPr>
                                  <w:rFonts w:hint="eastAsia"/>
                                  <w:sz w:val="24"/>
                                </w:rPr>
                                <w:t>***</w:t>
                              </w:r>
                            </w:p>
                            <w:p w14:paraId="200A0CD4" w14:textId="2520D1D3" w:rsidR="00BA732A" w:rsidRPr="009D20EA" w:rsidRDefault="00BA732A" w:rsidP="00D84148">
                              <w:pPr>
                                <w:spacing w:line="360" w:lineRule="exact"/>
                                <w:jc w:val="center"/>
                                <w:rPr>
                                  <w:sz w:val="24"/>
                                  <w:vertAlign w:val="superscript"/>
                                </w:rPr>
                              </w:pPr>
                            </w:p>
                            <w:p w14:paraId="3C9AE893" w14:textId="77777777" w:rsidR="00351AD6" w:rsidRPr="00BA732A" w:rsidRDefault="00351AD6" w:rsidP="00BA732A">
                              <w:pPr>
                                <w:jc w:val="center"/>
                                <w:rPr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216000" tIns="216000" rIns="216000" bIns="216000" anchor="t" anchorCtr="0" upright="1">
                          <a:noAutofit/>
                        </wps:bodyPr>
                      </wps:wsp>
                      <wps:wsp>
                        <wps:cNvPr id="31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474" y="1703"/>
                            <a:ext cx="9465" cy="4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CC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37140A7" w14:textId="23CCC266" w:rsidR="009B0398" w:rsidRPr="003205FC" w:rsidRDefault="009B0398" w:rsidP="00B849FB">
                              <w:pPr>
                                <w:ind w:firstLineChars="100" w:firstLine="210"/>
                                <w:jc w:val="left"/>
                                <w:rPr>
                                  <w:szCs w:val="21"/>
                                </w:rPr>
                              </w:pPr>
                              <w:r w:rsidRPr="003205FC">
                                <w:rPr>
                                  <w:rFonts w:hint="eastAsia"/>
                                  <w:szCs w:val="21"/>
                                </w:rPr>
                                <w:t>□</w:t>
                              </w:r>
                              <w:r w:rsidR="00FE1189">
                                <w:rPr>
                                  <w:rFonts w:hint="eastAsia"/>
                                  <w:szCs w:val="21"/>
                                </w:rPr>
                                <w:t>□□□□□、</w:t>
                              </w:r>
                              <w:r w:rsidRPr="003205FC">
                                <w:rPr>
                                  <w:rFonts w:hint="eastAsia"/>
                                  <w:szCs w:val="21"/>
                                </w:rPr>
                        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                        </w:r>
                              <w:r w:rsidR="00020AA8" w:rsidRPr="003205FC">
                                <w:rPr>
                                  <w:rFonts w:hint="eastAsia"/>
                                  <w:szCs w:val="21"/>
                                </w:rPr>
                                <w:t>□□</w:t>
                              </w:r>
                            </w:p>
                            <w:p w14:paraId="0ACA31E5" w14:textId="77777777" w:rsidR="009B0398" w:rsidRDefault="009B0398" w:rsidP="009B0398">
                              <w:pPr>
                                <w:jc w:val="center"/>
                                <w:rPr>
                                  <w:szCs w:val="21"/>
                                </w:rPr>
                              </w:pPr>
                            </w:p>
                            <w:p w14:paraId="09E8CEE6" w14:textId="77777777" w:rsidR="009B0398" w:rsidRDefault="009B0398" w:rsidP="009B0398">
                              <w:pPr>
                                <w:ind w:firstLineChars="200" w:firstLine="320"/>
                                <w:rPr>
                                  <w:color w:val="FF0000"/>
                                  <w:sz w:val="16"/>
                                  <w:szCs w:val="16"/>
                                </w:rPr>
                              </w:pPr>
                            </w:p>
                            <w:p w14:paraId="43560394" w14:textId="77777777" w:rsidR="009B0398" w:rsidRDefault="009B0398" w:rsidP="009B0398">
                              <w:pPr>
                                <w:ind w:firstLineChars="200" w:firstLine="320"/>
                                <w:rPr>
                                  <w:color w:val="FF0000"/>
                                  <w:sz w:val="16"/>
                                  <w:szCs w:val="16"/>
                                </w:rPr>
                              </w:pPr>
                            </w:p>
                            <w:p w14:paraId="55D41D2E" w14:textId="77777777" w:rsidR="009B0398" w:rsidRDefault="009B0398" w:rsidP="009B0398">
                              <w:pPr>
                                <w:ind w:firstLineChars="200" w:firstLine="320"/>
                                <w:rPr>
                                  <w:color w:val="FF0000"/>
                                  <w:sz w:val="16"/>
                                  <w:szCs w:val="16"/>
                                </w:rPr>
                              </w:pPr>
                            </w:p>
                            <w:p w14:paraId="45705470" w14:textId="77777777" w:rsidR="009B0398" w:rsidRDefault="009B0398" w:rsidP="009B0398">
                              <w:pPr>
                                <w:ind w:firstLineChars="200" w:firstLine="320"/>
                                <w:rPr>
                                  <w:color w:val="FF0000"/>
                                  <w:sz w:val="16"/>
                                  <w:szCs w:val="16"/>
                                </w:rPr>
                              </w:pPr>
                            </w:p>
                            <w:p w14:paraId="016427A8" w14:textId="77777777" w:rsidR="009B0398" w:rsidRDefault="009B0398" w:rsidP="009B0398">
                              <w:pPr>
                                <w:ind w:firstLineChars="200" w:firstLine="320"/>
                                <w:rPr>
                                  <w:b/>
                                  <w:szCs w:val="21"/>
                                </w:rPr>
                              </w:pPr>
                              <w:r w:rsidRPr="006332F5">
                                <w:rPr>
                                  <w:rFonts w:hint="eastAsia"/>
                                  <w:color w:val="FF0000"/>
                                  <w:sz w:val="16"/>
                                  <w:szCs w:val="16"/>
                                </w:rPr>
                                <w:t>要旨</w:t>
                              </w:r>
                              <w:r>
                                <w:rPr>
                                  <w:rFonts w:hint="eastAsia"/>
                                  <w:color w:val="FF0000"/>
                                  <w:sz w:val="16"/>
                                  <w:szCs w:val="16"/>
                                </w:rPr>
                                <w:t>：</w:t>
                              </w:r>
                              <w:r>
                                <w:rPr>
                                  <w:rFonts w:hint="eastAsia"/>
                                  <w:color w:val="FF0000"/>
                                  <w:sz w:val="16"/>
                                  <w:szCs w:val="16"/>
                                  <w:lang w:eastAsia="zh-TW"/>
                                </w:rPr>
                                <w:t>ＭＳ明朝</w:t>
                              </w:r>
                              <w:r>
                                <w:rPr>
                                  <w:rFonts w:hint="eastAsia"/>
                                  <w:color w:val="FF0000"/>
                                  <w:sz w:val="16"/>
                                  <w:szCs w:val="16"/>
                                </w:rPr>
                                <w:t>１０．５</w:t>
                              </w:r>
                              <w:r>
                                <w:rPr>
                                  <w:rFonts w:hint="eastAsia"/>
                                  <w:color w:val="FF0000"/>
                                  <w:sz w:val="16"/>
                                  <w:szCs w:val="16"/>
                                  <w:lang w:eastAsia="zh-TW"/>
                                </w:rPr>
                                <w:t>ｐｔ</w:t>
                              </w:r>
                              <w:r>
                                <w:rPr>
                                  <w:rFonts w:hint="eastAsia"/>
                                  <w:color w:val="FF0000"/>
                                  <w:sz w:val="16"/>
                                  <w:szCs w:val="16"/>
                                </w:rPr>
                                <w:t xml:space="preserve">　</w:t>
                              </w:r>
                              <w:r>
                                <w:rPr>
                                  <w:rFonts w:hint="eastAsia"/>
                                  <w:color w:val="FF0000"/>
                                  <w:sz w:val="16"/>
                                  <w:szCs w:val="16"/>
                                </w:rPr>
                                <w:t>500</w:t>
                              </w:r>
                              <w:r>
                                <w:rPr>
                                  <w:rFonts w:hint="eastAsia"/>
                                  <w:color w:val="FF0000"/>
                                  <w:sz w:val="16"/>
                                  <w:szCs w:val="16"/>
                                </w:rPr>
                                <w:t>字以内</w:t>
                              </w:r>
                            </w:p>
                            <w:p w14:paraId="7A51F8C6" w14:textId="77777777" w:rsidR="009B0398" w:rsidRPr="00FB068B" w:rsidRDefault="009B0398" w:rsidP="009B0398">
                              <w:pPr>
                                <w:rPr>
                                  <w:szCs w:val="21"/>
                                </w:rPr>
                              </w:pPr>
                              <w:r w:rsidRPr="00FB068B">
                                <w:rPr>
                                  <w:b/>
                                  <w:i/>
                                  <w:szCs w:val="21"/>
                                </w:rPr>
                                <w:t>Key Words</w:t>
                              </w:r>
                              <w:r w:rsidRPr="00FB068B">
                                <w:rPr>
                                  <w:rFonts w:ascii="ＭＳ 明朝" w:hAnsi="ＭＳ 明朝" w:hint="eastAsia"/>
                                  <w:szCs w:val="21"/>
                                </w:rPr>
                                <w:t xml:space="preserve">：　</w:t>
                              </w:r>
                              <w:r w:rsidRPr="00FB068B">
                                <w:rPr>
                                  <w:szCs w:val="21"/>
                                </w:rPr>
                                <w:t>Simple Meditation Method</w:t>
                              </w:r>
                              <w:r w:rsidRPr="00FB068B">
                                <w:rPr>
                                  <w:rFonts w:hAnsi="ＭＳ 明朝"/>
                                  <w:szCs w:val="21"/>
                                </w:rPr>
                                <w:t>，</w:t>
                              </w:r>
                              <w:r w:rsidRPr="00FB068B">
                                <w:rPr>
                                  <w:szCs w:val="21"/>
                                </w:rPr>
                                <w:t>Competence Scale</w:t>
                              </w:r>
                              <w:r w:rsidRPr="00FB068B">
                                <w:rPr>
                                  <w:rFonts w:ascii="ＭＳ 明朝" w:hAnsi="ＭＳ 明朝" w:hint="eastAsia"/>
                                  <w:szCs w:val="21"/>
                                </w:rPr>
                                <w:t>，</w:t>
                              </w:r>
                              <w:r w:rsidRPr="00FB068B">
                                <w:rPr>
                                  <w:szCs w:val="21"/>
                                </w:rPr>
                                <w:t>Effect</w:t>
                              </w:r>
                              <w:r>
                                <w:rPr>
                                  <w:rFonts w:hint="eastAsia"/>
                                  <w:szCs w:val="21"/>
                                </w:rPr>
                                <w:t xml:space="preserve"> </w:t>
                              </w:r>
                              <w:r w:rsidRPr="006332F5">
                                <w:rPr>
                                  <w:rFonts w:hint="eastAsia"/>
                                  <w:color w:val="FF0000"/>
                                  <w:sz w:val="16"/>
                                  <w:szCs w:val="16"/>
                                </w:rPr>
                                <w:t>※</w:t>
                              </w:r>
                              <w:r>
                                <w:rPr>
                                  <w:rFonts w:hint="eastAsia"/>
                                  <w:color w:val="FF0000"/>
                                  <w:sz w:val="16"/>
                                  <w:szCs w:val="16"/>
                                </w:rPr>
                                <w:t>Keyword</w:t>
                              </w:r>
                              <w:r>
                                <w:rPr>
                                  <w:rFonts w:hint="eastAsia"/>
                                  <w:color w:val="FF0000"/>
                                  <w:sz w:val="16"/>
                                  <w:szCs w:val="16"/>
                                </w:rPr>
                                <w:t>：</w:t>
                              </w:r>
                              <w:r>
                                <w:rPr>
                                  <w:rFonts w:hint="eastAsia"/>
                                  <w:color w:val="FF0000"/>
                                  <w:sz w:val="16"/>
                                  <w:szCs w:val="16"/>
                                </w:rPr>
                                <w:t xml:space="preserve">Century </w:t>
                              </w:r>
                              <w:r>
                                <w:rPr>
                                  <w:rFonts w:hint="eastAsia"/>
                                  <w:color w:val="FF0000"/>
                                  <w:sz w:val="16"/>
                                  <w:szCs w:val="16"/>
                                </w:rPr>
                                <w:t>１０．５ｐｔ</w:t>
                              </w:r>
                            </w:p>
                            <w:p w14:paraId="35C1AC3B" w14:textId="77777777" w:rsidR="009B0398" w:rsidRDefault="009B0398" w:rsidP="009B0398">
                              <w:pPr>
                                <w:ind w:firstLineChars="100" w:firstLine="240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288000" tIns="144000" rIns="288000" bIns="144000" anchor="t" anchorCtr="0" upright="1">
                          <a:noAutofit/>
                        </wps:bodyPr>
                      </wps:wsp>
                      <wps:wsp>
                        <wps:cNvPr id="32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1614" y="6044"/>
                            <a:ext cx="8280" cy="3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1F5E88" w14:textId="77777777" w:rsidR="004F4874" w:rsidRDefault="004F4874" w:rsidP="004F4874">
                              <w:pPr>
                                <w:jc w:val="center"/>
                                <w:rPr>
                                  <w:szCs w:val="21"/>
                                </w:rPr>
                              </w:pPr>
                              <w:r w:rsidRPr="00D84148">
                                <w:rPr>
                                  <w:b/>
                                  <w:i/>
                                  <w:szCs w:val="21"/>
                                </w:rPr>
                                <w:t>Key Words</w:t>
                              </w:r>
                              <w:r w:rsidRPr="00D84148">
                                <w:rPr>
                                  <w:rFonts w:ascii="ＭＳ 明朝" w:hAnsi="ＭＳ 明朝" w:hint="eastAsia"/>
                                  <w:szCs w:val="21"/>
                                </w:rPr>
                                <w:t>：</w:t>
                              </w:r>
                              <w:r w:rsidRPr="009D20EA">
                                <w:rPr>
                                  <w:rFonts w:hint="eastAsia"/>
                                  <w:szCs w:val="21"/>
                                </w:rPr>
                                <w:t>□□□□□</w:t>
                              </w:r>
                              <w:r>
                                <w:rPr>
                                  <w:rFonts w:hint="eastAsia"/>
                                  <w:szCs w:val="21"/>
                                </w:rPr>
                                <w:t>□□、</w:t>
                              </w:r>
                              <w:r w:rsidRPr="009D20EA">
                                <w:rPr>
                                  <w:rFonts w:hint="eastAsia"/>
                                  <w:szCs w:val="21"/>
                                </w:rPr>
                                <w:t>□□□□□</w:t>
                              </w:r>
                              <w:r>
                                <w:rPr>
                                  <w:rFonts w:hint="eastAsia"/>
                                  <w:szCs w:val="21"/>
                                </w:rPr>
                                <w:t>□、</w:t>
                              </w:r>
                              <w:r w:rsidRPr="009D20EA">
                                <w:rPr>
                                  <w:rFonts w:hint="eastAsia"/>
                                  <w:szCs w:val="21"/>
                                </w:rPr>
                                <w:t>□□□□</w:t>
                              </w:r>
                              <w:r>
                                <w:rPr>
                                  <w:rFonts w:hint="eastAsia"/>
                                  <w:szCs w:val="21"/>
                                </w:rPr>
                                <w:t>、</w:t>
                              </w:r>
                              <w:r w:rsidRPr="009D20EA">
                                <w:rPr>
                                  <w:rFonts w:hint="eastAsia"/>
                                  <w:szCs w:val="21"/>
                                </w:rPr>
                                <w:t>□□□□□</w:t>
                              </w:r>
                              <w:r>
                                <w:rPr>
                                  <w:rFonts w:hint="eastAsia"/>
                                  <w:szCs w:val="21"/>
                                </w:rPr>
                                <w:t>□□、</w:t>
                              </w:r>
                              <w:r w:rsidRPr="009D20EA">
                                <w:rPr>
                                  <w:rFonts w:hint="eastAsia"/>
                                  <w:szCs w:val="21"/>
                                </w:rPr>
                                <w:t>□□□□</w:t>
                              </w:r>
                            </w:p>
                            <w:p w14:paraId="3E7A62BF" w14:textId="77777777" w:rsidR="004F4874" w:rsidRDefault="004F4874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E725BA" id="Group 129" o:spid="_x0000_s1036" style="position:absolute;left:0;text-align:left;margin-left:-15.7pt;margin-top:21.1pt;width:526.7pt;height:444.5pt;z-index:251646464;mso-position-horizontal-relative:margin" coordorigin="416,-2446" coordsize="10187,8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">
                <v:shape id="Text Box 6" o:spid="_x0000_s1037" type="#_x0000_t202" style="position:absolute;left:474;top:-2446;width:2335;height: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" filled="f" strokecolor="#0cf">
                  <v:textbox inset="0,0,0,0">
                    <w:txbxContent>
                      <w:p w14:paraId="7A390B2E" w14:textId="77777777" w:rsidR="00351AD6" w:rsidRDefault="00351AD6" w:rsidP="00097668">
                        <w:pPr>
                          <w:spacing w:line="200" w:lineRule="exact"/>
                          <w:rPr>
                            <w:sz w:val="18"/>
                            <w:szCs w:val="18"/>
                          </w:rPr>
                        </w:pPr>
                        <w:r w:rsidRPr="00097668">
                          <w:rPr>
                            <w:rFonts w:hint="eastAsia"/>
                            <w:sz w:val="18"/>
                            <w:szCs w:val="18"/>
                          </w:rPr>
                          <w:t>崇城大学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　紀要</w:t>
                        </w:r>
                      </w:p>
                      <w:p w14:paraId="796ECFD4" w14:textId="55DA93C3" w:rsidR="00351AD6" w:rsidRDefault="00351AD6" w:rsidP="00097668">
                        <w:pPr>
                          <w:spacing w:line="200" w:lineRule="exact"/>
                          <w:rPr>
                            <w:sz w:val="16"/>
                            <w:szCs w:val="16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第</w:t>
                        </w:r>
                        <w:r w:rsidR="00BF1EFF">
                          <w:rPr>
                            <w:rFonts w:hint="eastAsia"/>
                            <w:sz w:val="18"/>
                            <w:szCs w:val="18"/>
                          </w:rPr>
                          <w:t>4</w:t>
                        </w:r>
                        <w:r w:rsidR="00A4202D">
                          <w:rPr>
                            <w:sz w:val="18"/>
                            <w:szCs w:val="18"/>
                          </w:rPr>
                          <w:t>8</w:t>
                        </w:r>
                        <w:r w:rsidR="00111C39">
                          <w:rPr>
                            <w:rFonts w:hint="eastAsia"/>
                            <w:sz w:val="18"/>
                            <w:szCs w:val="18"/>
                          </w:rPr>
                          <w:t>巻　令和</w:t>
                        </w:r>
                        <w:r w:rsidR="00A4202D">
                          <w:rPr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年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月　　　　　　　　　　　　　　　　　　</w:t>
                        </w:r>
                      </w:p>
                    </w:txbxContent>
                  </v:textbox>
                </v:shape>
                <v:shape id="Text Box 7" o:spid="_x0000_s1038" type="#_x0000_t202" style="position:absolute;left:416;top:-1891;width:10187;height:3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" filled="f" strokecolor="#0cf">
                  <v:textbox inset="6mm,6mm,6mm,6mm">
                    <w:txbxContent>
                      <w:p w14:paraId="380B46D9" w14:textId="77777777" w:rsidR="00682537" w:rsidRPr="0027632F" w:rsidRDefault="00682537" w:rsidP="00846B0A">
                        <w:pPr>
                          <w:pStyle w:val="a3"/>
                          <w:rPr>
                            <w:sz w:val="28"/>
                            <w:szCs w:val="28"/>
                          </w:rPr>
                        </w:pPr>
                        <w:r w:rsidRPr="0027632F">
                          <w:rPr>
                            <w:rFonts w:hint="eastAsia"/>
                            <w:sz w:val="28"/>
                            <w:szCs w:val="28"/>
                          </w:rPr>
                          <w:t>ここに論文タイトルを入力します</w:t>
                        </w:r>
                      </w:p>
                      <w:p w14:paraId="23A9D298" w14:textId="77777777" w:rsidR="00682537" w:rsidRPr="0027632F" w:rsidRDefault="00682537" w:rsidP="00846B0A">
                        <w:pPr>
                          <w:pStyle w:val="a5"/>
                          <w:rPr>
                            <w:rStyle w:val="a4"/>
                            <w:sz w:val="24"/>
                          </w:rPr>
                        </w:pPr>
                        <w:r w:rsidRPr="0027632F">
                          <w:rPr>
                            <w:rStyle w:val="a4"/>
                            <w:rFonts w:hint="eastAsia"/>
                            <w:sz w:val="24"/>
                          </w:rPr>
                          <w:t>―ここにサブタイトルがあれば入力します―</w:t>
                        </w:r>
                      </w:p>
                      <w:p w14:paraId="4500C9F1" w14:textId="77777777" w:rsidR="00351AD6" w:rsidRDefault="00351AD6" w:rsidP="00097668">
                        <w:pPr>
                          <w:spacing w:line="320" w:lineRule="exact"/>
                          <w:jc w:val="center"/>
                          <w:rPr>
                            <w:sz w:val="24"/>
                          </w:rPr>
                        </w:pPr>
                      </w:p>
                      <w:p w14:paraId="4A4FE948" w14:textId="77777777" w:rsidR="00682537" w:rsidRPr="009D20EA" w:rsidRDefault="00682537" w:rsidP="00846B0A">
                        <w:pPr>
                          <w:pStyle w:val="a5"/>
                          <w:rPr>
                            <w:vertAlign w:val="superscript"/>
                          </w:rPr>
                        </w:pPr>
                        <w:r w:rsidRPr="009D20EA">
                          <w:rPr>
                            <w:rFonts w:hint="eastAsia"/>
                          </w:rPr>
                          <w:t>著者</w:t>
                        </w:r>
                        <w:r w:rsidRPr="009D20EA">
                          <w:rPr>
                            <w:rFonts w:hint="eastAsia"/>
                            <w:lang w:eastAsia="zh-TW"/>
                          </w:rPr>
                          <w:t xml:space="preserve"> </w:t>
                        </w:r>
                        <w:r w:rsidRPr="009D20EA">
                          <w:rPr>
                            <w:rFonts w:hint="eastAsia"/>
                          </w:rPr>
                          <w:t>一朗</w:t>
                        </w:r>
                        <w:r w:rsidRPr="009D20EA">
                          <w:rPr>
                            <w:rFonts w:hint="eastAsia"/>
                            <w:vertAlign w:val="superscript"/>
                            <w:lang w:eastAsia="zh-TW"/>
                          </w:rPr>
                          <w:t>＊</w:t>
                        </w:r>
                        <w:r w:rsidRPr="009D20EA">
                          <w:rPr>
                            <w:rFonts w:hint="eastAsia"/>
                            <w:lang w:eastAsia="zh-TW"/>
                          </w:rPr>
                          <w:t xml:space="preserve">　</w:t>
                        </w:r>
                        <w:r w:rsidRPr="009D20EA">
                          <w:rPr>
                            <w:rFonts w:hint="eastAsia"/>
                          </w:rPr>
                          <w:t>著者</w:t>
                        </w:r>
                        <w:r w:rsidRPr="009D20EA">
                          <w:rPr>
                            <w:rFonts w:hint="eastAsia"/>
                            <w:lang w:eastAsia="zh-TW"/>
                          </w:rPr>
                          <w:t xml:space="preserve"> </w:t>
                        </w:r>
                        <w:r w:rsidRPr="009D20EA">
                          <w:rPr>
                            <w:rFonts w:hint="eastAsia"/>
                          </w:rPr>
                          <w:t>二郎</w:t>
                        </w:r>
                        <w:r w:rsidRPr="009D20EA">
                          <w:rPr>
                            <w:rFonts w:hint="eastAsia"/>
                            <w:vertAlign w:val="superscript"/>
                            <w:lang w:eastAsia="zh-TW"/>
                          </w:rPr>
                          <w:t>＊＊</w:t>
                        </w:r>
                        <w:r w:rsidRPr="009D20EA">
                          <w:rPr>
                            <w:rFonts w:hint="eastAsia"/>
                            <w:lang w:eastAsia="zh-TW"/>
                          </w:rPr>
                          <w:t xml:space="preserve">　</w:t>
                        </w:r>
                        <w:r w:rsidRPr="009D20EA">
                          <w:rPr>
                            <w:rFonts w:hint="eastAsia"/>
                          </w:rPr>
                          <w:t>著者</w:t>
                        </w:r>
                        <w:r w:rsidRPr="009D20EA">
                          <w:rPr>
                            <w:rFonts w:hint="eastAsia"/>
                            <w:lang w:eastAsia="zh-TW"/>
                          </w:rPr>
                          <w:t xml:space="preserve"> </w:t>
                        </w:r>
                        <w:r w:rsidRPr="009D20EA">
                          <w:rPr>
                            <w:rFonts w:hint="eastAsia"/>
                          </w:rPr>
                          <w:t>三郎</w:t>
                        </w:r>
                        <w:r w:rsidRPr="009D20EA">
                          <w:rPr>
                            <w:rFonts w:hint="eastAsia"/>
                            <w:vertAlign w:val="superscript"/>
                            <w:lang w:eastAsia="zh-TW"/>
                          </w:rPr>
                          <w:t>＊＊＊</w:t>
                        </w:r>
                      </w:p>
                      <w:p w14:paraId="76B55AFA" w14:textId="77777777" w:rsidR="00351AD6" w:rsidRPr="009D20EA" w:rsidRDefault="00351AD6" w:rsidP="00097668">
                        <w:pPr>
                          <w:spacing w:line="240" w:lineRule="exact"/>
                          <w:jc w:val="center"/>
                          <w:rPr>
                            <w:sz w:val="24"/>
                            <w:vertAlign w:val="superscript"/>
                          </w:rPr>
                        </w:pPr>
                      </w:p>
                      <w:p w14:paraId="26701146" w14:textId="77777777" w:rsidR="00351AD6" w:rsidRPr="00BA732A" w:rsidRDefault="00CA6054" w:rsidP="00CA6054">
                        <w:pPr>
                          <w:spacing w:line="240" w:lineRule="exact"/>
                          <w:jc w:val="center"/>
                          <w:rPr>
                            <w:rFonts w:ascii="ＭＳ 明朝" w:hAnsi="ＭＳ 明朝"/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Title</w:t>
                        </w:r>
                      </w:p>
                      <w:p w14:paraId="34536600" w14:textId="7E9F0FF8" w:rsidR="00BA732A" w:rsidRPr="00BA732A" w:rsidRDefault="00BA732A" w:rsidP="00BA732A">
                        <w:pPr>
                          <w:spacing w:line="320" w:lineRule="exact"/>
                          <w:jc w:val="center"/>
                          <w:rPr>
                            <w:rFonts w:ascii="ＭＳ 明朝" w:hAnsi="ＭＳ 明朝"/>
                            <w:sz w:val="24"/>
                          </w:rPr>
                        </w:pPr>
                        <w:r>
                          <w:rPr>
                            <w:rFonts w:ascii="ＭＳ 明朝" w:hAnsi="ＭＳ 明朝" w:hint="eastAsia"/>
                            <w:sz w:val="24"/>
                          </w:rPr>
                          <w:t>―</w:t>
                        </w:r>
                        <w:r w:rsidR="00CA6054" w:rsidRPr="00CA6054">
                          <w:rPr>
                            <w:sz w:val="24"/>
                          </w:rPr>
                          <w:t>Sub Title</w:t>
                        </w:r>
                        <w:r>
                          <w:rPr>
                            <w:rFonts w:ascii="ＭＳ 明朝" w:hAnsi="ＭＳ 明朝" w:hint="eastAsia"/>
                            <w:sz w:val="24"/>
                          </w:rPr>
                          <w:t>―</w:t>
                        </w:r>
                      </w:p>
                      <w:p w14:paraId="7E7CD0FB" w14:textId="130EC93E" w:rsidR="00BA732A" w:rsidRDefault="00BA732A" w:rsidP="00095F6B">
                        <w:pPr>
                          <w:ind w:firstLineChars="2065" w:firstLine="4956"/>
                          <w:jc w:val="left"/>
                          <w:rPr>
                            <w:sz w:val="24"/>
                          </w:rPr>
                        </w:pPr>
                      </w:p>
                      <w:p w14:paraId="156A3C3A" w14:textId="3D9CE56D" w:rsidR="00351AD6" w:rsidRPr="00BA732A" w:rsidRDefault="00351AD6" w:rsidP="00D84148">
                        <w:pPr>
                          <w:spacing w:line="360" w:lineRule="exact"/>
                          <w:jc w:val="center"/>
                          <w:rPr>
                            <w:b/>
                            <w:sz w:val="24"/>
                            <w:vertAlign w:val="superscript"/>
                          </w:rPr>
                        </w:pPr>
                        <w:r w:rsidRPr="00BA732A">
                          <w:rPr>
                            <w:b/>
                            <w:sz w:val="24"/>
                          </w:rPr>
                          <w:t>by</w:t>
                        </w:r>
                      </w:p>
                      <w:p w14:paraId="2795271B" w14:textId="4CFD4253" w:rsidR="00CA6054" w:rsidRDefault="00CA6054" w:rsidP="00CA6054">
                        <w:pPr>
                          <w:spacing w:line="320" w:lineRule="exact"/>
                          <w:jc w:val="center"/>
                          <w:rPr>
                            <w:szCs w:val="21"/>
                          </w:rPr>
                        </w:pPr>
                        <w:r w:rsidRPr="005D5209">
                          <w:rPr>
                            <w:sz w:val="24"/>
                          </w:rPr>
                          <w:t>Ichiro CHOSHA</w:t>
                        </w:r>
                        <w:r>
                          <w:rPr>
                            <w:rFonts w:hint="eastAsia"/>
                            <w:szCs w:val="21"/>
                          </w:rPr>
                          <w:t xml:space="preserve"> </w:t>
                        </w:r>
                        <w:r w:rsidRPr="00BE7328">
                          <w:rPr>
                            <w:rFonts w:hint="eastAsia"/>
                            <w:sz w:val="24"/>
                          </w:rPr>
                          <w:t>* ,</w:t>
                        </w:r>
                        <w:r w:rsidRPr="005D5209">
                          <w:rPr>
                            <w:sz w:val="24"/>
                          </w:rPr>
                          <w:t>Jiro CHOSHA</w:t>
                        </w:r>
                        <w:r>
                          <w:rPr>
                            <w:rFonts w:hint="eastAsia"/>
                            <w:szCs w:val="21"/>
                          </w:rPr>
                          <w:t xml:space="preserve"> </w:t>
                        </w:r>
                        <w:r w:rsidRPr="00BE7328">
                          <w:rPr>
                            <w:rFonts w:hint="eastAsia"/>
                            <w:sz w:val="24"/>
                          </w:rPr>
                          <w:t>**</w:t>
                        </w:r>
                        <w:r w:rsidRPr="00BE7328">
                          <w:rPr>
                            <w:i/>
                            <w:sz w:val="24"/>
                          </w:rPr>
                          <w:t xml:space="preserve"> </w:t>
                        </w:r>
                        <w:r w:rsidRPr="00026454">
                          <w:rPr>
                            <w:sz w:val="24"/>
                          </w:rPr>
                          <w:t>and</w:t>
                        </w:r>
                        <w:r w:rsidRPr="005D5209"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24"/>
                          </w:rPr>
                          <w:t xml:space="preserve"> </w:t>
                        </w:r>
                        <w:proofErr w:type="spellStart"/>
                        <w:r w:rsidRPr="005D5209">
                          <w:rPr>
                            <w:sz w:val="24"/>
                          </w:rPr>
                          <w:t>Saburo</w:t>
                        </w:r>
                        <w:proofErr w:type="spellEnd"/>
                        <w:r w:rsidRPr="005D5209">
                          <w:rPr>
                            <w:sz w:val="24"/>
                          </w:rPr>
                          <w:t xml:space="preserve"> CHOSHA</w:t>
                        </w:r>
                        <w:r>
                          <w:rPr>
                            <w:rFonts w:hint="eastAsia"/>
                            <w:szCs w:val="21"/>
                          </w:rPr>
                          <w:t xml:space="preserve"> </w:t>
                        </w:r>
                        <w:r w:rsidRPr="00BE7328">
                          <w:rPr>
                            <w:rFonts w:hint="eastAsia"/>
                            <w:sz w:val="24"/>
                          </w:rPr>
                          <w:t>***</w:t>
                        </w:r>
                      </w:p>
                      <w:p w14:paraId="200A0CD4" w14:textId="2520D1D3" w:rsidR="00BA732A" w:rsidRPr="009D20EA" w:rsidRDefault="00BA732A" w:rsidP="00D84148">
                        <w:pPr>
                          <w:spacing w:line="360" w:lineRule="exact"/>
                          <w:jc w:val="center"/>
                          <w:rPr>
                            <w:sz w:val="24"/>
                            <w:vertAlign w:val="superscript"/>
                          </w:rPr>
                        </w:pPr>
                      </w:p>
                      <w:p w14:paraId="3C9AE893" w14:textId="77777777" w:rsidR="00351AD6" w:rsidRPr="00BA732A" w:rsidRDefault="00351AD6" w:rsidP="00BA732A">
                        <w:pPr>
                          <w:jc w:val="center"/>
                          <w:rPr>
                            <w:szCs w:val="21"/>
                          </w:rPr>
                        </w:pPr>
                      </w:p>
                    </w:txbxContent>
                  </v:textbox>
                </v:shape>
                <v:shape id="Text Box 112" o:spid="_x0000_s1039" type="#_x0000_t202" style="position:absolute;left:474;top:1703;width:9465;height:4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" filled="f" strokecolor="#0cf">
                  <v:textbox inset="8mm,4mm,8mm,4mm">
                    <w:txbxContent>
                      <w:p w14:paraId="637140A7" w14:textId="23CCC266" w:rsidR="009B0398" w:rsidRPr="003205FC" w:rsidRDefault="009B0398" w:rsidP="00B849FB">
                        <w:pPr>
                          <w:ind w:firstLineChars="100" w:firstLine="210"/>
                          <w:jc w:val="left"/>
                          <w:rPr>
                            <w:szCs w:val="21"/>
                          </w:rPr>
                        </w:pPr>
                        <w:r w:rsidRPr="003205FC">
                          <w:rPr>
                            <w:rFonts w:hint="eastAsia"/>
                            <w:szCs w:val="21"/>
                          </w:rPr>
                          <w:t>□</w:t>
                        </w:r>
                        <w:r w:rsidR="00FE1189">
                          <w:rPr>
                            <w:rFonts w:hint="eastAsia"/>
                            <w:szCs w:val="21"/>
                          </w:rPr>
                          <w:t>□□□□□、</w:t>
                        </w:r>
                        <w:r w:rsidRPr="003205FC">
                          <w:rPr>
                            <w:rFonts w:hint="eastAsia"/>
                            <w:szCs w:val="21"/>
                          </w:rPr>
                  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                  </w:r>
                        <w:r w:rsidR="00020AA8" w:rsidRPr="003205FC">
                          <w:rPr>
                            <w:rFonts w:hint="eastAsia"/>
                            <w:szCs w:val="21"/>
                          </w:rPr>
                          <w:t>□□</w:t>
                        </w:r>
                      </w:p>
                      <w:p w14:paraId="0ACA31E5" w14:textId="77777777" w:rsidR="009B0398" w:rsidRDefault="009B0398" w:rsidP="009B0398">
                        <w:pPr>
                          <w:jc w:val="center"/>
                          <w:rPr>
                            <w:szCs w:val="21"/>
                          </w:rPr>
                        </w:pPr>
                      </w:p>
                      <w:p w14:paraId="09E8CEE6" w14:textId="77777777" w:rsidR="009B0398" w:rsidRDefault="009B0398" w:rsidP="009B0398">
                        <w:pPr>
                          <w:ind w:firstLineChars="200" w:firstLine="320"/>
                          <w:rPr>
                            <w:color w:val="FF0000"/>
                            <w:sz w:val="16"/>
                            <w:szCs w:val="16"/>
                          </w:rPr>
                        </w:pPr>
                      </w:p>
                      <w:p w14:paraId="43560394" w14:textId="77777777" w:rsidR="009B0398" w:rsidRDefault="009B0398" w:rsidP="009B0398">
                        <w:pPr>
                          <w:ind w:firstLineChars="200" w:firstLine="320"/>
                          <w:rPr>
                            <w:color w:val="FF0000"/>
                            <w:sz w:val="16"/>
                            <w:szCs w:val="16"/>
                          </w:rPr>
                        </w:pPr>
                      </w:p>
                      <w:p w14:paraId="55D41D2E" w14:textId="77777777" w:rsidR="009B0398" w:rsidRDefault="009B0398" w:rsidP="009B0398">
                        <w:pPr>
                          <w:ind w:firstLineChars="200" w:firstLine="320"/>
                          <w:rPr>
                            <w:color w:val="FF0000"/>
                            <w:sz w:val="16"/>
                            <w:szCs w:val="16"/>
                          </w:rPr>
                        </w:pPr>
                      </w:p>
                      <w:p w14:paraId="45705470" w14:textId="77777777" w:rsidR="009B0398" w:rsidRDefault="009B0398" w:rsidP="009B0398">
                        <w:pPr>
                          <w:ind w:firstLineChars="200" w:firstLine="320"/>
                          <w:rPr>
                            <w:color w:val="FF0000"/>
                            <w:sz w:val="16"/>
                            <w:szCs w:val="16"/>
                          </w:rPr>
                        </w:pPr>
                      </w:p>
                      <w:p w14:paraId="016427A8" w14:textId="77777777" w:rsidR="009B0398" w:rsidRDefault="009B0398" w:rsidP="009B0398">
                        <w:pPr>
                          <w:ind w:firstLineChars="200" w:firstLine="320"/>
                          <w:rPr>
                            <w:b/>
                            <w:szCs w:val="21"/>
                          </w:rPr>
                        </w:pPr>
                        <w:r w:rsidRPr="006332F5">
                          <w:rPr>
                            <w:rFonts w:hint="eastAsia"/>
                            <w:color w:val="FF0000"/>
                            <w:sz w:val="16"/>
                            <w:szCs w:val="16"/>
                          </w:rPr>
                          <w:t>要旨</w:t>
                        </w:r>
                        <w:r>
                          <w:rPr>
                            <w:rFonts w:hint="eastAsia"/>
                            <w:color w:val="FF0000"/>
                            <w:sz w:val="16"/>
                            <w:szCs w:val="16"/>
                          </w:rPr>
                          <w:t>：</w:t>
                        </w:r>
                        <w:r>
                          <w:rPr>
                            <w:rFonts w:hint="eastAsia"/>
                            <w:color w:val="FF0000"/>
                            <w:sz w:val="16"/>
                            <w:szCs w:val="16"/>
                            <w:lang w:eastAsia="zh-TW"/>
                          </w:rPr>
                          <w:t>ＭＳ明朝</w:t>
                        </w:r>
                        <w:r>
                          <w:rPr>
                            <w:rFonts w:hint="eastAsia"/>
                            <w:color w:val="FF0000"/>
                            <w:sz w:val="16"/>
                            <w:szCs w:val="16"/>
                          </w:rPr>
                          <w:t>１０．５</w:t>
                        </w:r>
                        <w:r>
                          <w:rPr>
                            <w:rFonts w:hint="eastAsia"/>
                            <w:color w:val="FF0000"/>
                            <w:sz w:val="16"/>
                            <w:szCs w:val="16"/>
                            <w:lang w:eastAsia="zh-TW"/>
                          </w:rPr>
                          <w:t>ｐｔ</w:t>
                        </w:r>
                        <w:r>
                          <w:rPr>
                            <w:rFonts w:hint="eastAsia"/>
                            <w:color w:val="FF0000"/>
                            <w:sz w:val="16"/>
                            <w:szCs w:val="16"/>
                          </w:rPr>
                          <w:t xml:space="preserve">　</w:t>
                        </w:r>
                        <w:r>
                          <w:rPr>
                            <w:rFonts w:hint="eastAsia"/>
                            <w:color w:val="FF0000"/>
                            <w:sz w:val="16"/>
                            <w:szCs w:val="16"/>
                          </w:rPr>
                          <w:t>500</w:t>
                        </w:r>
                        <w:r>
                          <w:rPr>
                            <w:rFonts w:hint="eastAsia"/>
                            <w:color w:val="FF0000"/>
                            <w:sz w:val="16"/>
                            <w:szCs w:val="16"/>
                          </w:rPr>
                          <w:t>字以内</w:t>
                        </w:r>
                      </w:p>
                      <w:p w14:paraId="7A51F8C6" w14:textId="77777777" w:rsidR="009B0398" w:rsidRPr="00FB068B" w:rsidRDefault="009B0398" w:rsidP="009B0398">
                        <w:pPr>
                          <w:rPr>
                            <w:szCs w:val="21"/>
                          </w:rPr>
                        </w:pPr>
                        <w:r w:rsidRPr="00FB068B">
                          <w:rPr>
                            <w:b/>
                            <w:i/>
                            <w:szCs w:val="21"/>
                          </w:rPr>
                          <w:t>Key Words</w:t>
                        </w:r>
                        <w:r w:rsidRPr="00FB068B">
                          <w:rPr>
                            <w:rFonts w:ascii="ＭＳ 明朝" w:hAnsi="ＭＳ 明朝" w:hint="eastAsia"/>
                            <w:szCs w:val="21"/>
                          </w:rPr>
                          <w:t xml:space="preserve">：　</w:t>
                        </w:r>
                        <w:r w:rsidRPr="00FB068B">
                          <w:rPr>
                            <w:szCs w:val="21"/>
                          </w:rPr>
                          <w:t>Simple Meditation Method</w:t>
                        </w:r>
                        <w:r w:rsidRPr="00FB068B">
                          <w:rPr>
                            <w:rFonts w:hAnsi="ＭＳ 明朝"/>
                            <w:szCs w:val="21"/>
                          </w:rPr>
                          <w:t>，</w:t>
                        </w:r>
                        <w:r w:rsidRPr="00FB068B">
                          <w:rPr>
                            <w:szCs w:val="21"/>
                          </w:rPr>
                          <w:t>Competence Scale</w:t>
                        </w:r>
                        <w:r w:rsidRPr="00FB068B">
                          <w:rPr>
                            <w:rFonts w:ascii="ＭＳ 明朝" w:hAnsi="ＭＳ 明朝" w:hint="eastAsia"/>
                            <w:szCs w:val="21"/>
                          </w:rPr>
                          <w:t>，</w:t>
                        </w:r>
                        <w:r w:rsidRPr="00FB068B">
                          <w:rPr>
                            <w:szCs w:val="21"/>
                          </w:rPr>
                          <w:t>Effect</w:t>
                        </w:r>
                        <w:r>
                          <w:rPr>
                            <w:rFonts w:hint="eastAsia"/>
                            <w:szCs w:val="21"/>
                          </w:rPr>
                          <w:t xml:space="preserve"> </w:t>
                        </w:r>
                        <w:r w:rsidRPr="006332F5">
                          <w:rPr>
                            <w:rFonts w:hint="eastAsia"/>
                            <w:color w:val="FF0000"/>
                            <w:sz w:val="16"/>
                            <w:szCs w:val="16"/>
                          </w:rPr>
                          <w:t>※</w:t>
                        </w:r>
                        <w:r>
                          <w:rPr>
                            <w:rFonts w:hint="eastAsia"/>
                            <w:color w:val="FF0000"/>
                            <w:sz w:val="16"/>
                            <w:szCs w:val="16"/>
                          </w:rPr>
                          <w:t>Keyword</w:t>
                        </w:r>
                        <w:r>
                          <w:rPr>
                            <w:rFonts w:hint="eastAsia"/>
                            <w:color w:val="FF0000"/>
                            <w:sz w:val="16"/>
                            <w:szCs w:val="16"/>
                          </w:rPr>
                          <w:t>：</w:t>
                        </w:r>
                        <w:r>
                          <w:rPr>
                            <w:rFonts w:hint="eastAsia"/>
                            <w:color w:val="FF0000"/>
                            <w:sz w:val="16"/>
                            <w:szCs w:val="16"/>
                          </w:rPr>
                          <w:t xml:space="preserve">Century </w:t>
                        </w:r>
                        <w:r>
                          <w:rPr>
                            <w:rFonts w:hint="eastAsia"/>
                            <w:color w:val="FF0000"/>
                            <w:sz w:val="16"/>
                            <w:szCs w:val="16"/>
                          </w:rPr>
                          <w:t>１０．５ｐｔ</w:t>
                        </w:r>
                      </w:p>
                      <w:p w14:paraId="35C1AC3B" w14:textId="77777777" w:rsidR="009B0398" w:rsidRDefault="009B0398" w:rsidP="009B0398">
                        <w:pPr>
                          <w:ind w:firstLineChars="100" w:firstLine="240"/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  <v:shape id="Text Box 123" o:spid="_x0000_s1040" type="#_x0000_t202" style="position:absolute;left:1614;top:6044;width:8280;height: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" stroked="f">
                  <v:textbox inset="5.85pt,.7pt,5.85pt,.7pt">
                    <w:txbxContent>
                      <w:p w14:paraId="301F5E88" w14:textId="77777777" w:rsidR="004F4874" w:rsidRDefault="004F4874" w:rsidP="004F4874">
                        <w:pPr>
                          <w:jc w:val="center"/>
                          <w:rPr>
                            <w:szCs w:val="21"/>
                          </w:rPr>
                        </w:pPr>
                        <w:r w:rsidRPr="00D84148">
                          <w:rPr>
                            <w:b/>
                            <w:i/>
                            <w:szCs w:val="21"/>
                          </w:rPr>
                          <w:t>Key Words</w:t>
                        </w:r>
                        <w:r w:rsidRPr="00D84148">
                          <w:rPr>
                            <w:rFonts w:ascii="ＭＳ 明朝" w:hAnsi="ＭＳ 明朝" w:hint="eastAsia"/>
                            <w:szCs w:val="21"/>
                          </w:rPr>
                          <w:t>：</w:t>
                        </w:r>
                        <w:r w:rsidRPr="009D20EA">
                          <w:rPr>
                            <w:rFonts w:hint="eastAsia"/>
                            <w:szCs w:val="21"/>
                          </w:rPr>
                          <w:t>□□□□□</w:t>
                        </w:r>
                        <w:r>
                          <w:rPr>
                            <w:rFonts w:hint="eastAsia"/>
                            <w:szCs w:val="21"/>
                          </w:rPr>
                          <w:t>□□、</w:t>
                        </w:r>
                        <w:r w:rsidRPr="009D20EA">
                          <w:rPr>
                            <w:rFonts w:hint="eastAsia"/>
                            <w:szCs w:val="21"/>
                          </w:rPr>
                          <w:t>□□□□□</w:t>
                        </w:r>
                        <w:r>
                          <w:rPr>
                            <w:rFonts w:hint="eastAsia"/>
                            <w:szCs w:val="21"/>
                          </w:rPr>
                          <w:t>□、</w:t>
                        </w:r>
                        <w:r w:rsidRPr="009D20EA">
                          <w:rPr>
                            <w:rFonts w:hint="eastAsia"/>
                            <w:szCs w:val="21"/>
                          </w:rPr>
                          <w:t>□□□□</w:t>
                        </w:r>
                        <w:r>
                          <w:rPr>
                            <w:rFonts w:hint="eastAsia"/>
                            <w:szCs w:val="21"/>
                          </w:rPr>
                          <w:t>、</w:t>
                        </w:r>
                        <w:r w:rsidRPr="009D20EA">
                          <w:rPr>
                            <w:rFonts w:hint="eastAsia"/>
                            <w:szCs w:val="21"/>
                          </w:rPr>
                          <w:t>□□□□□</w:t>
                        </w:r>
                        <w:r>
                          <w:rPr>
                            <w:rFonts w:hint="eastAsia"/>
                            <w:szCs w:val="21"/>
                          </w:rPr>
                          <w:t>□□、</w:t>
                        </w:r>
                        <w:r w:rsidRPr="009D20EA">
                          <w:rPr>
                            <w:rFonts w:hint="eastAsia"/>
                            <w:szCs w:val="21"/>
                          </w:rPr>
                          <w:t>□□□□</w:t>
                        </w:r>
                      </w:p>
                      <w:p w14:paraId="3E7A62BF" w14:textId="77777777" w:rsidR="004F4874" w:rsidRDefault="004F4874"/>
                    </w:txbxContent>
                  </v:textbox>
                </v:shape>
                <w10:wrap type="topAndBottom" anchorx="margin"/>
                <w10:anchorlock/>
              </v:group>
            </w:pict>
          </mc:Fallback>
        </mc:AlternateContent>
      </w:r>
      <w:r w:rsidR="006E0F20" w:rsidRPr="00846B0A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45440" behindDoc="1" locked="1" layoutInCell="1" allowOverlap="1" wp14:anchorId="339F526C" wp14:editId="6EDDB19B">
                <wp:simplePos x="0" y="0"/>
                <wp:positionH relativeFrom="column">
                  <wp:posOffset>1950720</wp:posOffset>
                </wp:positionH>
                <wp:positionV relativeFrom="paragraph">
                  <wp:posOffset>0</wp:posOffset>
                </wp:positionV>
                <wp:extent cx="4019550" cy="181610"/>
                <wp:effectExtent l="0" t="0" r="1905" b="1905"/>
                <wp:wrapTopAndBottom/>
                <wp:docPr id="27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37B027" w14:textId="4D8BB4F3" w:rsidR="009B0398" w:rsidRPr="00AB02FE" w:rsidRDefault="00B806AD" w:rsidP="007A0517">
                            <w:pPr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論文原稿</w:t>
                            </w:r>
                            <w:r w:rsidR="009B0398" w:rsidRPr="00AB02F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和文テンプレート</w:t>
                            </w:r>
                            <w:r w:rsidR="00727A4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 xml:space="preserve">　　　　</w:t>
                            </w:r>
                            <w:r w:rsidR="007C489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9F526C" id="Text Box 113" o:spid="_x0000_s1041" type="#_x0000_t202" style="position:absolute;left:0;text-align:left;margin-left:153.6pt;margin-top:0;width:316.5pt;height:14.3pt;z-index:-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" stroked="f">
                <v:textbox inset="5.85pt,.7pt,5.85pt,.7pt">
                  <w:txbxContent>
                    <w:p w14:paraId="2437B027" w14:textId="4D8BB4F3" w:rsidR="009B0398" w:rsidRPr="00AB02FE" w:rsidRDefault="00B806AD" w:rsidP="007A0517">
                      <w:pPr>
                        <w:jc w:val="left"/>
                        <w:rPr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論文原稿</w:t>
                      </w:r>
                      <w:r w:rsidR="009B0398" w:rsidRPr="00AB02FE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和文テンプレート</w:t>
                      </w:r>
                      <w:r w:rsidR="00727A4A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 xml:space="preserve">　　　　</w:t>
                      </w:r>
                      <w:r w:rsidR="007C4898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 xml:space="preserve">　　</w:t>
                      </w: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 w:rsidR="006E0F20" w:rsidRPr="00846B0A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44416" behindDoc="1" locked="1" layoutInCell="1" allowOverlap="1" wp14:anchorId="0229CAD6" wp14:editId="01947C8C">
                <wp:simplePos x="0" y="0"/>
                <wp:positionH relativeFrom="margin">
                  <wp:posOffset>2761615</wp:posOffset>
                </wp:positionH>
                <wp:positionV relativeFrom="paragraph">
                  <wp:posOffset>2830830</wp:posOffset>
                </wp:positionV>
                <wp:extent cx="685800" cy="202565"/>
                <wp:effectExtent l="0" t="0" r="0" b="6985"/>
                <wp:wrapTopAndBottom/>
                <wp:docPr id="26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51BF63" w14:textId="77777777" w:rsidR="00D84148" w:rsidRPr="003D4B99" w:rsidRDefault="00D84148" w:rsidP="00D8414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D4B9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要 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29CAD6" id="Text Box 96" o:spid="_x0000_s1042" type="#_x0000_t202" style="position:absolute;left:0;text-align:left;margin-left:217.45pt;margin-top:222.9pt;width:54pt;height:15.95pt;z-index:-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" stroked="f">
                <v:textbox inset="5.85pt,.7pt,5.85pt,.7pt">
                  <w:txbxContent>
                    <w:p w14:paraId="1351BF63" w14:textId="77777777" w:rsidR="00D84148" w:rsidRPr="003D4B99" w:rsidRDefault="00D84148" w:rsidP="00D84148">
                      <w:pPr>
                        <w:jc w:val="center"/>
                        <w:rPr>
                          <w:b/>
                        </w:rPr>
                      </w:pPr>
                      <w:r w:rsidRPr="003D4B99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要 旨</w:t>
                      </w:r>
                    </w:p>
                  </w:txbxContent>
                </v:textbox>
                <w10:wrap type="topAndBottom" anchorx="margin"/>
                <w10:anchorlock/>
              </v:shape>
            </w:pict>
          </mc:Fallback>
        </mc:AlternateContent>
      </w:r>
      <w:r w:rsidR="00351AD6" w:rsidRPr="00846B0A">
        <w:rPr>
          <w:rFonts w:ascii="ＭＳ ゴシック" w:eastAsia="ＭＳ ゴシック" w:hAnsi="ＭＳ ゴシック" w:hint="eastAsia"/>
          <w:sz w:val="24"/>
        </w:rPr>
        <w:t>1.</w:t>
      </w:r>
      <w:r w:rsidR="008A618B" w:rsidRPr="00846B0A">
        <w:rPr>
          <w:rFonts w:ascii="ＭＳ ゴシック" w:eastAsia="ＭＳ ゴシック" w:hAnsi="ＭＳ ゴシック" w:hint="eastAsia"/>
          <w:sz w:val="24"/>
        </w:rPr>
        <w:t>はじめに</w:t>
      </w:r>
    </w:p>
    <w:p w14:paraId="1BE363E1" w14:textId="7BD0D9CF" w:rsidR="00FD26DB" w:rsidRPr="00B849FB" w:rsidRDefault="006E0F20" w:rsidP="00852614">
      <w:pPr>
        <w:rPr>
          <w:szCs w:val="21"/>
        </w:rPr>
      </w:pPr>
      <w:r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4656" behindDoc="0" locked="1" layoutInCell="1" allowOverlap="1" wp14:anchorId="18571FCE" wp14:editId="190AF82F">
                <wp:simplePos x="0" y="0"/>
                <wp:positionH relativeFrom="page">
                  <wp:posOffset>2273935</wp:posOffset>
                </wp:positionH>
                <wp:positionV relativeFrom="paragraph">
                  <wp:posOffset>-5899785</wp:posOffset>
                </wp:positionV>
                <wp:extent cx="4983480" cy="405130"/>
                <wp:effectExtent l="0" t="0" r="26670" b="13970"/>
                <wp:wrapTopAndBottom/>
                <wp:docPr id="25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3480" cy="40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700AB1" w14:textId="77777777" w:rsidR="009C4610" w:rsidRPr="00020AA8" w:rsidRDefault="00020AA8" w:rsidP="009C4610">
                            <w:pPr>
                              <w:rPr>
                                <w:rFonts w:hAnsi="ＭＳ 明朝"/>
                                <w:b/>
                                <w:color w:val="FF0000"/>
                                <w:szCs w:val="21"/>
                              </w:rPr>
                            </w:pPr>
                            <w:r w:rsidRPr="00020AA8">
                              <w:rPr>
                                <w:rFonts w:hAnsi="ＭＳ 明朝" w:hint="eastAsia"/>
                                <w:b/>
                                <w:color w:val="FF0000"/>
                                <w:szCs w:val="21"/>
                                <w:u w:val="single"/>
                              </w:rPr>
                              <w:t>MS</w:t>
                            </w:r>
                            <w:r w:rsidRPr="00020AA8">
                              <w:rPr>
                                <w:rFonts w:hAnsi="ＭＳ 明朝" w:hint="eastAsia"/>
                                <w:b/>
                                <w:color w:val="FF0000"/>
                                <w:szCs w:val="21"/>
                                <w:u w:val="single"/>
                              </w:rPr>
                              <w:t>明朝体</w:t>
                            </w:r>
                            <w:r w:rsidRPr="00020AA8">
                              <w:rPr>
                                <w:rFonts w:hAnsi="ＭＳ 明朝" w:hint="eastAsia"/>
                                <w:b/>
                                <w:color w:val="FF0000"/>
                                <w:szCs w:val="21"/>
                              </w:rPr>
                              <w:t>：</w:t>
                            </w:r>
                            <w:r w:rsidR="009C4610" w:rsidRPr="00020AA8">
                              <w:rPr>
                                <w:rFonts w:hAnsi="ＭＳ 明朝" w:hint="eastAsia"/>
                                <w:b/>
                                <w:color w:val="FF0000"/>
                                <w:szCs w:val="21"/>
                              </w:rPr>
                              <w:t>論文表題・本文・要旨等</w:t>
                            </w:r>
                            <w:r w:rsidRPr="00020AA8">
                              <w:rPr>
                                <w:rFonts w:hAnsi="ＭＳ 明朝" w:hint="eastAsia"/>
                                <w:b/>
                                <w:color w:val="FF0000"/>
                                <w:szCs w:val="21"/>
                              </w:rPr>
                              <w:t>（欧文箇所は</w:t>
                            </w:r>
                            <w:r w:rsidRPr="00020AA8">
                              <w:rPr>
                                <w:rFonts w:hAnsi="ＭＳ 明朝" w:hint="eastAsia"/>
                                <w:b/>
                                <w:color w:val="FF0000"/>
                                <w:szCs w:val="21"/>
                              </w:rPr>
                              <w:t>Century</w:t>
                            </w:r>
                            <w:r w:rsidRPr="00020AA8">
                              <w:rPr>
                                <w:rFonts w:hAnsi="ＭＳ 明朝"/>
                                <w:b/>
                                <w:color w:val="FF0000"/>
                                <w:szCs w:val="21"/>
                              </w:rPr>
                              <w:t>）</w:t>
                            </w:r>
                          </w:p>
                          <w:p w14:paraId="5856F267" w14:textId="77777777" w:rsidR="00020AA8" w:rsidRPr="00020AA8" w:rsidRDefault="00020AA8" w:rsidP="009C4610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4"/>
                              </w:rPr>
                            </w:pPr>
                            <w:r w:rsidRPr="00020AA8">
                              <w:rPr>
                                <w:rFonts w:hAnsi="ＭＳ 明朝" w:hint="eastAsia"/>
                                <w:b/>
                                <w:color w:val="FF0000"/>
                                <w:szCs w:val="21"/>
                                <w:u w:val="single"/>
                              </w:rPr>
                              <w:t>MS</w:t>
                            </w:r>
                            <w:r w:rsidRPr="00020AA8">
                              <w:rPr>
                                <w:rFonts w:hAnsi="ＭＳ 明朝" w:hint="eastAsia"/>
                                <w:b/>
                                <w:color w:val="FF0000"/>
                                <w:szCs w:val="21"/>
                                <w:u w:val="single"/>
                              </w:rPr>
                              <w:t>ゴシック体</w:t>
                            </w:r>
                            <w:r w:rsidRPr="00020AA8">
                              <w:rPr>
                                <w:rFonts w:hAnsi="ＭＳ 明朝" w:hint="eastAsia"/>
                                <w:b/>
                                <w:color w:val="FF0000"/>
                                <w:szCs w:val="21"/>
                              </w:rPr>
                              <w:t>：見出し類</w:t>
                            </w:r>
                            <w:r w:rsidRPr="00020AA8">
                              <w:rPr>
                                <w:rFonts w:hAnsi="ＭＳ 明朝" w:hint="eastAsia"/>
                                <w:b/>
                                <w:color w:val="FF0000"/>
                                <w:szCs w:val="21"/>
                              </w:rPr>
                              <w:t>(</w:t>
                            </w:r>
                            <w:r w:rsidR="00E46DBE" w:rsidRPr="00E46DBE">
                              <w:rPr>
                                <w:rFonts w:hAnsi="ＭＳ 明朝" w:hint="eastAsia"/>
                                <w:b/>
                                <w:color w:val="FF0000"/>
                                <w:szCs w:val="21"/>
                              </w:rPr>
                              <w:t>章題</w:t>
                            </w:r>
                            <w:r w:rsidR="00E46DBE">
                              <w:rPr>
                                <w:rFonts w:hAnsi="ＭＳ 明朝" w:hint="eastAsia"/>
                                <w:b/>
                                <w:color w:val="FF0000"/>
                                <w:szCs w:val="21"/>
                              </w:rPr>
                              <w:t>・</w:t>
                            </w:r>
                            <w:r w:rsidRPr="00020AA8">
                              <w:rPr>
                                <w:rFonts w:hAnsi="ＭＳ 明朝" w:hint="eastAsia"/>
                                <w:b/>
                                <w:color w:val="FF0000"/>
                                <w:szCs w:val="21"/>
                              </w:rPr>
                              <w:t>項目</w:t>
                            </w:r>
                            <w:r w:rsidRPr="00020AA8">
                              <w:rPr>
                                <w:rFonts w:hAnsi="ＭＳ 明朝" w:hint="eastAsia"/>
                                <w:b/>
                                <w:color w:val="FF0000"/>
                                <w:szCs w:val="21"/>
                              </w:rPr>
                              <w:t>)</w:t>
                            </w:r>
                            <w:r w:rsidRPr="00020AA8">
                              <w:rPr>
                                <w:rFonts w:hAnsi="ＭＳ 明朝" w:hint="eastAsia"/>
                                <w:b/>
                                <w:color w:val="FF0000"/>
                                <w:szCs w:val="21"/>
                              </w:rPr>
                              <w:t>・図・表・写真のキャプション</w:t>
                            </w:r>
                            <w:r w:rsidRPr="00020AA8">
                              <w:rPr>
                                <w:rFonts w:hAnsi="ＭＳ 明朝" w:hint="eastAsia"/>
                                <w:b/>
                                <w:color w:val="FF0000"/>
                                <w:szCs w:val="21"/>
                              </w:rPr>
                              <w:t>(</w:t>
                            </w:r>
                            <w:r w:rsidRPr="00020AA8">
                              <w:rPr>
                                <w:rFonts w:hAnsi="ＭＳ 明朝" w:hint="eastAsia"/>
                                <w:b/>
                                <w:color w:val="FF0000"/>
                                <w:szCs w:val="21"/>
                              </w:rPr>
                              <w:t>説明文</w:t>
                            </w:r>
                            <w:r w:rsidRPr="00020AA8">
                              <w:rPr>
                                <w:rFonts w:hAnsi="ＭＳ 明朝" w:hint="eastAsia"/>
                                <w:b/>
                                <w:color w:val="FF0000"/>
                                <w:szCs w:val="21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571FCE" id="Text Box 149" o:spid="_x0000_s1043" type="#_x0000_t202" style="position:absolute;left:0;text-align:left;margin-left:179.05pt;margin-top:-464.55pt;width:392.4pt;height:31.9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" strokecolor="red">
                <v:textbox inset="5.85pt,.7pt,5.85pt,.7pt">
                  <w:txbxContent>
                    <w:p w14:paraId="0F700AB1" w14:textId="77777777" w:rsidR="009C4610" w:rsidRPr="00020AA8" w:rsidRDefault="00020AA8" w:rsidP="009C4610">
                      <w:pPr>
                        <w:rPr>
                          <w:rFonts w:hAnsi="ＭＳ 明朝"/>
                          <w:b/>
                          <w:color w:val="FF0000"/>
                          <w:szCs w:val="21"/>
                        </w:rPr>
                      </w:pPr>
                      <w:r w:rsidRPr="00020AA8">
                        <w:rPr>
                          <w:rFonts w:hAnsi="ＭＳ 明朝" w:hint="eastAsia"/>
                          <w:b/>
                          <w:color w:val="FF0000"/>
                          <w:szCs w:val="21"/>
                          <w:u w:val="single"/>
                        </w:rPr>
                        <w:t>MS</w:t>
                      </w:r>
                      <w:r w:rsidRPr="00020AA8">
                        <w:rPr>
                          <w:rFonts w:hAnsi="ＭＳ 明朝" w:hint="eastAsia"/>
                          <w:b/>
                          <w:color w:val="FF0000"/>
                          <w:szCs w:val="21"/>
                          <w:u w:val="single"/>
                        </w:rPr>
                        <w:t>明朝体</w:t>
                      </w:r>
                      <w:r w:rsidRPr="00020AA8">
                        <w:rPr>
                          <w:rFonts w:hAnsi="ＭＳ 明朝" w:hint="eastAsia"/>
                          <w:b/>
                          <w:color w:val="FF0000"/>
                          <w:szCs w:val="21"/>
                        </w:rPr>
                        <w:t>：</w:t>
                      </w:r>
                      <w:r w:rsidR="009C4610" w:rsidRPr="00020AA8">
                        <w:rPr>
                          <w:rFonts w:hAnsi="ＭＳ 明朝" w:hint="eastAsia"/>
                          <w:b/>
                          <w:color w:val="FF0000"/>
                          <w:szCs w:val="21"/>
                        </w:rPr>
                        <w:t>論文表題・本文・要旨等</w:t>
                      </w:r>
                      <w:r w:rsidRPr="00020AA8">
                        <w:rPr>
                          <w:rFonts w:hAnsi="ＭＳ 明朝" w:hint="eastAsia"/>
                          <w:b/>
                          <w:color w:val="FF0000"/>
                          <w:szCs w:val="21"/>
                        </w:rPr>
                        <w:t>（欧文箇所は</w:t>
                      </w:r>
                      <w:r w:rsidRPr="00020AA8">
                        <w:rPr>
                          <w:rFonts w:hAnsi="ＭＳ 明朝" w:hint="eastAsia"/>
                          <w:b/>
                          <w:color w:val="FF0000"/>
                          <w:szCs w:val="21"/>
                        </w:rPr>
                        <w:t>Century</w:t>
                      </w:r>
                      <w:r w:rsidRPr="00020AA8">
                        <w:rPr>
                          <w:rFonts w:hAnsi="ＭＳ 明朝"/>
                          <w:b/>
                          <w:color w:val="FF0000"/>
                          <w:szCs w:val="21"/>
                        </w:rPr>
                        <w:t>）</w:t>
                      </w:r>
                    </w:p>
                    <w:p w14:paraId="5856F267" w14:textId="77777777" w:rsidR="00020AA8" w:rsidRPr="00020AA8" w:rsidRDefault="00020AA8" w:rsidP="009C4610">
                      <w:pPr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4"/>
                        </w:rPr>
                      </w:pPr>
                      <w:r w:rsidRPr="00020AA8">
                        <w:rPr>
                          <w:rFonts w:hAnsi="ＭＳ 明朝" w:hint="eastAsia"/>
                          <w:b/>
                          <w:color w:val="FF0000"/>
                          <w:szCs w:val="21"/>
                          <w:u w:val="single"/>
                        </w:rPr>
                        <w:t>MS</w:t>
                      </w:r>
                      <w:r w:rsidRPr="00020AA8">
                        <w:rPr>
                          <w:rFonts w:hAnsi="ＭＳ 明朝" w:hint="eastAsia"/>
                          <w:b/>
                          <w:color w:val="FF0000"/>
                          <w:szCs w:val="21"/>
                          <w:u w:val="single"/>
                        </w:rPr>
                        <w:t>ゴシック体</w:t>
                      </w:r>
                      <w:r w:rsidRPr="00020AA8">
                        <w:rPr>
                          <w:rFonts w:hAnsi="ＭＳ 明朝" w:hint="eastAsia"/>
                          <w:b/>
                          <w:color w:val="FF0000"/>
                          <w:szCs w:val="21"/>
                        </w:rPr>
                        <w:t>：見出し類</w:t>
                      </w:r>
                      <w:r w:rsidRPr="00020AA8">
                        <w:rPr>
                          <w:rFonts w:hAnsi="ＭＳ 明朝" w:hint="eastAsia"/>
                          <w:b/>
                          <w:color w:val="FF0000"/>
                          <w:szCs w:val="21"/>
                        </w:rPr>
                        <w:t>(</w:t>
                      </w:r>
                      <w:r w:rsidR="00E46DBE" w:rsidRPr="00E46DBE">
                        <w:rPr>
                          <w:rFonts w:hAnsi="ＭＳ 明朝" w:hint="eastAsia"/>
                          <w:b/>
                          <w:color w:val="FF0000"/>
                          <w:szCs w:val="21"/>
                        </w:rPr>
                        <w:t>章題</w:t>
                      </w:r>
                      <w:r w:rsidR="00E46DBE">
                        <w:rPr>
                          <w:rFonts w:hAnsi="ＭＳ 明朝" w:hint="eastAsia"/>
                          <w:b/>
                          <w:color w:val="FF0000"/>
                          <w:szCs w:val="21"/>
                        </w:rPr>
                        <w:t>・</w:t>
                      </w:r>
                      <w:r w:rsidRPr="00020AA8">
                        <w:rPr>
                          <w:rFonts w:hAnsi="ＭＳ 明朝" w:hint="eastAsia"/>
                          <w:b/>
                          <w:color w:val="FF0000"/>
                          <w:szCs w:val="21"/>
                        </w:rPr>
                        <w:t>項目</w:t>
                      </w:r>
                      <w:r w:rsidRPr="00020AA8">
                        <w:rPr>
                          <w:rFonts w:hAnsi="ＭＳ 明朝" w:hint="eastAsia"/>
                          <w:b/>
                          <w:color w:val="FF0000"/>
                          <w:szCs w:val="21"/>
                        </w:rPr>
                        <w:t>)</w:t>
                      </w:r>
                      <w:r w:rsidRPr="00020AA8">
                        <w:rPr>
                          <w:rFonts w:hAnsi="ＭＳ 明朝" w:hint="eastAsia"/>
                          <w:b/>
                          <w:color w:val="FF0000"/>
                          <w:szCs w:val="21"/>
                        </w:rPr>
                        <w:t>・図・表・写真のキャプション</w:t>
                      </w:r>
                      <w:r w:rsidRPr="00020AA8">
                        <w:rPr>
                          <w:rFonts w:hAnsi="ＭＳ 明朝" w:hint="eastAsia"/>
                          <w:b/>
                          <w:color w:val="FF0000"/>
                          <w:szCs w:val="21"/>
                        </w:rPr>
                        <w:t>(</w:t>
                      </w:r>
                      <w:r w:rsidRPr="00020AA8">
                        <w:rPr>
                          <w:rFonts w:hAnsi="ＭＳ 明朝" w:hint="eastAsia"/>
                          <w:b/>
                          <w:color w:val="FF0000"/>
                          <w:szCs w:val="21"/>
                        </w:rPr>
                        <w:t>説明文</w:t>
                      </w:r>
                      <w:r w:rsidRPr="00020AA8">
                        <w:rPr>
                          <w:rFonts w:hAnsi="ＭＳ 明朝" w:hint="eastAsia"/>
                          <w:b/>
                          <w:color w:val="FF0000"/>
                          <w:szCs w:val="21"/>
                        </w:rPr>
                        <w:t>)</w:t>
                      </w:r>
                    </w:p>
                  </w:txbxContent>
                </v:textbox>
                <w10:wrap type="topAndBottom" anchorx="page"/>
                <w10:anchorlock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3632" behindDoc="0" locked="1" layoutInCell="1" allowOverlap="1" wp14:anchorId="616BCDD2" wp14:editId="0052EF6C">
                <wp:simplePos x="0" y="0"/>
                <wp:positionH relativeFrom="column">
                  <wp:posOffset>247650</wp:posOffset>
                </wp:positionH>
                <wp:positionV relativeFrom="paragraph">
                  <wp:posOffset>-4758690</wp:posOffset>
                </wp:positionV>
                <wp:extent cx="1095375" cy="212090"/>
                <wp:effectExtent l="0" t="4445" r="1905" b="2540"/>
                <wp:wrapTopAndBottom/>
                <wp:docPr id="24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D2F21A" w14:textId="77777777" w:rsidR="009C4610" w:rsidRPr="00D90663" w:rsidRDefault="006A072C" w:rsidP="009C4610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</w:rPr>
                              <w:t>欧文</w:t>
                            </w:r>
                            <w:r w:rsidR="009C461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</w:rPr>
                              <w:t>著者名→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6BCDD2" id="Text Box 148" o:spid="_x0000_s1044" type="#_x0000_t202" style="position:absolute;left:0;text-align:left;margin-left:19.5pt;margin-top:-374.7pt;width:86.25pt;height:16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" stroked="f">
                <v:textbox inset="5.85pt,.7pt,5.85pt,.7pt">
                  <w:txbxContent>
                    <w:p w14:paraId="45D2F21A" w14:textId="77777777" w:rsidR="009C4610" w:rsidRPr="00D90663" w:rsidRDefault="006A072C" w:rsidP="009C4610">
                      <w:pPr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</w:rPr>
                        <w:t>欧文</w:t>
                      </w:r>
                      <w:r w:rsidR="009C4610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</w:rPr>
                        <w:t>著者名→</w:t>
                      </w: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0560" behindDoc="0" locked="1" layoutInCell="1" allowOverlap="1" wp14:anchorId="169C33EB" wp14:editId="21767E44">
                <wp:simplePos x="0" y="0"/>
                <wp:positionH relativeFrom="column">
                  <wp:posOffset>210820</wp:posOffset>
                </wp:positionH>
                <wp:positionV relativeFrom="paragraph">
                  <wp:posOffset>-4993640</wp:posOffset>
                </wp:positionV>
                <wp:extent cx="866775" cy="228600"/>
                <wp:effectExtent l="0" t="0" r="9525" b="0"/>
                <wp:wrapTopAndBottom/>
                <wp:docPr id="22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BDDD53" w14:textId="77777777" w:rsidR="009C4610" w:rsidRPr="00D90663" w:rsidRDefault="009C4610" w:rsidP="009C4610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</w:rPr>
                              <w:t>著者名→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9C33EB" id="Text Box 143" o:spid="_x0000_s1045" type="#_x0000_t202" style="position:absolute;left:0;text-align:left;margin-left:16.6pt;margin-top:-393.2pt;width:68.25pt;height:1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" stroked="f">
                <v:textbox inset="5.85pt,.7pt,5.85pt,.7pt">
                  <w:txbxContent>
                    <w:p w14:paraId="53BDDD53" w14:textId="77777777" w:rsidR="009C4610" w:rsidRPr="00D90663" w:rsidRDefault="009C4610" w:rsidP="009C4610">
                      <w:pPr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</w:rPr>
                        <w:t>著者名→</w:t>
                      </w: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49536" behindDoc="0" locked="1" layoutInCell="1" allowOverlap="1" wp14:anchorId="01808E53" wp14:editId="070514EB">
                <wp:simplePos x="0" y="0"/>
                <wp:positionH relativeFrom="column">
                  <wp:posOffset>-47625</wp:posOffset>
                </wp:positionH>
                <wp:positionV relativeFrom="paragraph">
                  <wp:posOffset>-5280660</wp:posOffset>
                </wp:positionV>
                <wp:extent cx="1257300" cy="202565"/>
                <wp:effectExtent l="0" t="3175" r="1905" b="3810"/>
                <wp:wrapTopAndBottom/>
                <wp:docPr id="21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E0FB86" w14:textId="77777777" w:rsidR="009C4610" w:rsidRPr="00D90663" w:rsidRDefault="009C4610" w:rsidP="009C4610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</w:rPr>
                              <w:t>サブタイトル→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808E53" id="Text Box 142" o:spid="_x0000_s1046" type="#_x0000_t202" style="position:absolute;left:0;text-align:left;margin-left:-3.75pt;margin-top:-415.8pt;width:99pt;height:15.9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" stroked="f">
                <v:textbox inset="5.85pt,.7pt,5.85pt,.7pt">
                  <w:txbxContent>
                    <w:p w14:paraId="04E0FB86" w14:textId="77777777" w:rsidR="009C4610" w:rsidRPr="00D90663" w:rsidRDefault="009C4610" w:rsidP="009C4610">
                      <w:pPr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</w:rPr>
                        <w:t>サブタイトル→</w:t>
                      </w: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48512" behindDoc="0" locked="1" layoutInCell="1" allowOverlap="1" wp14:anchorId="3BE0B25C" wp14:editId="18C431D1">
                <wp:simplePos x="0" y="0"/>
                <wp:positionH relativeFrom="column">
                  <wp:align>left</wp:align>
                </wp:positionH>
                <wp:positionV relativeFrom="paragraph">
                  <wp:posOffset>-5534025</wp:posOffset>
                </wp:positionV>
                <wp:extent cx="1257300" cy="202565"/>
                <wp:effectExtent l="0" t="0" r="0" b="6985"/>
                <wp:wrapTopAndBottom/>
                <wp:docPr id="20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9C5451" w14:textId="77777777" w:rsidR="00D87816" w:rsidRPr="00D90663" w:rsidRDefault="00D87816" w:rsidP="00D87816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</w:rPr>
                              <w:t>和文タイトル→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E0B25C" id="Text Box 141" o:spid="_x0000_s1047" type="#_x0000_t202" style="position:absolute;left:0;text-align:left;margin-left:0;margin-top:-435.75pt;width:99pt;height:15.95pt;z-index:251648512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" stroked="f">
                <v:textbox inset="5.85pt,.7pt,5.85pt,.7pt">
                  <w:txbxContent>
                    <w:p w14:paraId="089C5451" w14:textId="77777777" w:rsidR="00D87816" w:rsidRPr="00D90663" w:rsidRDefault="00D87816" w:rsidP="00D87816">
                      <w:pPr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</w:rPr>
                        <w:t>和文タイトル→</w:t>
                      </w: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43392" behindDoc="0" locked="1" layoutInCell="1" allowOverlap="1" wp14:anchorId="362753B5" wp14:editId="179D95B9">
                <wp:simplePos x="0" y="0"/>
                <wp:positionH relativeFrom="column">
                  <wp:posOffset>0</wp:posOffset>
                </wp:positionH>
                <wp:positionV relativeFrom="paragraph">
                  <wp:posOffset>2222500</wp:posOffset>
                </wp:positionV>
                <wp:extent cx="2971800" cy="0"/>
                <wp:effectExtent l="7620" t="6350" r="11430" b="12700"/>
                <wp:wrapNone/>
                <wp:docPr id="1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4A01F5" id="Line 11" o:spid="_x0000_s1026" style="position:absolute;left:0;text-align:lef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5pt" to="234pt,1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">
                <w10:anchorlock/>
              </v:line>
            </w:pict>
          </mc:Fallback>
        </mc:AlternateContent>
      </w:r>
      <w:r w:rsidR="00351AD6" w:rsidRPr="009D20EA">
        <w:rPr>
          <w:rFonts w:hint="eastAsia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8D1715" w:rsidRPr="009D20EA">
        <w:rPr>
          <w:rFonts w:hint="eastAsia"/>
          <w:szCs w:val="21"/>
        </w:rPr>
        <w:t>□□□□□□□□□□□□□□□□□□□□□□□□□□□□□□□</w:t>
      </w:r>
      <w:r w:rsidR="00351AD6" w:rsidRPr="009D20EA">
        <w:rPr>
          <w:rFonts w:hint="eastAsia"/>
          <w:szCs w:val="21"/>
        </w:rPr>
        <w:t>□□□□□□□□□□□□□□□□□□□□□□</w:t>
      </w:r>
      <w:r w:rsidR="00846B0A" w:rsidRPr="009D20EA">
        <w:rPr>
          <w:rFonts w:hint="eastAsia"/>
          <w:szCs w:val="21"/>
        </w:rPr>
        <w:t>□□□□□□□</w:t>
      </w:r>
      <w:r w:rsidR="00A21C42" w:rsidRPr="009D20EA">
        <w:rPr>
          <w:rFonts w:hint="eastAsia"/>
          <w:szCs w:val="21"/>
        </w:rPr>
        <w:t>□</w:t>
      </w:r>
      <w:r w:rsidR="008D1715" w:rsidRPr="009D20EA">
        <w:rPr>
          <w:rFonts w:hint="eastAsia"/>
          <w:szCs w:val="21"/>
        </w:rPr>
        <w:t>□□□□□□□□□□□□□□</w:t>
      </w:r>
      <w:r w:rsidR="00351AD6" w:rsidRPr="009D20EA">
        <w:rPr>
          <w:rFonts w:hint="eastAsia"/>
          <w:szCs w:val="21"/>
        </w:rPr>
        <w:t>□□□□□□□□□□□□□□□□□□□□□</w:t>
      </w:r>
      <w:r w:rsidR="00A21C42" w:rsidRPr="009D20EA">
        <w:rPr>
          <w:rFonts w:hint="eastAsia"/>
          <w:szCs w:val="21"/>
        </w:rPr>
        <w:t>□</w:t>
      </w:r>
      <w:r w:rsidR="00351AD6" w:rsidRPr="009D20EA">
        <w:rPr>
          <w:rFonts w:hint="eastAsia"/>
          <w:szCs w:val="21"/>
        </w:rPr>
        <w:t>□□□□□□□□□□□□□□□□□□□□□</w:t>
      </w:r>
      <w:r w:rsidR="00A21C42" w:rsidRPr="009D20EA">
        <w:rPr>
          <w:rFonts w:hint="eastAsia"/>
          <w:szCs w:val="21"/>
        </w:rPr>
        <w:t>□□□□□□□□□□□□□□□□□□□□□□□□□□□□□□□□□□□□□□□□□□□</w:t>
      </w:r>
      <w:r w:rsidR="00A21C42" w:rsidRPr="00A21C42">
        <w:rPr>
          <w:rFonts w:hint="eastAsia"/>
          <w:szCs w:val="21"/>
        </w:rPr>
        <w:t>□</w:t>
      </w:r>
      <w:r w:rsidR="00A21C42" w:rsidRPr="009D20EA">
        <w:rPr>
          <w:rFonts w:hint="eastAsia"/>
          <w:szCs w:val="21"/>
        </w:rPr>
        <w:t>□</w:t>
      </w:r>
      <w:r w:rsidR="00351AD6" w:rsidRPr="009D20EA">
        <w:rPr>
          <w:rFonts w:hint="eastAsia"/>
          <w:szCs w:val="21"/>
        </w:rPr>
        <w:t>□□□□□□□□□□□□□□□□□□□□</w:t>
      </w:r>
      <w:r w:rsidR="00A21C42" w:rsidRPr="00A21C42">
        <w:rPr>
          <w:rFonts w:hint="eastAsia"/>
          <w:szCs w:val="21"/>
        </w:rPr>
        <w:t>□</w:t>
      </w:r>
      <w:r w:rsidR="00351AD6" w:rsidRPr="009D20EA">
        <w:rPr>
          <w:rFonts w:hint="eastAsia"/>
          <w:szCs w:val="21"/>
        </w:rPr>
        <w:t>□□□□□□□□□□□□□□□□□□□□□□□□□□□□□□□□□□□□□□□□□□□□□□□□□</w:t>
      </w:r>
    </w:p>
    <w:p w14:paraId="7D7B6D9A" w14:textId="1081F491" w:rsidR="00963BFC" w:rsidRDefault="00D01C52" w:rsidP="00351AD6">
      <w:pPr>
        <w:rPr>
          <w:szCs w:val="21"/>
        </w:rPr>
      </w:pPr>
      <w:r>
        <w:rPr>
          <w:rFonts w:hint="eastAsia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720C4BC" wp14:editId="64900FAD">
                <wp:simplePos x="0" y="0"/>
                <wp:positionH relativeFrom="column">
                  <wp:posOffset>-331470</wp:posOffset>
                </wp:positionH>
                <wp:positionV relativeFrom="paragraph">
                  <wp:posOffset>-83185</wp:posOffset>
                </wp:positionV>
                <wp:extent cx="47625" cy="8743950"/>
                <wp:effectExtent l="0" t="0" r="28575" b="19050"/>
                <wp:wrapNone/>
                <wp:docPr id="50" name="直線コネクタ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" cy="874395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A9D8B7" id="直線コネクタ 50" o:spid="_x0000_s1026" style="position:absolute;left:0;text-align:left;flip:x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1pt,-6.55pt" to="-22.35pt,68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" strokecolor="red" strokeweight=".5pt">
                <v:stroke joinstyle="miter"/>
              </v:line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C2265C7" wp14:editId="650D0DA4">
                <wp:simplePos x="0" y="0"/>
                <wp:positionH relativeFrom="column">
                  <wp:posOffset>-464820</wp:posOffset>
                </wp:positionH>
                <wp:positionV relativeFrom="paragraph">
                  <wp:posOffset>-216535</wp:posOffset>
                </wp:positionV>
                <wp:extent cx="285750" cy="8963025"/>
                <wp:effectExtent l="0" t="0" r="19050" b="28575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896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3EB3E95" w14:textId="77777777" w:rsidR="00D01C52" w:rsidRDefault="00D01C52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265C7" id="テキスト ボックス 23" o:spid="_x0000_s1048" type="#_x0000_t202" style="position:absolute;left:0;text-align:left;margin-left:-36.6pt;margin-top:-17.05pt;width:22.5pt;height:705.75pt;z-index:251673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" fillcolor="white [3201]" strokecolor="white [3212]" strokeweight=".5pt">
                <v:textbox style="layout-flow:vertical-ideographic">
                  <w:txbxContent>
                    <w:p w14:paraId="73EB3E95" w14:textId="77777777" w:rsidR="00D01C52" w:rsidRDefault="00D01C52"/>
                  </w:txbxContent>
                </v:textbox>
              </v:shape>
            </w:pict>
          </mc:Fallback>
        </mc:AlternateContent>
      </w:r>
      <w:r w:rsidR="00852614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1DC3155B" wp14:editId="44DA95DF">
                <wp:simplePos x="0" y="0"/>
                <wp:positionH relativeFrom="column">
                  <wp:posOffset>-154305</wp:posOffset>
                </wp:positionH>
                <wp:positionV relativeFrom="paragraph">
                  <wp:posOffset>-212090</wp:posOffset>
                </wp:positionV>
                <wp:extent cx="6067425" cy="202565"/>
                <wp:effectExtent l="0" t="4445" r="1905" b="2540"/>
                <wp:wrapNone/>
                <wp:docPr id="18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95C345" w14:textId="77777777" w:rsidR="00FD26DB" w:rsidRDefault="00FD26DB" w:rsidP="00FD26DB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</w:rPr>
                              <w:t>↓</w:t>
                            </w:r>
                            <w:r w:rsidR="0024443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</w:rPr>
                              <w:t>図・表・写真のキャプション：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</w:rPr>
                              <w:t>MS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</w:rPr>
                              <w:t>ゴシック体</w:t>
                            </w:r>
                            <w:r w:rsidR="0024443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</w:rPr>
                              <w:t>(説明文)</w:t>
                            </w:r>
                            <w:r w:rsidR="007A051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</w:rPr>
                              <w:t xml:space="preserve">　</w:t>
                            </w:r>
                            <w:r w:rsidR="00C6285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</w:rPr>
                              <w:t xml:space="preserve">　　　　　　　　</w:t>
                            </w:r>
                            <w:r w:rsidR="007A051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</w:rPr>
                              <w:t xml:space="preserve">　</w:t>
                            </w:r>
                          </w:p>
                          <w:p w14:paraId="3B7116BE" w14:textId="77777777" w:rsidR="00FD26DB" w:rsidRDefault="00FD26DB" w:rsidP="00FD26DB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4"/>
                              </w:rPr>
                            </w:pPr>
                          </w:p>
                          <w:p w14:paraId="7C82476B" w14:textId="77777777" w:rsidR="00FD26DB" w:rsidRPr="00D84148" w:rsidRDefault="00FD26DB" w:rsidP="00FD26DB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C3155B" id="Text Box 194" o:spid="_x0000_s1049" type="#_x0000_t202" style="position:absolute;left:0;text-align:left;margin-left:-12.15pt;margin-top:-16.7pt;width:477.75pt;height:15.95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" stroked="f">
                <v:textbox inset="5.85pt,.7pt,5.85pt,.7pt">
                  <w:txbxContent>
                    <w:p w14:paraId="7B95C345" w14:textId="77777777" w:rsidR="00FD26DB" w:rsidRDefault="00FD26DB" w:rsidP="00FD26DB">
                      <w:pPr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</w:rPr>
                        <w:t>↓</w:t>
                      </w:r>
                      <w:r w:rsidR="00244436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</w:rPr>
                        <w:t>図・表・写真のキャプション：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</w:rPr>
                        <w:t>MS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</w:rPr>
                        <w:t>ゴシック体</w:t>
                      </w:r>
                      <w:r w:rsidR="00244436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</w:rPr>
                        <w:t>(説明文)</w:t>
                      </w:r>
                      <w:r w:rsidR="007A0517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</w:rPr>
                        <w:t xml:space="preserve">　</w:t>
                      </w:r>
                      <w:r w:rsidR="00C6285A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</w:rPr>
                        <w:t xml:space="preserve">　　　　　　　　</w:t>
                      </w:r>
                      <w:r w:rsidR="007A0517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</w:rPr>
                        <w:t xml:space="preserve">　</w:t>
                      </w:r>
                    </w:p>
                    <w:p w14:paraId="3B7116BE" w14:textId="77777777" w:rsidR="00FD26DB" w:rsidRDefault="00FD26DB" w:rsidP="00FD26DB">
                      <w:pPr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4"/>
                        </w:rPr>
                      </w:pPr>
                    </w:p>
                    <w:p w14:paraId="7C82476B" w14:textId="77777777" w:rsidR="00FD26DB" w:rsidRPr="00D84148" w:rsidRDefault="00FD26DB" w:rsidP="00FD26DB">
                      <w:pPr>
                        <w:rPr>
                          <w:b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3289600" w14:textId="03CC7DB7" w:rsidR="00FD26DB" w:rsidRDefault="006E0F20" w:rsidP="00351AD6">
      <w:pPr>
        <w:rPr>
          <w:szCs w:val="21"/>
        </w:rPr>
      </w:pPr>
      <w:r>
        <w:rPr>
          <w:rFonts w:hint="eastAsia"/>
          <w:noProof/>
          <w:szCs w:val="21"/>
        </w:rPr>
        <w:drawing>
          <wp:anchor distT="0" distB="0" distL="114300" distR="114300" simplePos="0" relativeHeight="251665920" behindDoc="0" locked="1" layoutInCell="1" allowOverlap="1" wp14:anchorId="60170C4A" wp14:editId="5D538279">
            <wp:simplePos x="0" y="0"/>
            <wp:positionH relativeFrom="column">
              <wp:posOffset>0</wp:posOffset>
            </wp:positionH>
            <wp:positionV relativeFrom="paragraph">
              <wp:posOffset>2228215</wp:posOffset>
            </wp:positionV>
            <wp:extent cx="2552700" cy="1714500"/>
            <wp:effectExtent l="0" t="0" r="0" b="0"/>
            <wp:wrapNone/>
            <wp:docPr id="192" name="図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  <w:szCs w:val="21"/>
        </w:rPr>
        <w:drawing>
          <wp:anchor distT="0" distB="0" distL="114300" distR="114300" simplePos="0" relativeHeight="251664896" behindDoc="0" locked="0" layoutInCell="1" allowOverlap="1" wp14:anchorId="6F3F509E" wp14:editId="1A241FA4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2270760" cy="1958340"/>
            <wp:effectExtent l="0" t="0" r="0" b="0"/>
            <wp:wrapNone/>
            <wp:docPr id="191" name="図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760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0F2497" w14:textId="77777777" w:rsidR="00FD26DB" w:rsidRDefault="00FD26DB" w:rsidP="00351AD6">
      <w:pPr>
        <w:rPr>
          <w:szCs w:val="21"/>
        </w:rPr>
      </w:pPr>
    </w:p>
    <w:p w14:paraId="2AFB7D3D" w14:textId="77777777" w:rsidR="00FD26DB" w:rsidRDefault="00FD26DB" w:rsidP="00351AD6">
      <w:pPr>
        <w:rPr>
          <w:szCs w:val="21"/>
        </w:rPr>
      </w:pPr>
    </w:p>
    <w:p w14:paraId="0D00697A" w14:textId="77777777" w:rsidR="00FD26DB" w:rsidRDefault="00FD26DB" w:rsidP="00351AD6">
      <w:pPr>
        <w:rPr>
          <w:szCs w:val="21"/>
        </w:rPr>
      </w:pPr>
    </w:p>
    <w:p w14:paraId="63DB1867" w14:textId="77777777" w:rsidR="00FD26DB" w:rsidRDefault="00FD26DB" w:rsidP="00351AD6">
      <w:pPr>
        <w:rPr>
          <w:szCs w:val="21"/>
        </w:rPr>
      </w:pPr>
    </w:p>
    <w:p w14:paraId="67441243" w14:textId="77777777" w:rsidR="00FD26DB" w:rsidRDefault="00FD26DB" w:rsidP="00351AD6">
      <w:pPr>
        <w:rPr>
          <w:szCs w:val="21"/>
        </w:rPr>
      </w:pPr>
    </w:p>
    <w:p w14:paraId="397D954B" w14:textId="77777777" w:rsidR="00FD26DB" w:rsidRDefault="00FD26DB" w:rsidP="00351AD6">
      <w:pPr>
        <w:rPr>
          <w:szCs w:val="21"/>
        </w:rPr>
      </w:pPr>
    </w:p>
    <w:p w14:paraId="21D528E0" w14:textId="77777777" w:rsidR="00FD26DB" w:rsidRDefault="00FD26DB" w:rsidP="00351AD6">
      <w:pPr>
        <w:rPr>
          <w:szCs w:val="21"/>
        </w:rPr>
      </w:pPr>
    </w:p>
    <w:p w14:paraId="098DEFEC" w14:textId="77777777" w:rsidR="00FD26DB" w:rsidRDefault="00FD26DB" w:rsidP="00351AD6">
      <w:pPr>
        <w:rPr>
          <w:szCs w:val="21"/>
        </w:rPr>
      </w:pPr>
    </w:p>
    <w:p w14:paraId="2539DC58" w14:textId="77777777" w:rsidR="00FD26DB" w:rsidRPr="00FD26DB" w:rsidRDefault="00FD26DB" w:rsidP="00FD26DB">
      <w:pPr>
        <w:pStyle w:val="ELECfigcaption"/>
        <w:ind w:left="632" w:hanging="632"/>
        <w:rPr>
          <w:rFonts w:ascii="Century" w:hAnsi="Century"/>
          <w:szCs w:val="18"/>
        </w:rPr>
      </w:pPr>
      <w:r w:rsidRPr="00FD26DB">
        <w:rPr>
          <w:rStyle w:val="037-FigNo0"/>
          <w:rFonts w:ascii="ＭＳ ゴシック" w:eastAsia="ＭＳ ゴシック" w:hAnsi="ＭＳ ゴシック" w:hint="eastAsia"/>
          <w:b w:val="0"/>
          <w:sz w:val="20"/>
        </w:rPr>
        <w:t>図</w:t>
      </w:r>
      <w:r w:rsidRPr="00FD26DB">
        <w:rPr>
          <w:rStyle w:val="037-FigNo0"/>
          <w:rFonts w:ascii="ＭＳ ゴシック" w:eastAsia="ＭＳ ゴシック" w:hAnsi="ＭＳ ゴシック"/>
          <w:b w:val="0"/>
          <w:sz w:val="20"/>
        </w:rPr>
        <w:t>1</w:t>
      </w:r>
      <w:r w:rsidRPr="00FD26DB">
        <w:rPr>
          <w:rStyle w:val="037-FigNo0"/>
          <w:rFonts w:ascii="ＭＳ ゴシック" w:eastAsia="ＭＳ ゴシック" w:hAnsi="ＭＳ ゴシック" w:hint="eastAsia"/>
        </w:rPr>
        <w:t>又は</w:t>
      </w:r>
      <w:r w:rsidRPr="00FD26DB">
        <w:rPr>
          <w:rStyle w:val="037-FigNo0"/>
          <w:rFonts w:ascii="ＭＳ ゴシック" w:eastAsia="ＭＳ ゴシック" w:hAnsi="ＭＳ ゴシック" w:hint="eastAsia"/>
          <w:b w:val="0"/>
          <w:sz w:val="20"/>
        </w:rPr>
        <w:t>Fig</w:t>
      </w:r>
      <w:r w:rsidR="00E46DBE">
        <w:rPr>
          <w:rStyle w:val="037-FigNo0"/>
          <w:rFonts w:ascii="ＭＳ ゴシック" w:eastAsia="ＭＳ ゴシック" w:hAnsi="ＭＳ ゴシック"/>
          <w:b w:val="0"/>
          <w:sz w:val="20"/>
        </w:rPr>
        <w:t xml:space="preserve">ure </w:t>
      </w:r>
      <w:r w:rsidRPr="00FD26DB">
        <w:rPr>
          <w:rStyle w:val="037-FigNo0"/>
          <w:rFonts w:ascii="ＭＳ ゴシック" w:eastAsia="ＭＳ ゴシック" w:hAnsi="ＭＳ ゴシック"/>
          <w:b w:val="0"/>
          <w:sz w:val="20"/>
        </w:rPr>
        <w:t>1</w:t>
      </w:r>
      <w:r w:rsidRPr="00B42355">
        <w:rPr>
          <w:rFonts w:ascii="ＭＳ 明朝" w:hAnsi="ＭＳ 明朝" w:hint="eastAsia"/>
          <w:b/>
          <w:sz w:val="20"/>
        </w:rPr>
        <w:t xml:space="preserve"> </w:t>
      </w:r>
      <w:r w:rsidRPr="00B42355">
        <w:rPr>
          <w:rFonts w:ascii="ＭＳ 明朝" w:hAnsi="ＭＳ 明朝" w:hint="eastAsia"/>
          <w:sz w:val="20"/>
        </w:rPr>
        <w:t xml:space="preserve"> </w:t>
      </w:r>
      <w:r w:rsidRPr="00FD26DB">
        <w:rPr>
          <w:rFonts w:ascii="ＭＳ ゴシック" w:eastAsia="ＭＳ ゴシック" w:hAnsi="ＭＳ ゴシック" w:hint="eastAsia"/>
          <w:sz w:val="20"/>
        </w:rPr>
        <w:t>タイトル</w:t>
      </w:r>
    </w:p>
    <w:p w14:paraId="37C6EADE" w14:textId="77777777" w:rsidR="00FD26DB" w:rsidRDefault="00FD26DB" w:rsidP="00351AD6">
      <w:pPr>
        <w:rPr>
          <w:szCs w:val="21"/>
        </w:rPr>
      </w:pPr>
    </w:p>
    <w:p w14:paraId="652D2AC0" w14:textId="77777777" w:rsidR="00540D4A" w:rsidRDefault="00540D4A" w:rsidP="00351AD6">
      <w:pPr>
        <w:rPr>
          <w:szCs w:val="21"/>
        </w:rPr>
      </w:pPr>
    </w:p>
    <w:p w14:paraId="10CDFB5E" w14:textId="77777777" w:rsidR="00FD26DB" w:rsidRDefault="00FD26DB" w:rsidP="00351AD6">
      <w:pPr>
        <w:rPr>
          <w:szCs w:val="21"/>
        </w:rPr>
      </w:pPr>
    </w:p>
    <w:p w14:paraId="4931030A" w14:textId="77777777" w:rsidR="00FD26DB" w:rsidRDefault="00FD26DB" w:rsidP="00351AD6">
      <w:pPr>
        <w:rPr>
          <w:szCs w:val="21"/>
        </w:rPr>
      </w:pPr>
    </w:p>
    <w:p w14:paraId="784E71D1" w14:textId="77777777" w:rsidR="00FD26DB" w:rsidRDefault="00FD26DB" w:rsidP="00351AD6">
      <w:pPr>
        <w:rPr>
          <w:szCs w:val="21"/>
        </w:rPr>
      </w:pPr>
    </w:p>
    <w:p w14:paraId="7471614C" w14:textId="77777777" w:rsidR="00FD26DB" w:rsidRDefault="00FD26DB" w:rsidP="00351AD6">
      <w:pPr>
        <w:rPr>
          <w:szCs w:val="21"/>
        </w:rPr>
      </w:pPr>
    </w:p>
    <w:p w14:paraId="3CAEA2E9" w14:textId="77777777" w:rsidR="00FD26DB" w:rsidRDefault="00FD26DB" w:rsidP="00351AD6">
      <w:pPr>
        <w:rPr>
          <w:szCs w:val="21"/>
        </w:rPr>
      </w:pPr>
    </w:p>
    <w:p w14:paraId="12AC99B1" w14:textId="77777777" w:rsidR="00FD26DB" w:rsidRDefault="00FD26DB" w:rsidP="00351AD6">
      <w:pPr>
        <w:rPr>
          <w:szCs w:val="21"/>
        </w:rPr>
      </w:pPr>
    </w:p>
    <w:p w14:paraId="0290D500" w14:textId="6F27CDD3" w:rsidR="00FD26DB" w:rsidRDefault="00D01C52" w:rsidP="00351AD6">
      <w:pPr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5101109" wp14:editId="52D226DA">
                <wp:simplePos x="0" y="0"/>
                <wp:positionH relativeFrom="column">
                  <wp:posOffset>-541020</wp:posOffset>
                </wp:positionH>
                <wp:positionV relativeFrom="paragraph">
                  <wp:posOffset>211455</wp:posOffset>
                </wp:positionV>
                <wp:extent cx="485775" cy="542925"/>
                <wp:effectExtent l="0" t="0" r="28575" b="28575"/>
                <wp:wrapNone/>
                <wp:docPr id="51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17152C5" w14:textId="59EF45F2" w:rsidR="00D01C52" w:rsidRPr="00D01C52" w:rsidRDefault="00D01C52">
                            <w:pPr>
                              <w:rPr>
                                <w:color w:val="FF0000"/>
                              </w:rPr>
                            </w:pPr>
                            <w:r w:rsidRPr="00D01C52">
                              <w:rPr>
                                <w:rFonts w:hint="eastAsia"/>
                                <w:color w:val="FF0000"/>
                              </w:rPr>
                              <w:t>43</w:t>
                            </w:r>
                          </w:p>
                          <w:p w14:paraId="4B5B2F47" w14:textId="32857E77" w:rsidR="00D01C52" w:rsidRPr="00D01C52" w:rsidRDefault="00D01C52">
                            <w:pPr>
                              <w:rPr>
                                <w:color w:val="FF0000"/>
                              </w:rPr>
                            </w:pPr>
                            <w:r w:rsidRPr="00D01C52">
                              <w:rPr>
                                <w:rFonts w:hint="eastAsia"/>
                                <w:color w:val="FF0000"/>
                              </w:rPr>
                              <w:t>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01109" id="テキスト ボックス 51" o:spid="_x0000_s1050" type="#_x0000_t202" style="position:absolute;left:0;text-align:left;margin-left:-42.6pt;margin-top:16.65pt;width:38.25pt;height:42.75pt;z-index:251675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" fillcolor="white [3201]" strokecolor="white [3212]" strokeweight=".5pt">
                <v:textbox>
                  <w:txbxContent>
                    <w:p w14:paraId="717152C5" w14:textId="59EF45F2" w:rsidR="00D01C52" w:rsidRPr="00D01C52" w:rsidRDefault="00D01C52">
                      <w:pPr>
                        <w:rPr>
                          <w:color w:val="FF0000"/>
                        </w:rPr>
                      </w:pPr>
                      <w:r w:rsidRPr="00D01C52">
                        <w:rPr>
                          <w:rFonts w:hint="eastAsia"/>
                          <w:color w:val="FF0000"/>
                        </w:rPr>
                        <w:t>43</w:t>
                      </w:r>
                    </w:p>
                    <w:p w14:paraId="4B5B2F47" w14:textId="32857E77" w:rsidR="00D01C52" w:rsidRPr="00D01C52" w:rsidRDefault="00D01C52">
                      <w:pPr>
                        <w:rPr>
                          <w:color w:val="FF0000"/>
                        </w:rPr>
                      </w:pPr>
                      <w:r w:rsidRPr="00D01C52">
                        <w:rPr>
                          <w:rFonts w:hint="eastAsia"/>
                          <w:color w:val="FF0000"/>
                        </w:rPr>
                        <w:t>行</w:t>
                      </w:r>
                    </w:p>
                  </w:txbxContent>
                </v:textbox>
              </v:shape>
            </w:pict>
          </mc:Fallback>
        </mc:AlternateContent>
      </w:r>
    </w:p>
    <w:p w14:paraId="09480F3C" w14:textId="77777777" w:rsidR="00FD26DB" w:rsidRDefault="00FD26DB" w:rsidP="00351AD6">
      <w:pPr>
        <w:rPr>
          <w:szCs w:val="21"/>
        </w:rPr>
      </w:pPr>
    </w:p>
    <w:p w14:paraId="2C7D270C" w14:textId="77777777" w:rsidR="00244436" w:rsidRPr="00FD26DB" w:rsidRDefault="00244436" w:rsidP="00244436">
      <w:pPr>
        <w:pStyle w:val="ELECfigcaption"/>
        <w:ind w:left="600" w:hanging="600"/>
        <w:rPr>
          <w:rFonts w:ascii="Century" w:hAnsi="Century"/>
          <w:szCs w:val="18"/>
        </w:rPr>
      </w:pPr>
      <w:r w:rsidRPr="00FD26DB">
        <w:rPr>
          <w:rStyle w:val="037-FigNo0"/>
          <w:rFonts w:ascii="ＭＳ ゴシック" w:eastAsia="ＭＳ ゴシック" w:hAnsi="ＭＳ ゴシック" w:hint="eastAsia"/>
          <w:b w:val="0"/>
          <w:sz w:val="20"/>
        </w:rPr>
        <w:t>図</w:t>
      </w:r>
      <w:r>
        <w:rPr>
          <w:rStyle w:val="037-FigNo0"/>
          <w:rFonts w:ascii="ＭＳ ゴシック" w:eastAsia="ＭＳ ゴシック" w:hAnsi="ＭＳ ゴシック" w:hint="eastAsia"/>
          <w:b w:val="0"/>
          <w:sz w:val="20"/>
        </w:rPr>
        <w:t>2</w:t>
      </w:r>
      <w:r w:rsidRPr="00FD26DB">
        <w:rPr>
          <w:rStyle w:val="037-FigNo0"/>
          <w:rFonts w:ascii="ＭＳ ゴシック" w:eastAsia="ＭＳ ゴシック" w:hAnsi="ＭＳ ゴシック" w:hint="eastAsia"/>
        </w:rPr>
        <w:t>又は</w:t>
      </w:r>
      <w:r w:rsidR="00E46DBE" w:rsidRPr="00FD26DB">
        <w:rPr>
          <w:rStyle w:val="037-FigNo0"/>
          <w:rFonts w:ascii="ＭＳ ゴシック" w:eastAsia="ＭＳ ゴシック" w:hAnsi="ＭＳ ゴシック" w:hint="eastAsia"/>
          <w:b w:val="0"/>
          <w:sz w:val="20"/>
        </w:rPr>
        <w:t>Fig</w:t>
      </w:r>
      <w:r w:rsidR="00E46DBE">
        <w:rPr>
          <w:rStyle w:val="037-FigNo0"/>
          <w:rFonts w:ascii="ＭＳ ゴシック" w:eastAsia="ＭＳ ゴシック" w:hAnsi="ＭＳ ゴシック"/>
          <w:b w:val="0"/>
          <w:sz w:val="20"/>
        </w:rPr>
        <w:t>ure 2</w:t>
      </w:r>
      <w:r w:rsidRPr="00B42355">
        <w:rPr>
          <w:rFonts w:ascii="ＭＳ 明朝" w:hAnsi="ＭＳ 明朝" w:hint="eastAsia"/>
          <w:b/>
          <w:sz w:val="20"/>
        </w:rPr>
        <w:t xml:space="preserve"> </w:t>
      </w:r>
      <w:r w:rsidRPr="00B42355">
        <w:rPr>
          <w:rFonts w:ascii="ＭＳ 明朝" w:hAnsi="ＭＳ 明朝" w:hint="eastAsia"/>
          <w:sz w:val="20"/>
        </w:rPr>
        <w:t xml:space="preserve"> </w:t>
      </w:r>
      <w:r w:rsidRPr="00FD26DB">
        <w:rPr>
          <w:rFonts w:ascii="ＭＳ ゴシック" w:eastAsia="ＭＳ ゴシック" w:hAnsi="ＭＳ ゴシック" w:hint="eastAsia"/>
          <w:sz w:val="20"/>
        </w:rPr>
        <w:t>タイトル</w:t>
      </w:r>
    </w:p>
    <w:tbl>
      <w:tblPr>
        <w:tblpPr w:leftFromText="142" w:rightFromText="142" w:vertAnchor="text" w:horzAnchor="margin" w:tblpY="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6"/>
        <w:gridCol w:w="1126"/>
        <w:gridCol w:w="1126"/>
        <w:gridCol w:w="1127"/>
      </w:tblGrid>
      <w:tr w:rsidR="00852614" w:rsidRPr="00600E79" w14:paraId="3E7F7F14" w14:textId="77777777" w:rsidTr="00852614">
        <w:tc>
          <w:tcPr>
            <w:tcW w:w="1126" w:type="dxa"/>
            <w:shd w:val="clear" w:color="auto" w:fill="auto"/>
          </w:tcPr>
          <w:p w14:paraId="296E4F4A" w14:textId="77777777" w:rsidR="00852614" w:rsidRPr="00600E79" w:rsidRDefault="00852614" w:rsidP="00852614">
            <w:pPr>
              <w:rPr>
                <w:szCs w:val="21"/>
              </w:rPr>
            </w:pPr>
          </w:p>
        </w:tc>
        <w:tc>
          <w:tcPr>
            <w:tcW w:w="1126" w:type="dxa"/>
            <w:shd w:val="clear" w:color="auto" w:fill="auto"/>
          </w:tcPr>
          <w:p w14:paraId="07E49544" w14:textId="77777777" w:rsidR="00852614" w:rsidRPr="00600E79" w:rsidRDefault="00852614" w:rsidP="00852614">
            <w:pPr>
              <w:rPr>
                <w:szCs w:val="21"/>
              </w:rPr>
            </w:pPr>
          </w:p>
        </w:tc>
        <w:tc>
          <w:tcPr>
            <w:tcW w:w="1126" w:type="dxa"/>
            <w:shd w:val="clear" w:color="auto" w:fill="auto"/>
          </w:tcPr>
          <w:p w14:paraId="673EFAD6" w14:textId="77777777" w:rsidR="00852614" w:rsidRPr="00600E79" w:rsidRDefault="00852614" w:rsidP="00852614">
            <w:pPr>
              <w:rPr>
                <w:szCs w:val="21"/>
              </w:rPr>
            </w:pPr>
          </w:p>
        </w:tc>
        <w:tc>
          <w:tcPr>
            <w:tcW w:w="1127" w:type="dxa"/>
            <w:shd w:val="clear" w:color="auto" w:fill="auto"/>
          </w:tcPr>
          <w:p w14:paraId="7629D93A" w14:textId="77777777" w:rsidR="00852614" w:rsidRPr="00600E79" w:rsidRDefault="00852614" w:rsidP="00852614">
            <w:pPr>
              <w:rPr>
                <w:szCs w:val="21"/>
              </w:rPr>
            </w:pPr>
          </w:p>
        </w:tc>
      </w:tr>
      <w:tr w:rsidR="00852614" w:rsidRPr="00600E79" w14:paraId="49E26C29" w14:textId="77777777" w:rsidTr="00852614">
        <w:tc>
          <w:tcPr>
            <w:tcW w:w="1126" w:type="dxa"/>
            <w:shd w:val="clear" w:color="auto" w:fill="auto"/>
          </w:tcPr>
          <w:p w14:paraId="3C3B0998" w14:textId="77777777" w:rsidR="00852614" w:rsidRPr="00600E79" w:rsidRDefault="00852614" w:rsidP="00852614">
            <w:pPr>
              <w:rPr>
                <w:szCs w:val="21"/>
              </w:rPr>
            </w:pPr>
          </w:p>
        </w:tc>
        <w:tc>
          <w:tcPr>
            <w:tcW w:w="1126" w:type="dxa"/>
            <w:shd w:val="clear" w:color="auto" w:fill="auto"/>
          </w:tcPr>
          <w:p w14:paraId="3FEBD234" w14:textId="77777777" w:rsidR="00852614" w:rsidRPr="00600E79" w:rsidRDefault="00852614" w:rsidP="00852614">
            <w:pPr>
              <w:rPr>
                <w:szCs w:val="21"/>
              </w:rPr>
            </w:pPr>
          </w:p>
        </w:tc>
        <w:tc>
          <w:tcPr>
            <w:tcW w:w="1126" w:type="dxa"/>
            <w:shd w:val="clear" w:color="auto" w:fill="auto"/>
          </w:tcPr>
          <w:p w14:paraId="54EBE164" w14:textId="77777777" w:rsidR="00852614" w:rsidRPr="00600E79" w:rsidRDefault="00852614" w:rsidP="00852614">
            <w:pPr>
              <w:rPr>
                <w:szCs w:val="21"/>
              </w:rPr>
            </w:pPr>
          </w:p>
        </w:tc>
        <w:tc>
          <w:tcPr>
            <w:tcW w:w="1127" w:type="dxa"/>
            <w:shd w:val="clear" w:color="auto" w:fill="auto"/>
          </w:tcPr>
          <w:p w14:paraId="7832A49F" w14:textId="77777777" w:rsidR="00852614" w:rsidRPr="00600E79" w:rsidRDefault="00852614" w:rsidP="00852614">
            <w:pPr>
              <w:rPr>
                <w:szCs w:val="21"/>
              </w:rPr>
            </w:pPr>
          </w:p>
        </w:tc>
      </w:tr>
      <w:tr w:rsidR="00852614" w:rsidRPr="00600E79" w14:paraId="463129CE" w14:textId="77777777" w:rsidTr="00852614">
        <w:tc>
          <w:tcPr>
            <w:tcW w:w="1126" w:type="dxa"/>
            <w:shd w:val="clear" w:color="auto" w:fill="auto"/>
          </w:tcPr>
          <w:p w14:paraId="0E5C393D" w14:textId="77777777" w:rsidR="00852614" w:rsidRPr="00600E79" w:rsidRDefault="00852614" w:rsidP="00852614">
            <w:pPr>
              <w:rPr>
                <w:szCs w:val="21"/>
              </w:rPr>
            </w:pPr>
          </w:p>
        </w:tc>
        <w:tc>
          <w:tcPr>
            <w:tcW w:w="1126" w:type="dxa"/>
            <w:shd w:val="clear" w:color="auto" w:fill="auto"/>
          </w:tcPr>
          <w:p w14:paraId="030C928F" w14:textId="77777777" w:rsidR="00852614" w:rsidRPr="00600E79" w:rsidRDefault="00852614" w:rsidP="00852614">
            <w:pPr>
              <w:rPr>
                <w:szCs w:val="21"/>
              </w:rPr>
            </w:pPr>
          </w:p>
        </w:tc>
        <w:tc>
          <w:tcPr>
            <w:tcW w:w="1126" w:type="dxa"/>
            <w:shd w:val="clear" w:color="auto" w:fill="auto"/>
          </w:tcPr>
          <w:p w14:paraId="145F30AC" w14:textId="77777777" w:rsidR="00852614" w:rsidRPr="00600E79" w:rsidRDefault="00852614" w:rsidP="00852614">
            <w:pPr>
              <w:rPr>
                <w:szCs w:val="21"/>
              </w:rPr>
            </w:pPr>
          </w:p>
        </w:tc>
        <w:tc>
          <w:tcPr>
            <w:tcW w:w="1127" w:type="dxa"/>
            <w:shd w:val="clear" w:color="auto" w:fill="auto"/>
          </w:tcPr>
          <w:p w14:paraId="22DAFD39" w14:textId="77777777" w:rsidR="00852614" w:rsidRPr="00600E79" w:rsidRDefault="00852614" w:rsidP="00852614">
            <w:pPr>
              <w:rPr>
                <w:szCs w:val="21"/>
              </w:rPr>
            </w:pPr>
          </w:p>
        </w:tc>
      </w:tr>
      <w:tr w:rsidR="00852614" w:rsidRPr="00600E79" w14:paraId="6893C51C" w14:textId="77777777" w:rsidTr="00852614">
        <w:tc>
          <w:tcPr>
            <w:tcW w:w="1126" w:type="dxa"/>
            <w:shd w:val="clear" w:color="auto" w:fill="auto"/>
          </w:tcPr>
          <w:p w14:paraId="671DA338" w14:textId="77777777" w:rsidR="00852614" w:rsidRPr="00600E79" w:rsidRDefault="00852614" w:rsidP="00852614">
            <w:pPr>
              <w:rPr>
                <w:szCs w:val="21"/>
              </w:rPr>
            </w:pPr>
          </w:p>
        </w:tc>
        <w:tc>
          <w:tcPr>
            <w:tcW w:w="1126" w:type="dxa"/>
            <w:shd w:val="clear" w:color="auto" w:fill="auto"/>
          </w:tcPr>
          <w:p w14:paraId="770B7DF2" w14:textId="77777777" w:rsidR="00852614" w:rsidRPr="00600E79" w:rsidRDefault="00852614" w:rsidP="00852614">
            <w:pPr>
              <w:rPr>
                <w:szCs w:val="21"/>
              </w:rPr>
            </w:pPr>
          </w:p>
        </w:tc>
        <w:tc>
          <w:tcPr>
            <w:tcW w:w="1126" w:type="dxa"/>
            <w:shd w:val="clear" w:color="auto" w:fill="auto"/>
          </w:tcPr>
          <w:p w14:paraId="0EEBAE9E" w14:textId="77777777" w:rsidR="00852614" w:rsidRPr="00600E79" w:rsidRDefault="00852614" w:rsidP="00852614">
            <w:pPr>
              <w:rPr>
                <w:szCs w:val="21"/>
              </w:rPr>
            </w:pPr>
          </w:p>
        </w:tc>
        <w:tc>
          <w:tcPr>
            <w:tcW w:w="1127" w:type="dxa"/>
            <w:shd w:val="clear" w:color="auto" w:fill="auto"/>
          </w:tcPr>
          <w:p w14:paraId="0296A710" w14:textId="77777777" w:rsidR="00852614" w:rsidRPr="00600E79" w:rsidRDefault="00852614" w:rsidP="00852614">
            <w:pPr>
              <w:rPr>
                <w:szCs w:val="21"/>
              </w:rPr>
            </w:pPr>
          </w:p>
        </w:tc>
      </w:tr>
      <w:tr w:rsidR="00852614" w:rsidRPr="00600E79" w14:paraId="778413BB" w14:textId="77777777" w:rsidTr="00852614">
        <w:tc>
          <w:tcPr>
            <w:tcW w:w="1126" w:type="dxa"/>
            <w:shd w:val="clear" w:color="auto" w:fill="auto"/>
          </w:tcPr>
          <w:p w14:paraId="07FDBB23" w14:textId="77777777" w:rsidR="00852614" w:rsidRPr="00600E79" w:rsidRDefault="00852614" w:rsidP="00852614">
            <w:pPr>
              <w:rPr>
                <w:szCs w:val="21"/>
              </w:rPr>
            </w:pPr>
          </w:p>
        </w:tc>
        <w:tc>
          <w:tcPr>
            <w:tcW w:w="1126" w:type="dxa"/>
            <w:shd w:val="clear" w:color="auto" w:fill="auto"/>
          </w:tcPr>
          <w:p w14:paraId="2C00F0C7" w14:textId="77777777" w:rsidR="00852614" w:rsidRPr="00600E79" w:rsidRDefault="00852614" w:rsidP="00852614">
            <w:pPr>
              <w:rPr>
                <w:szCs w:val="21"/>
              </w:rPr>
            </w:pPr>
          </w:p>
        </w:tc>
        <w:tc>
          <w:tcPr>
            <w:tcW w:w="1126" w:type="dxa"/>
            <w:shd w:val="clear" w:color="auto" w:fill="auto"/>
          </w:tcPr>
          <w:p w14:paraId="3B21CB93" w14:textId="77777777" w:rsidR="00852614" w:rsidRPr="00600E79" w:rsidRDefault="00852614" w:rsidP="00852614">
            <w:pPr>
              <w:rPr>
                <w:szCs w:val="21"/>
              </w:rPr>
            </w:pPr>
          </w:p>
        </w:tc>
        <w:tc>
          <w:tcPr>
            <w:tcW w:w="1127" w:type="dxa"/>
            <w:shd w:val="clear" w:color="auto" w:fill="auto"/>
          </w:tcPr>
          <w:p w14:paraId="1A8B929B" w14:textId="77777777" w:rsidR="00852614" w:rsidRPr="00600E79" w:rsidRDefault="00852614" w:rsidP="00852614">
            <w:pPr>
              <w:rPr>
                <w:szCs w:val="21"/>
              </w:rPr>
            </w:pPr>
          </w:p>
        </w:tc>
      </w:tr>
      <w:tr w:rsidR="00852614" w:rsidRPr="00600E79" w14:paraId="6069C264" w14:textId="77777777" w:rsidTr="00852614">
        <w:tc>
          <w:tcPr>
            <w:tcW w:w="1126" w:type="dxa"/>
            <w:shd w:val="clear" w:color="auto" w:fill="auto"/>
          </w:tcPr>
          <w:p w14:paraId="20F5DB74" w14:textId="77777777" w:rsidR="00852614" w:rsidRPr="00600E79" w:rsidRDefault="00852614" w:rsidP="00852614">
            <w:pPr>
              <w:rPr>
                <w:szCs w:val="21"/>
              </w:rPr>
            </w:pPr>
          </w:p>
        </w:tc>
        <w:tc>
          <w:tcPr>
            <w:tcW w:w="1126" w:type="dxa"/>
            <w:shd w:val="clear" w:color="auto" w:fill="auto"/>
          </w:tcPr>
          <w:p w14:paraId="12F0C7FC" w14:textId="77777777" w:rsidR="00852614" w:rsidRPr="00600E79" w:rsidRDefault="00852614" w:rsidP="00852614">
            <w:pPr>
              <w:rPr>
                <w:szCs w:val="21"/>
              </w:rPr>
            </w:pPr>
          </w:p>
        </w:tc>
        <w:tc>
          <w:tcPr>
            <w:tcW w:w="1126" w:type="dxa"/>
            <w:shd w:val="clear" w:color="auto" w:fill="auto"/>
          </w:tcPr>
          <w:p w14:paraId="3A34D607" w14:textId="77777777" w:rsidR="00852614" w:rsidRPr="00600E79" w:rsidRDefault="00852614" w:rsidP="00852614">
            <w:pPr>
              <w:rPr>
                <w:szCs w:val="21"/>
              </w:rPr>
            </w:pPr>
          </w:p>
        </w:tc>
        <w:tc>
          <w:tcPr>
            <w:tcW w:w="1127" w:type="dxa"/>
            <w:shd w:val="clear" w:color="auto" w:fill="auto"/>
          </w:tcPr>
          <w:p w14:paraId="1803AF53" w14:textId="77777777" w:rsidR="00852614" w:rsidRPr="00600E79" w:rsidRDefault="00852614" w:rsidP="00852614">
            <w:pPr>
              <w:rPr>
                <w:szCs w:val="21"/>
              </w:rPr>
            </w:pPr>
          </w:p>
        </w:tc>
      </w:tr>
      <w:tr w:rsidR="00852614" w:rsidRPr="00600E79" w14:paraId="2A7D4C5E" w14:textId="77777777" w:rsidTr="00852614">
        <w:tc>
          <w:tcPr>
            <w:tcW w:w="1126" w:type="dxa"/>
            <w:shd w:val="clear" w:color="auto" w:fill="auto"/>
          </w:tcPr>
          <w:p w14:paraId="54535BDB" w14:textId="77777777" w:rsidR="00852614" w:rsidRPr="00600E79" w:rsidRDefault="00852614" w:rsidP="00852614">
            <w:pPr>
              <w:rPr>
                <w:szCs w:val="21"/>
              </w:rPr>
            </w:pPr>
          </w:p>
        </w:tc>
        <w:tc>
          <w:tcPr>
            <w:tcW w:w="1126" w:type="dxa"/>
            <w:shd w:val="clear" w:color="auto" w:fill="auto"/>
          </w:tcPr>
          <w:p w14:paraId="1CF7BF1F" w14:textId="77777777" w:rsidR="00852614" w:rsidRPr="00600E79" w:rsidRDefault="00852614" w:rsidP="00852614">
            <w:pPr>
              <w:rPr>
                <w:szCs w:val="21"/>
              </w:rPr>
            </w:pPr>
          </w:p>
        </w:tc>
        <w:tc>
          <w:tcPr>
            <w:tcW w:w="1126" w:type="dxa"/>
            <w:shd w:val="clear" w:color="auto" w:fill="auto"/>
          </w:tcPr>
          <w:p w14:paraId="676BC494" w14:textId="77777777" w:rsidR="00852614" w:rsidRPr="00600E79" w:rsidRDefault="00852614" w:rsidP="00852614">
            <w:pPr>
              <w:rPr>
                <w:szCs w:val="21"/>
              </w:rPr>
            </w:pPr>
          </w:p>
        </w:tc>
        <w:tc>
          <w:tcPr>
            <w:tcW w:w="1127" w:type="dxa"/>
            <w:shd w:val="clear" w:color="auto" w:fill="auto"/>
          </w:tcPr>
          <w:p w14:paraId="2C614413" w14:textId="77777777" w:rsidR="00852614" w:rsidRPr="00600E79" w:rsidRDefault="00852614" w:rsidP="00852614">
            <w:pPr>
              <w:rPr>
                <w:szCs w:val="21"/>
              </w:rPr>
            </w:pPr>
          </w:p>
        </w:tc>
      </w:tr>
      <w:tr w:rsidR="00852614" w:rsidRPr="00600E79" w14:paraId="516F9BD6" w14:textId="77777777" w:rsidTr="00852614">
        <w:tc>
          <w:tcPr>
            <w:tcW w:w="1126" w:type="dxa"/>
            <w:shd w:val="clear" w:color="auto" w:fill="auto"/>
          </w:tcPr>
          <w:p w14:paraId="23E78638" w14:textId="77777777" w:rsidR="00852614" w:rsidRPr="00600E79" w:rsidRDefault="00852614" w:rsidP="00852614">
            <w:pPr>
              <w:rPr>
                <w:szCs w:val="21"/>
              </w:rPr>
            </w:pPr>
          </w:p>
        </w:tc>
        <w:tc>
          <w:tcPr>
            <w:tcW w:w="1126" w:type="dxa"/>
            <w:shd w:val="clear" w:color="auto" w:fill="auto"/>
          </w:tcPr>
          <w:p w14:paraId="0414E48B" w14:textId="77777777" w:rsidR="00852614" w:rsidRPr="00600E79" w:rsidRDefault="00852614" w:rsidP="00852614">
            <w:pPr>
              <w:rPr>
                <w:szCs w:val="21"/>
              </w:rPr>
            </w:pPr>
          </w:p>
        </w:tc>
        <w:tc>
          <w:tcPr>
            <w:tcW w:w="1126" w:type="dxa"/>
            <w:shd w:val="clear" w:color="auto" w:fill="auto"/>
          </w:tcPr>
          <w:p w14:paraId="309065F0" w14:textId="77777777" w:rsidR="00852614" w:rsidRPr="00600E79" w:rsidRDefault="00852614" w:rsidP="00852614">
            <w:pPr>
              <w:rPr>
                <w:szCs w:val="21"/>
              </w:rPr>
            </w:pPr>
          </w:p>
        </w:tc>
        <w:tc>
          <w:tcPr>
            <w:tcW w:w="1127" w:type="dxa"/>
            <w:shd w:val="clear" w:color="auto" w:fill="auto"/>
          </w:tcPr>
          <w:p w14:paraId="2EA37FEE" w14:textId="77777777" w:rsidR="00852614" w:rsidRPr="00600E79" w:rsidRDefault="00852614" w:rsidP="00852614">
            <w:pPr>
              <w:rPr>
                <w:szCs w:val="21"/>
              </w:rPr>
            </w:pPr>
          </w:p>
        </w:tc>
      </w:tr>
      <w:tr w:rsidR="00852614" w:rsidRPr="00600E79" w14:paraId="3ECE669B" w14:textId="77777777" w:rsidTr="00852614">
        <w:tc>
          <w:tcPr>
            <w:tcW w:w="1126" w:type="dxa"/>
            <w:shd w:val="clear" w:color="auto" w:fill="auto"/>
          </w:tcPr>
          <w:p w14:paraId="41BA3A6E" w14:textId="77777777" w:rsidR="00852614" w:rsidRPr="00600E79" w:rsidRDefault="00852614" w:rsidP="00852614">
            <w:pPr>
              <w:rPr>
                <w:szCs w:val="21"/>
              </w:rPr>
            </w:pPr>
          </w:p>
        </w:tc>
        <w:tc>
          <w:tcPr>
            <w:tcW w:w="1126" w:type="dxa"/>
            <w:shd w:val="clear" w:color="auto" w:fill="auto"/>
          </w:tcPr>
          <w:p w14:paraId="20607810" w14:textId="77777777" w:rsidR="00852614" w:rsidRPr="00600E79" w:rsidRDefault="00852614" w:rsidP="00852614">
            <w:pPr>
              <w:rPr>
                <w:szCs w:val="21"/>
              </w:rPr>
            </w:pPr>
          </w:p>
        </w:tc>
        <w:tc>
          <w:tcPr>
            <w:tcW w:w="1126" w:type="dxa"/>
            <w:shd w:val="clear" w:color="auto" w:fill="auto"/>
          </w:tcPr>
          <w:p w14:paraId="2FEAB915" w14:textId="77777777" w:rsidR="00852614" w:rsidRPr="00600E79" w:rsidRDefault="00852614" w:rsidP="00852614">
            <w:pPr>
              <w:rPr>
                <w:szCs w:val="21"/>
              </w:rPr>
            </w:pPr>
          </w:p>
        </w:tc>
        <w:tc>
          <w:tcPr>
            <w:tcW w:w="1127" w:type="dxa"/>
            <w:shd w:val="clear" w:color="auto" w:fill="auto"/>
          </w:tcPr>
          <w:p w14:paraId="5ACB281A" w14:textId="77777777" w:rsidR="00852614" w:rsidRPr="00600E79" w:rsidRDefault="00852614" w:rsidP="00852614">
            <w:pPr>
              <w:rPr>
                <w:szCs w:val="21"/>
              </w:rPr>
            </w:pPr>
          </w:p>
        </w:tc>
      </w:tr>
      <w:tr w:rsidR="00852614" w:rsidRPr="00600E79" w14:paraId="3244CE7B" w14:textId="77777777" w:rsidTr="00852614">
        <w:tc>
          <w:tcPr>
            <w:tcW w:w="1126" w:type="dxa"/>
            <w:shd w:val="clear" w:color="auto" w:fill="auto"/>
          </w:tcPr>
          <w:p w14:paraId="0F431723" w14:textId="77777777" w:rsidR="00852614" w:rsidRPr="00600E79" w:rsidRDefault="00852614" w:rsidP="00852614">
            <w:pPr>
              <w:rPr>
                <w:szCs w:val="21"/>
              </w:rPr>
            </w:pPr>
          </w:p>
        </w:tc>
        <w:tc>
          <w:tcPr>
            <w:tcW w:w="1126" w:type="dxa"/>
            <w:shd w:val="clear" w:color="auto" w:fill="auto"/>
          </w:tcPr>
          <w:p w14:paraId="1BDB507D" w14:textId="77777777" w:rsidR="00852614" w:rsidRPr="00600E79" w:rsidRDefault="00852614" w:rsidP="00852614">
            <w:pPr>
              <w:rPr>
                <w:szCs w:val="21"/>
              </w:rPr>
            </w:pPr>
          </w:p>
        </w:tc>
        <w:tc>
          <w:tcPr>
            <w:tcW w:w="1126" w:type="dxa"/>
            <w:shd w:val="clear" w:color="auto" w:fill="auto"/>
          </w:tcPr>
          <w:p w14:paraId="47AB9CC8" w14:textId="77777777" w:rsidR="00852614" w:rsidRPr="00600E79" w:rsidRDefault="00852614" w:rsidP="00852614">
            <w:pPr>
              <w:rPr>
                <w:szCs w:val="21"/>
              </w:rPr>
            </w:pPr>
          </w:p>
        </w:tc>
        <w:tc>
          <w:tcPr>
            <w:tcW w:w="1127" w:type="dxa"/>
            <w:shd w:val="clear" w:color="auto" w:fill="auto"/>
          </w:tcPr>
          <w:p w14:paraId="1DAA888A" w14:textId="77777777" w:rsidR="00852614" w:rsidRPr="00600E79" w:rsidRDefault="00852614" w:rsidP="00852614">
            <w:pPr>
              <w:rPr>
                <w:szCs w:val="21"/>
              </w:rPr>
            </w:pPr>
          </w:p>
        </w:tc>
      </w:tr>
      <w:tr w:rsidR="00852614" w:rsidRPr="00600E79" w14:paraId="71182758" w14:textId="77777777" w:rsidTr="00852614">
        <w:tc>
          <w:tcPr>
            <w:tcW w:w="1126" w:type="dxa"/>
            <w:shd w:val="clear" w:color="auto" w:fill="auto"/>
          </w:tcPr>
          <w:p w14:paraId="14B20EF1" w14:textId="77777777" w:rsidR="00852614" w:rsidRPr="00600E79" w:rsidRDefault="00852614" w:rsidP="00852614">
            <w:pPr>
              <w:rPr>
                <w:szCs w:val="21"/>
              </w:rPr>
            </w:pPr>
          </w:p>
        </w:tc>
        <w:tc>
          <w:tcPr>
            <w:tcW w:w="1126" w:type="dxa"/>
            <w:shd w:val="clear" w:color="auto" w:fill="auto"/>
          </w:tcPr>
          <w:p w14:paraId="0DF3E741" w14:textId="77777777" w:rsidR="00852614" w:rsidRPr="00600E79" w:rsidRDefault="00852614" w:rsidP="00852614">
            <w:pPr>
              <w:rPr>
                <w:szCs w:val="21"/>
              </w:rPr>
            </w:pPr>
          </w:p>
        </w:tc>
        <w:tc>
          <w:tcPr>
            <w:tcW w:w="1126" w:type="dxa"/>
            <w:shd w:val="clear" w:color="auto" w:fill="auto"/>
          </w:tcPr>
          <w:p w14:paraId="60FB68D3" w14:textId="77777777" w:rsidR="00852614" w:rsidRPr="00600E79" w:rsidRDefault="00852614" w:rsidP="00852614">
            <w:pPr>
              <w:rPr>
                <w:szCs w:val="21"/>
              </w:rPr>
            </w:pPr>
          </w:p>
        </w:tc>
        <w:tc>
          <w:tcPr>
            <w:tcW w:w="1127" w:type="dxa"/>
            <w:shd w:val="clear" w:color="auto" w:fill="auto"/>
          </w:tcPr>
          <w:p w14:paraId="27F15A0B" w14:textId="77777777" w:rsidR="00852614" w:rsidRPr="00600E79" w:rsidRDefault="00852614" w:rsidP="00852614">
            <w:pPr>
              <w:rPr>
                <w:szCs w:val="21"/>
              </w:rPr>
            </w:pPr>
          </w:p>
        </w:tc>
      </w:tr>
    </w:tbl>
    <w:p w14:paraId="09B7201E" w14:textId="77777777" w:rsidR="00244436" w:rsidRPr="00FD26DB" w:rsidRDefault="00244436" w:rsidP="00244436">
      <w:pPr>
        <w:pStyle w:val="ELECfigcaption"/>
        <w:ind w:left="600" w:hanging="600"/>
        <w:rPr>
          <w:rFonts w:ascii="Century" w:hAnsi="Century"/>
          <w:szCs w:val="18"/>
        </w:rPr>
      </w:pPr>
      <w:r>
        <w:rPr>
          <w:rStyle w:val="037-FigNo0"/>
          <w:rFonts w:ascii="ＭＳ ゴシック" w:eastAsia="ＭＳ ゴシック" w:hAnsi="ＭＳ ゴシック" w:hint="eastAsia"/>
          <w:b w:val="0"/>
          <w:sz w:val="20"/>
        </w:rPr>
        <w:t>表1</w:t>
      </w:r>
      <w:r w:rsidRPr="00FD26DB">
        <w:rPr>
          <w:rStyle w:val="037-FigNo0"/>
          <w:rFonts w:ascii="ＭＳ ゴシック" w:eastAsia="ＭＳ ゴシック" w:hAnsi="ＭＳ ゴシック" w:hint="eastAsia"/>
        </w:rPr>
        <w:t>又は</w:t>
      </w:r>
      <w:r>
        <w:rPr>
          <w:rStyle w:val="037-FigNo0"/>
          <w:rFonts w:ascii="ＭＳ ゴシック" w:eastAsia="ＭＳ ゴシック" w:hAnsi="ＭＳ ゴシック" w:hint="eastAsia"/>
          <w:b w:val="0"/>
          <w:sz w:val="20"/>
        </w:rPr>
        <w:t>Table</w:t>
      </w:r>
      <w:r w:rsidR="00E46DBE">
        <w:rPr>
          <w:rStyle w:val="037-FigNo0"/>
          <w:rFonts w:ascii="ＭＳ ゴシック" w:eastAsia="ＭＳ ゴシック" w:hAnsi="ＭＳ ゴシック"/>
          <w:b w:val="0"/>
          <w:sz w:val="20"/>
        </w:rPr>
        <w:t xml:space="preserve"> </w:t>
      </w:r>
      <w:r>
        <w:rPr>
          <w:rStyle w:val="037-FigNo0"/>
          <w:rFonts w:ascii="ＭＳ ゴシック" w:eastAsia="ＭＳ ゴシック" w:hAnsi="ＭＳ ゴシック" w:hint="eastAsia"/>
          <w:b w:val="0"/>
          <w:sz w:val="20"/>
        </w:rPr>
        <w:t>1</w:t>
      </w:r>
      <w:r w:rsidRPr="00B42355">
        <w:rPr>
          <w:rFonts w:ascii="ＭＳ 明朝" w:hAnsi="ＭＳ 明朝" w:hint="eastAsia"/>
          <w:b/>
          <w:sz w:val="20"/>
        </w:rPr>
        <w:t xml:space="preserve"> </w:t>
      </w:r>
      <w:r w:rsidRPr="00B42355">
        <w:rPr>
          <w:rFonts w:ascii="ＭＳ 明朝" w:hAnsi="ＭＳ 明朝" w:hint="eastAsia"/>
          <w:sz w:val="20"/>
        </w:rPr>
        <w:t xml:space="preserve"> </w:t>
      </w:r>
      <w:r w:rsidRPr="00FD26DB">
        <w:rPr>
          <w:rFonts w:ascii="ＭＳ ゴシック" w:eastAsia="ＭＳ ゴシック" w:hAnsi="ＭＳ ゴシック" w:hint="eastAsia"/>
          <w:sz w:val="20"/>
        </w:rPr>
        <w:t>タイトル</w:t>
      </w:r>
    </w:p>
    <w:p w14:paraId="6A0ACB81" w14:textId="2321FD18" w:rsidR="00490EE3" w:rsidRPr="00020AA8" w:rsidRDefault="00852614" w:rsidP="00031DAD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szCs w:val="21"/>
        </w:rPr>
        <w:br/>
      </w:r>
      <w:r w:rsidR="006E0F20">
        <w:rPr>
          <w:rFonts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671040" behindDoc="0" locked="1" layoutInCell="1" allowOverlap="1" wp14:anchorId="6B04A027" wp14:editId="773D7039">
                <wp:simplePos x="0" y="0"/>
                <wp:positionH relativeFrom="column">
                  <wp:posOffset>3314700</wp:posOffset>
                </wp:positionH>
                <wp:positionV relativeFrom="paragraph">
                  <wp:posOffset>2152015</wp:posOffset>
                </wp:positionV>
                <wp:extent cx="2857500" cy="202565"/>
                <wp:effectExtent l="7620" t="9525" r="11430" b="6985"/>
                <wp:wrapTopAndBottom/>
                <wp:docPr id="14" name="Group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0" cy="202565"/>
                          <a:chOff x="1077" y="1042"/>
                          <a:chExt cx="4500" cy="319"/>
                        </a:xfrm>
                      </wpg:grpSpPr>
                      <wps:wsp>
                        <wps:cNvPr id="15" name="Line 202"/>
                        <wps:cNvCnPr>
                          <a:cxnSpLocks noChangeShapeType="1"/>
                        </wps:cNvCnPr>
                        <wps:spPr bwMode="auto">
                          <a:xfrm>
                            <a:off x="1077" y="1042"/>
                            <a:ext cx="0" cy="31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03"/>
                        <wps:cNvCnPr>
                          <a:cxnSpLocks noChangeShapeType="1"/>
                        </wps:cNvCnPr>
                        <wps:spPr bwMode="auto">
                          <a:xfrm>
                            <a:off x="5577" y="1042"/>
                            <a:ext cx="0" cy="31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04"/>
                        <wps:cNvCnPr>
                          <a:cxnSpLocks noChangeShapeType="1"/>
                        </wps:cNvCnPr>
                        <wps:spPr bwMode="auto">
                          <a:xfrm>
                            <a:off x="1077" y="1361"/>
                            <a:ext cx="45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59351C" id="Group 201" o:spid="_x0000_s1026" style="position:absolute;left:0;text-align:left;margin-left:261pt;margin-top:169.45pt;width:225pt;height:15.95pt;z-index:251671040" coordorigin="1077,1042" coordsize="4500,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">
                <v:line id="Line 202" o:spid="_x0000_s1027" style="position:absolute;visibility:visible;mso-wrap-style:square" from="1077,1042" to="1077,1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" strokecolor="red" strokeweight="1pt"/>
                <v:line id="Line 203" o:spid="_x0000_s1028" style="position:absolute;visibility:visible;mso-wrap-style:square" from="5577,1042" to="5577,1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" strokecolor="red" strokeweight="1pt"/>
                <v:line id="Line 204" o:spid="_x0000_s1029" style="position:absolute;visibility:visible;mso-wrap-style:square" from="1077,1361" to="5577,1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" strokecolor="red" strokeweight="1pt"/>
                <w10:wrap type="topAndBottom"/>
                <w10:anchorlock/>
              </v:group>
            </w:pict>
          </mc:Fallback>
        </mc:AlternateContent>
      </w:r>
      <w:r w:rsidR="006E0F20">
        <w:rPr>
          <w:rFonts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670016" behindDoc="0" locked="1" layoutInCell="1" allowOverlap="1" wp14:anchorId="2B80E198" wp14:editId="5337CF4F">
                <wp:simplePos x="0" y="0"/>
                <wp:positionH relativeFrom="column">
                  <wp:posOffset>0</wp:posOffset>
                </wp:positionH>
                <wp:positionV relativeFrom="paragraph">
                  <wp:posOffset>2152015</wp:posOffset>
                </wp:positionV>
                <wp:extent cx="2857500" cy="202565"/>
                <wp:effectExtent l="7620" t="9525" r="11430" b="6985"/>
                <wp:wrapTopAndBottom/>
                <wp:docPr id="10" name="Group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0" cy="202565"/>
                          <a:chOff x="1077" y="1042"/>
                          <a:chExt cx="4500" cy="319"/>
                        </a:xfrm>
                      </wpg:grpSpPr>
                      <wps:wsp>
                        <wps:cNvPr id="11" name="Line 198"/>
                        <wps:cNvCnPr>
                          <a:cxnSpLocks noChangeShapeType="1"/>
                        </wps:cNvCnPr>
                        <wps:spPr bwMode="auto">
                          <a:xfrm>
                            <a:off x="1077" y="1042"/>
                            <a:ext cx="0" cy="31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99"/>
                        <wps:cNvCnPr>
                          <a:cxnSpLocks noChangeShapeType="1"/>
                        </wps:cNvCnPr>
                        <wps:spPr bwMode="auto">
                          <a:xfrm>
                            <a:off x="5577" y="1042"/>
                            <a:ext cx="0" cy="31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200"/>
                        <wps:cNvCnPr>
                          <a:cxnSpLocks noChangeShapeType="1"/>
                        </wps:cNvCnPr>
                        <wps:spPr bwMode="auto">
                          <a:xfrm>
                            <a:off x="1077" y="1361"/>
                            <a:ext cx="45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93E090" id="Group 197" o:spid="_x0000_s1026" style="position:absolute;left:0;text-align:left;margin-left:0;margin-top:169.45pt;width:225pt;height:15.95pt;z-index:251670016" coordorigin="1077,1042" coordsize="4500,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">
                <v:line id="Line 198" o:spid="_x0000_s1027" style="position:absolute;visibility:visible;mso-wrap-style:square" from="1077,1042" to="1077,1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" strokecolor="red" strokeweight="1pt"/>
                <v:line id="Line 199" o:spid="_x0000_s1028" style="position:absolute;visibility:visible;mso-wrap-style:square" from="5577,1042" to="5577,1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" strokecolor="red" strokeweight="1pt"/>
                <v:line id="Line 200" o:spid="_x0000_s1029" style="position:absolute;visibility:visible;mso-wrap-style:square" from="1077,1361" to="5577,1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" strokecolor="red" strokeweight="1pt"/>
                <w10:wrap type="topAndBottom"/>
                <w10:anchorlock/>
              </v:group>
            </w:pict>
          </mc:Fallback>
        </mc:AlternateContent>
      </w:r>
      <w:r w:rsidR="006E0F20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8992" behindDoc="0" locked="1" layoutInCell="1" allowOverlap="1" wp14:anchorId="0A5B4D94" wp14:editId="6FD243EF">
                <wp:simplePos x="0" y="0"/>
                <wp:positionH relativeFrom="column">
                  <wp:posOffset>4457700</wp:posOffset>
                </wp:positionH>
                <wp:positionV relativeFrom="paragraph">
                  <wp:posOffset>2145665</wp:posOffset>
                </wp:positionV>
                <wp:extent cx="685800" cy="202565"/>
                <wp:effectExtent l="0" t="3175" r="1905" b="3810"/>
                <wp:wrapTopAndBottom/>
                <wp:docPr id="9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14152C" w14:textId="77777777" w:rsidR="00244436" w:rsidRPr="00D90663" w:rsidRDefault="00244436" w:rsidP="00244436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</w:rPr>
                              <w:t>21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</w:rPr>
                              <w:t>文字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5B4D94" id="Text Box 196" o:spid="_x0000_s1051" type="#_x0000_t202" style="position:absolute;left:0;text-align:left;margin-left:351pt;margin-top:168.95pt;width:54pt;height:15.9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" stroked="f">
                <v:textbox inset="5.85pt,.7pt,5.85pt,.7pt">
                  <w:txbxContent>
                    <w:p w14:paraId="2D14152C" w14:textId="77777777" w:rsidR="00244436" w:rsidRPr="00D90663" w:rsidRDefault="00244436" w:rsidP="00244436">
                      <w:pPr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</w:rPr>
                        <w:t>21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</w:rPr>
                        <w:t>文字</w:t>
                      </w: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 w:rsidR="006E0F20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7968" behindDoc="0" locked="1" layoutInCell="1" allowOverlap="1" wp14:anchorId="6BBBD392" wp14:editId="76B54818">
                <wp:simplePos x="0" y="0"/>
                <wp:positionH relativeFrom="column">
                  <wp:posOffset>1143000</wp:posOffset>
                </wp:positionH>
                <wp:positionV relativeFrom="paragraph">
                  <wp:posOffset>2145665</wp:posOffset>
                </wp:positionV>
                <wp:extent cx="685800" cy="202565"/>
                <wp:effectExtent l="0" t="3175" r="1905" b="3810"/>
                <wp:wrapTopAndBottom/>
                <wp:docPr id="8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373DA2" w14:textId="77777777" w:rsidR="00244436" w:rsidRPr="00D90663" w:rsidRDefault="00244436" w:rsidP="00244436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</w:rPr>
                              <w:t>21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</w:rPr>
                              <w:t>文字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BBD392" id="Text Box 195" o:spid="_x0000_s1052" type="#_x0000_t202" style="position:absolute;left:0;text-align:left;margin-left:90pt;margin-top:168.95pt;width:54pt;height:15.9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" stroked="f">
                <v:textbox inset="5.85pt,.7pt,5.85pt,.7pt">
                  <w:txbxContent>
                    <w:p w14:paraId="34373DA2" w14:textId="77777777" w:rsidR="00244436" w:rsidRPr="00D90663" w:rsidRDefault="00244436" w:rsidP="00244436">
                      <w:pPr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</w:rPr>
                        <w:t>21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</w:rPr>
                        <w:t>文字</w:t>
                      </w: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 w:rsidR="00351AD6" w:rsidRPr="009D20EA">
        <w:rPr>
          <w:rFonts w:hint="eastAsia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082C11" w:rsidRPr="00020AA8">
        <w:rPr>
          <w:rFonts w:ascii="ＭＳ ゴシック" w:eastAsia="ＭＳ ゴシック" w:hAnsi="ＭＳ ゴシック" w:hint="eastAsia"/>
          <w:sz w:val="24"/>
        </w:rPr>
        <w:t>６</w:t>
      </w:r>
      <w:r w:rsidR="00490EE3" w:rsidRPr="00020AA8">
        <w:rPr>
          <w:rFonts w:ascii="ＭＳ ゴシック" w:eastAsia="ＭＳ ゴシック" w:hAnsi="ＭＳ ゴシック" w:hint="eastAsia"/>
          <w:sz w:val="24"/>
        </w:rPr>
        <w:t>．おわりに</w:t>
      </w:r>
    </w:p>
    <w:p w14:paraId="3B2E0CF3" w14:textId="77777777" w:rsidR="00490EE3" w:rsidRDefault="00351AD6" w:rsidP="00351AD6">
      <w:pPr>
        <w:rPr>
          <w:szCs w:val="21"/>
        </w:rPr>
      </w:pPr>
      <w:r w:rsidRPr="009D20EA">
        <w:rPr>
          <w:rFonts w:hint="eastAsia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BC4990" w:rsidRPr="009D20EA">
        <w:rPr>
          <w:rFonts w:hint="eastAsia"/>
          <w:szCs w:val="21"/>
        </w:rPr>
        <w:t>□□□□□□□□□□□□□□□□□□□□□□□□□□□□□□□□□□□□□□□□□□□□□□□□□□□□□□□□□□□□□□□□□□□□</w:t>
      </w:r>
    </w:p>
    <w:p w14:paraId="70B38E22" w14:textId="77777777" w:rsidR="00A21C42" w:rsidRDefault="00A21C42" w:rsidP="00490EE3">
      <w:pPr>
        <w:jc w:val="center"/>
      </w:pPr>
    </w:p>
    <w:p w14:paraId="33608F9C" w14:textId="77777777" w:rsidR="00490EE3" w:rsidRPr="00020AA8" w:rsidRDefault="00490EE3" w:rsidP="00490EE3">
      <w:pPr>
        <w:jc w:val="center"/>
        <w:rPr>
          <w:rFonts w:ascii="ＭＳ ゴシック" w:eastAsia="ＭＳ ゴシック" w:hAnsi="ＭＳ ゴシック"/>
          <w:sz w:val="24"/>
        </w:rPr>
      </w:pPr>
      <w:r w:rsidRPr="00020AA8">
        <w:rPr>
          <w:rFonts w:ascii="ＭＳ ゴシック" w:eastAsia="ＭＳ ゴシック" w:hAnsi="ＭＳ ゴシック" w:hint="eastAsia"/>
          <w:sz w:val="24"/>
        </w:rPr>
        <w:t>謝辞</w:t>
      </w:r>
    </w:p>
    <w:p w14:paraId="1A7224D2" w14:textId="77777777" w:rsidR="00490EE3" w:rsidRDefault="00BC4990" w:rsidP="00963BFC">
      <w:pPr>
        <w:rPr>
          <w:rFonts w:ascii="ＭＳ ゴシック" w:eastAsia="ＭＳ ゴシック" w:hAnsi="ＭＳ ゴシック"/>
          <w:sz w:val="24"/>
        </w:rPr>
      </w:pPr>
      <w:r w:rsidRPr="009D20EA">
        <w:rPr>
          <w:rFonts w:hint="eastAsia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DB3E6E">
        <w:rPr>
          <w:rFonts w:hint="eastAsia"/>
          <w:szCs w:val="21"/>
        </w:rPr>
        <w:t>□□□□□□□□□□□□□□□□□</w:t>
      </w:r>
    </w:p>
    <w:p w14:paraId="27FB5B44" w14:textId="77777777" w:rsidR="00BC4990" w:rsidRPr="00020AA8" w:rsidRDefault="00BC4990" w:rsidP="00020AA8">
      <w:pPr>
        <w:ind w:leftChars="-100" w:left="30" w:hangingChars="100" w:hanging="240"/>
        <w:jc w:val="center"/>
        <w:rPr>
          <w:rFonts w:ascii="ＭＳ ゴシック" w:eastAsia="ＭＳ ゴシック" w:hAnsi="ＭＳ ゴシック"/>
          <w:sz w:val="24"/>
        </w:rPr>
      </w:pPr>
      <w:r w:rsidRPr="00020AA8">
        <w:rPr>
          <w:rFonts w:ascii="ＭＳ ゴシック" w:eastAsia="ＭＳ ゴシック" w:hAnsi="ＭＳ ゴシック" w:hint="eastAsia"/>
          <w:sz w:val="24"/>
        </w:rPr>
        <w:t>参考文献</w:t>
      </w:r>
    </w:p>
    <w:p w14:paraId="365B1FA4" w14:textId="77777777" w:rsidR="00BC4990" w:rsidRDefault="00BC4990" w:rsidP="00DB3E6E">
      <w:pPr>
        <w:ind w:left="210" w:hangingChars="100" w:hanging="210"/>
        <w:rPr>
          <w:sz w:val="19"/>
          <w:szCs w:val="19"/>
        </w:rPr>
      </w:pPr>
      <w:r w:rsidRPr="00BC4990">
        <w:rPr>
          <w:rFonts w:hint="eastAsia"/>
          <w:szCs w:val="21"/>
        </w:rPr>
        <w:t>1)</w:t>
      </w:r>
      <w:r>
        <w:rPr>
          <w:rFonts w:hint="eastAsia"/>
          <w:sz w:val="19"/>
          <w:szCs w:val="19"/>
        </w:rPr>
        <w:t xml:space="preserve">　□□□□□□□□□□□□□□□□□□□□□□□□□□□□□□□□□□□□□□□□□□□</w:t>
      </w:r>
    </w:p>
    <w:p w14:paraId="60D994D8" w14:textId="77777777" w:rsidR="00BC4990" w:rsidRDefault="00BC4990" w:rsidP="00DB3E6E">
      <w:pPr>
        <w:ind w:left="210" w:hangingChars="100" w:hanging="210"/>
        <w:rPr>
          <w:sz w:val="19"/>
          <w:szCs w:val="19"/>
        </w:rPr>
      </w:pPr>
      <w:r>
        <w:rPr>
          <w:rFonts w:hint="eastAsia"/>
          <w:szCs w:val="21"/>
        </w:rPr>
        <w:t>2</w:t>
      </w:r>
      <w:r w:rsidRPr="00BC4990">
        <w:rPr>
          <w:rFonts w:hint="eastAsia"/>
          <w:szCs w:val="21"/>
        </w:rPr>
        <w:t>)</w:t>
      </w:r>
      <w:r>
        <w:rPr>
          <w:rFonts w:hint="eastAsia"/>
          <w:sz w:val="19"/>
          <w:szCs w:val="19"/>
        </w:rPr>
        <w:t xml:space="preserve">　□□□□□□□□□□□□□□□□□□□□□</w:t>
      </w:r>
      <w:r w:rsidR="00DB3E6E">
        <w:rPr>
          <w:rFonts w:hint="eastAsia"/>
          <w:sz w:val="19"/>
          <w:szCs w:val="19"/>
        </w:rPr>
        <w:t xml:space="preserve">　</w:t>
      </w:r>
      <w:r>
        <w:rPr>
          <w:rFonts w:hint="eastAsia"/>
          <w:sz w:val="19"/>
          <w:szCs w:val="19"/>
        </w:rPr>
        <w:t>□□□□□□□□□□□□□□□□□□□□□□</w:t>
      </w:r>
    </w:p>
    <w:sectPr w:rsidR="00BC4990" w:rsidSect="00963BFC">
      <w:type w:val="continuous"/>
      <w:pgSz w:w="11906" w:h="16838" w:code="9"/>
      <w:pgMar w:top="1361" w:right="1077" w:bottom="1758" w:left="1077" w:header="851" w:footer="992" w:gutter="0"/>
      <w:cols w:num="2" w:space="722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E7C84" w14:textId="77777777" w:rsidR="00074EF2" w:rsidRDefault="00074EF2" w:rsidP="007A0517">
      <w:r>
        <w:separator/>
      </w:r>
    </w:p>
  </w:endnote>
  <w:endnote w:type="continuationSeparator" w:id="0">
    <w:p w14:paraId="72E2DC5D" w14:textId="77777777" w:rsidR="00074EF2" w:rsidRDefault="00074EF2" w:rsidP="007A0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B4C8B" w14:textId="77777777" w:rsidR="00074EF2" w:rsidRDefault="00074EF2" w:rsidP="007A0517">
      <w:r>
        <w:separator/>
      </w:r>
    </w:p>
  </w:footnote>
  <w:footnote w:type="continuationSeparator" w:id="0">
    <w:p w14:paraId="62E8AFDB" w14:textId="77777777" w:rsidR="00074EF2" w:rsidRDefault="00074EF2" w:rsidP="007A05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B52736"/>
    <w:multiLevelType w:val="hybridMultilevel"/>
    <w:tmpl w:val="F21470CA"/>
    <w:lvl w:ilvl="0" w:tplc="8B0E064C">
      <w:start w:val="4"/>
      <w:numFmt w:val="bullet"/>
      <w:lvlText w:val="※"/>
      <w:lvlJc w:val="left"/>
      <w:pPr>
        <w:tabs>
          <w:tab w:val="num" w:pos="504"/>
        </w:tabs>
        <w:ind w:left="504" w:hanging="360"/>
      </w:pPr>
      <w:rPr>
        <w:rFonts w:ascii="ＭＳ 明朝" w:eastAsia="ＭＳ 明朝" w:hAnsi="ＭＳ 明朝" w:cs="Times New Roman" w:hint="eastAsia"/>
        <w:b w:val="0"/>
        <w:color w:val="FF0000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984"/>
        </w:tabs>
        <w:ind w:left="9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04"/>
        </w:tabs>
        <w:ind w:left="14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4"/>
        </w:tabs>
        <w:ind w:left="18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44"/>
        </w:tabs>
        <w:ind w:left="22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64"/>
        </w:tabs>
        <w:ind w:left="26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84"/>
        </w:tabs>
        <w:ind w:left="30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04"/>
        </w:tabs>
        <w:ind w:left="35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24"/>
        </w:tabs>
        <w:ind w:left="3924" w:hanging="420"/>
      </w:pPr>
      <w:rPr>
        <w:rFonts w:ascii="Wingdings" w:hAnsi="Wingdings" w:hint="default"/>
      </w:rPr>
    </w:lvl>
  </w:abstractNum>
  <w:abstractNum w:abstractNumId="1" w15:restartNumberingAfterBreak="0">
    <w:nsid w:val="62505DAD"/>
    <w:multiLevelType w:val="hybridMultilevel"/>
    <w:tmpl w:val="3DD6CB00"/>
    <w:lvl w:ilvl="0" w:tplc="F536B730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FCF03B9"/>
    <w:multiLevelType w:val="hybridMultilevel"/>
    <w:tmpl w:val="391EA724"/>
    <w:lvl w:ilvl="0" w:tplc="8A2E8536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537"/>
    <w:rsid w:val="00020AA8"/>
    <w:rsid w:val="00026454"/>
    <w:rsid w:val="00031DAD"/>
    <w:rsid w:val="000458C8"/>
    <w:rsid w:val="00056A1C"/>
    <w:rsid w:val="00074EF2"/>
    <w:rsid w:val="00082C11"/>
    <w:rsid w:val="00095F6B"/>
    <w:rsid w:val="00097668"/>
    <w:rsid w:val="000A23B5"/>
    <w:rsid w:val="000A7FF0"/>
    <w:rsid w:val="000D1E3D"/>
    <w:rsid w:val="000F4812"/>
    <w:rsid w:val="00111C39"/>
    <w:rsid w:val="001403D1"/>
    <w:rsid w:val="001572CC"/>
    <w:rsid w:val="00183748"/>
    <w:rsid w:val="00187DC9"/>
    <w:rsid w:val="001A156A"/>
    <w:rsid w:val="001C5DCB"/>
    <w:rsid w:val="001E04F6"/>
    <w:rsid w:val="001E114D"/>
    <w:rsid w:val="002104AE"/>
    <w:rsid w:val="00216E1A"/>
    <w:rsid w:val="00226E86"/>
    <w:rsid w:val="002426BE"/>
    <w:rsid w:val="00244436"/>
    <w:rsid w:val="00274299"/>
    <w:rsid w:val="0027632F"/>
    <w:rsid w:val="002839C9"/>
    <w:rsid w:val="002D560D"/>
    <w:rsid w:val="003137A1"/>
    <w:rsid w:val="003205FC"/>
    <w:rsid w:val="00321A85"/>
    <w:rsid w:val="00351AD6"/>
    <w:rsid w:val="00362CFD"/>
    <w:rsid w:val="00365621"/>
    <w:rsid w:val="00386E72"/>
    <w:rsid w:val="003D4B99"/>
    <w:rsid w:val="00410826"/>
    <w:rsid w:val="004122CE"/>
    <w:rsid w:val="00436112"/>
    <w:rsid w:val="00460B73"/>
    <w:rsid w:val="00490EE3"/>
    <w:rsid w:val="004C0D01"/>
    <w:rsid w:val="004F4874"/>
    <w:rsid w:val="00513BAF"/>
    <w:rsid w:val="00540D4A"/>
    <w:rsid w:val="00550B0E"/>
    <w:rsid w:val="005A4850"/>
    <w:rsid w:val="005C0E1D"/>
    <w:rsid w:val="005D024B"/>
    <w:rsid w:val="005D6AEE"/>
    <w:rsid w:val="00600E79"/>
    <w:rsid w:val="00603EC2"/>
    <w:rsid w:val="00682537"/>
    <w:rsid w:val="006A072C"/>
    <w:rsid w:val="006A3970"/>
    <w:rsid w:val="006B21E0"/>
    <w:rsid w:val="006E0F20"/>
    <w:rsid w:val="006F119A"/>
    <w:rsid w:val="007203AF"/>
    <w:rsid w:val="00727A4A"/>
    <w:rsid w:val="007351CA"/>
    <w:rsid w:val="00790B43"/>
    <w:rsid w:val="007A0517"/>
    <w:rsid w:val="007C4898"/>
    <w:rsid w:val="007F5366"/>
    <w:rsid w:val="008426D0"/>
    <w:rsid w:val="00846B0A"/>
    <w:rsid w:val="00852614"/>
    <w:rsid w:val="00874848"/>
    <w:rsid w:val="0089310A"/>
    <w:rsid w:val="008A618B"/>
    <w:rsid w:val="008C5334"/>
    <w:rsid w:val="008D1715"/>
    <w:rsid w:val="008E7A14"/>
    <w:rsid w:val="008F1EB0"/>
    <w:rsid w:val="009315EF"/>
    <w:rsid w:val="00952DBA"/>
    <w:rsid w:val="00963BFC"/>
    <w:rsid w:val="00982622"/>
    <w:rsid w:val="009B0398"/>
    <w:rsid w:val="009C4610"/>
    <w:rsid w:val="00A21C42"/>
    <w:rsid w:val="00A4202D"/>
    <w:rsid w:val="00A80A40"/>
    <w:rsid w:val="00A92FC0"/>
    <w:rsid w:val="00AB02FE"/>
    <w:rsid w:val="00AE1682"/>
    <w:rsid w:val="00B15FFF"/>
    <w:rsid w:val="00B366E7"/>
    <w:rsid w:val="00B806AD"/>
    <w:rsid w:val="00B849FB"/>
    <w:rsid w:val="00B9054D"/>
    <w:rsid w:val="00BA17E7"/>
    <w:rsid w:val="00BA732A"/>
    <w:rsid w:val="00BC4990"/>
    <w:rsid w:val="00BD7618"/>
    <w:rsid w:val="00BF1EFF"/>
    <w:rsid w:val="00C06BF9"/>
    <w:rsid w:val="00C14E62"/>
    <w:rsid w:val="00C511D9"/>
    <w:rsid w:val="00C6285A"/>
    <w:rsid w:val="00C63F6D"/>
    <w:rsid w:val="00C648A5"/>
    <w:rsid w:val="00C65A11"/>
    <w:rsid w:val="00C77AFA"/>
    <w:rsid w:val="00C82C81"/>
    <w:rsid w:val="00CA6054"/>
    <w:rsid w:val="00CB6068"/>
    <w:rsid w:val="00D01C52"/>
    <w:rsid w:val="00D30482"/>
    <w:rsid w:val="00D84148"/>
    <w:rsid w:val="00D87816"/>
    <w:rsid w:val="00D90663"/>
    <w:rsid w:val="00DB3E6E"/>
    <w:rsid w:val="00DB6099"/>
    <w:rsid w:val="00DC5F7C"/>
    <w:rsid w:val="00DE535D"/>
    <w:rsid w:val="00E46DBE"/>
    <w:rsid w:val="00E62139"/>
    <w:rsid w:val="00EB57F7"/>
    <w:rsid w:val="00ED796C"/>
    <w:rsid w:val="00F00894"/>
    <w:rsid w:val="00F22A2E"/>
    <w:rsid w:val="00F93236"/>
    <w:rsid w:val="00FC0ED6"/>
    <w:rsid w:val="00FD26DB"/>
    <w:rsid w:val="00FD6066"/>
    <w:rsid w:val="00FE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C30B09E"/>
  <w15:chartTrackingRefBased/>
  <w15:docId w15:val="{935E1086-B25C-412A-B2C5-EE138A25A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21C4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37-FigNo">
    <w:name w:val="037-FigNo"/>
    <w:basedOn w:val="a"/>
    <w:link w:val="037-FigNo0"/>
    <w:rsid w:val="00321A85"/>
    <w:pPr>
      <w:spacing w:line="270" w:lineRule="exact"/>
      <w:ind w:left="300" w:hangingChars="300" w:hanging="300"/>
    </w:pPr>
    <w:rPr>
      <w:rFonts w:ascii="Times New Roman" w:eastAsia="Times New Roman" w:hAnsi="Times New Roman"/>
      <w:b/>
      <w:sz w:val="18"/>
      <w:szCs w:val="16"/>
    </w:rPr>
  </w:style>
  <w:style w:type="character" w:customStyle="1" w:styleId="037-FigNo0">
    <w:name w:val="037-FigNo (文字)"/>
    <w:link w:val="037-FigNo"/>
    <w:rsid w:val="00321A85"/>
    <w:rPr>
      <w:b/>
      <w:kern w:val="2"/>
      <w:sz w:val="18"/>
      <w:szCs w:val="16"/>
      <w:lang w:val="en-US" w:eastAsia="ja-JP" w:bidi="ar-SA"/>
    </w:rPr>
  </w:style>
  <w:style w:type="paragraph" w:customStyle="1" w:styleId="038-Fig-">
    <w:name w:val="038-Fig-文"/>
    <w:basedOn w:val="a"/>
    <w:link w:val="038-Fig-0"/>
    <w:rsid w:val="00321A85"/>
    <w:pPr>
      <w:snapToGrid w:val="0"/>
      <w:spacing w:line="269" w:lineRule="exact"/>
      <w:ind w:left="542" w:hangingChars="300" w:hanging="542"/>
      <w:jc w:val="center"/>
    </w:pPr>
    <w:rPr>
      <w:rFonts w:ascii="Times New Roman" w:eastAsia="Times New Roman" w:hAnsi="Times New Roman"/>
      <w:bCs/>
      <w:sz w:val="18"/>
      <w:szCs w:val="20"/>
    </w:rPr>
  </w:style>
  <w:style w:type="character" w:customStyle="1" w:styleId="038-Fig-0">
    <w:name w:val="038-Fig-文 (文字)"/>
    <w:link w:val="038-Fig-"/>
    <w:rsid w:val="00321A85"/>
    <w:rPr>
      <w:bCs/>
      <w:kern w:val="2"/>
      <w:sz w:val="18"/>
      <w:lang w:val="en-US" w:eastAsia="ja-JP" w:bidi="ar-SA"/>
    </w:rPr>
  </w:style>
  <w:style w:type="paragraph" w:customStyle="1" w:styleId="a3">
    <w:name w:val="紀要スタイル題名"/>
    <w:basedOn w:val="a"/>
    <w:rsid w:val="00846B0A"/>
    <w:pPr>
      <w:spacing w:before="120" w:after="120" w:line="240" w:lineRule="exact"/>
      <w:jc w:val="center"/>
    </w:pPr>
    <w:rPr>
      <w:sz w:val="32"/>
    </w:rPr>
  </w:style>
  <w:style w:type="paragraph" w:customStyle="1" w:styleId="ELECfigcaption">
    <w:name w:val="ELEC_fig_caption"/>
    <w:basedOn w:val="a"/>
    <w:rsid w:val="00FD26DB"/>
    <w:pPr>
      <w:spacing w:line="230" w:lineRule="atLeast"/>
      <w:ind w:left="363" w:right="363"/>
      <w:jc w:val="center"/>
    </w:pPr>
    <w:rPr>
      <w:rFonts w:ascii="Times New Roman" w:hAnsi="Times New Roman"/>
      <w:snapToGrid w:val="0"/>
      <w:kern w:val="14"/>
      <w:sz w:val="18"/>
      <w:szCs w:val="20"/>
    </w:rPr>
  </w:style>
  <w:style w:type="character" w:customStyle="1" w:styleId="a4">
    <w:name w:val="紀要スタイル副題"/>
    <w:rsid w:val="00846B0A"/>
    <w:rPr>
      <w:rFonts w:ascii="ＭＳ 明朝" w:eastAsia="ＭＳ 明朝" w:hAnsi="ＭＳ 明朝"/>
      <w:sz w:val="28"/>
    </w:rPr>
  </w:style>
  <w:style w:type="paragraph" w:customStyle="1" w:styleId="a5">
    <w:name w:val="紀要スタイル著者"/>
    <w:basedOn w:val="a"/>
    <w:rsid w:val="00846B0A"/>
    <w:pPr>
      <w:spacing w:line="240" w:lineRule="exact"/>
      <w:jc w:val="center"/>
    </w:pPr>
    <w:rPr>
      <w:sz w:val="24"/>
    </w:rPr>
  </w:style>
  <w:style w:type="table" w:styleId="a6">
    <w:name w:val="Table Grid"/>
    <w:basedOn w:val="a1"/>
    <w:rsid w:val="0024443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7A05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7A0517"/>
    <w:rPr>
      <w:kern w:val="2"/>
      <w:sz w:val="21"/>
      <w:szCs w:val="24"/>
    </w:rPr>
  </w:style>
  <w:style w:type="paragraph" w:styleId="a9">
    <w:name w:val="footer"/>
    <w:basedOn w:val="a"/>
    <w:link w:val="aa"/>
    <w:rsid w:val="007A051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7A0517"/>
    <w:rPr>
      <w:kern w:val="2"/>
      <w:sz w:val="21"/>
      <w:szCs w:val="24"/>
    </w:rPr>
  </w:style>
  <w:style w:type="paragraph" w:styleId="ab">
    <w:name w:val="Balloon Text"/>
    <w:basedOn w:val="a"/>
    <w:link w:val="ac"/>
    <w:rsid w:val="006A3970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6A3970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E6213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2.LIMEDIO\&#12487;&#12473;&#12463;&#12488;&#12483;&#12503;\&#22259;&#26360;&#39208;_&#32000;&#35201;\H24\&#21644;&#25991;&#21407;&#31295;&#12486;&#12531;&#12503;&#12524;&#12540;&#12488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和文原稿テンプレート</Template>
  <TotalTime>69</TotalTime>
  <Pages>2</Pages>
  <Words>1351</Words>
  <Characters>150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図書館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崇城大学</dc:creator>
  <cp:keywords/>
  <dc:description/>
  <cp:lastModifiedBy>栂尾　由紀子</cp:lastModifiedBy>
  <cp:revision>14</cp:revision>
  <cp:lastPrinted>2021-06-28T05:51:00Z</cp:lastPrinted>
  <dcterms:created xsi:type="dcterms:W3CDTF">2022-05-24T05:06:00Z</dcterms:created>
  <dcterms:modified xsi:type="dcterms:W3CDTF">2022-05-31T06:25:00Z</dcterms:modified>
</cp:coreProperties>
</file>