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44C8" w14:textId="5557F6F9" w:rsidR="008A618B" w:rsidRDefault="00A0018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EDAB3E" wp14:editId="5033B6D3">
                <wp:simplePos x="0" y="0"/>
                <wp:positionH relativeFrom="column">
                  <wp:posOffset>-142240</wp:posOffset>
                </wp:positionH>
                <wp:positionV relativeFrom="paragraph">
                  <wp:posOffset>280670</wp:posOffset>
                </wp:positionV>
                <wp:extent cx="6610985" cy="1786890"/>
                <wp:effectExtent l="0" t="0" r="18415" b="2286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985" cy="1786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05EB09" w14:textId="77777777" w:rsidR="00A0018C" w:rsidRDefault="00A0018C" w:rsidP="00A0018C">
                            <w:pPr>
                              <w:spacing w:line="320" w:lineRule="exac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DAB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-11.2pt;margin-top:22.1pt;width:520.55pt;height:140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" filled="f" strokeweight=".5pt">
                <v:textbox inset="5.85pt,.7pt,5.85pt,.7pt">
                  <w:txbxContent>
                    <w:p w14:paraId="4B05EB09" w14:textId="77777777" w:rsidR="00A0018C" w:rsidRDefault="00A0018C" w:rsidP="00A0018C">
                      <w:pPr>
                        <w:spacing w:line="320" w:lineRule="exac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756C3B" wp14:editId="0E010310">
                <wp:simplePos x="0" y="0"/>
                <wp:positionH relativeFrom="column">
                  <wp:posOffset>248285</wp:posOffset>
                </wp:positionH>
                <wp:positionV relativeFrom="paragraph">
                  <wp:posOffset>1680845</wp:posOffset>
                </wp:positionV>
                <wp:extent cx="1114425" cy="266700"/>
                <wp:effectExtent l="0" t="0" r="28575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A65C9F1" w14:textId="77777777" w:rsidR="00A0018C" w:rsidRPr="00D90663" w:rsidRDefault="00A0018C" w:rsidP="00A0018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353E6C"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</w:rPr>
                              <w:t>Author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→</w:t>
                            </w:r>
                          </w:p>
                          <w:p w14:paraId="52C8A62D" w14:textId="77777777" w:rsidR="00A0018C" w:rsidRDefault="00A001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56C3B" id="テキスト ボックス 26" o:spid="_x0000_s1027" type="#_x0000_t202" style="position:absolute;left:0;text-align:left;margin-left:19.55pt;margin-top:132.35pt;width:87.75pt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" fillcolor="white [3201]" strokecolor="white [3212]" strokeweight=".5pt">
                <v:textbox>
                  <w:txbxContent>
                    <w:p w14:paraId="5A65C9F1" w14:textId="77777777" w:rsidR="00A0018C" w:rsidRPr="00D90663" w:rsidRDefault="00A0018C" w:rsidP="00A0018C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 w:rsidRPr="00353E6C">
                        <w:rPr>
                          <w:rFonts w:eastAsia="ＭＳ ゴシック"/>
                          <w:b/>
                          <w:color w:val="FF0000"/>
                          <w:sz w:val="24"/>
                        </w:rPr>
                        <w:t>Author</w:t>
                      </w:r>
                      <w:r>
                        <w:rPr>
                          <w:rFonts w:eastAsia="ＭＳ ゴシック" w:hint="eastAsia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→</w:t>
                      </w:r>
                    </w:p>
                    <w:p w14:paraId="52C8A62D" w14:textId="77777777" w:rsidR="00A0018C" w:rsidRDefault="00A0018C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F17C61" wp14:editId="4E3145C0">
                <wp:simplePos x="0" y="0"/>
                <wp:positionH relativeFrom="column">
                  <wp:posOffset>676910</wp:posOffset>
                </wp:positionH>
                <wp:positionV relativeFrom="paragraph">
                  <wp:posOffset>747395</wp:posOffset>
                </wp:positionV>
                <wp:extent cx="1314450" cy="314325"/>
                <wp:effectExtent l="0" t="0" r="19050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4C48A71" w14:textId="77777777" w:rsidR="00A0018C" w:rsidRPr="00D90663" w:rsidRDefault="00A0018C" w:rsidP="00A0018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353E6C"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</w:rPr>
                              <w:t>Sub Title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→</w:t>
                            </w:r>
                          </w:p>
                          <w:p w14:paraId="280141DC" w14:textId="77777777" w:rsidR="00A0018C" w:rsidRDefault="00A001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F17C61" id="テキスト ボックス 25" o:spid="_x0000_s1028" type="#_x0000_t202" style="position:absolute;left:0;text-align:left;margin-left:53.3pt;margin-top:58.85pt;width:103.5pt;height:24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" fillcolor="white [3201]" strokecolor="white [3212]" strokeweight=".5pt">
                <v:textbox>
                  <w:txbxContent>
                    <w:p w14:paraId="74C48A71" w14:textId="77777777" w:rsidR="00A0018C" w:rsidRPr="00D90663" w:rsidRDefault="00A0018C" w:rsidP="00A0018C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 w:rsidRPr="00353E6C">
                        <w:rPr>
                          <w:rFonts w:eastAsia="ＭＳ ゴシック"/>
                          <w:b/>
                          <w:color w:val="FF0000"/>
                          <w:sz w:val="24"/>
                        </w:rPr>
                        <w:t>Sub Title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→</w:t>
                      </w:r>
                    </w:p>
                    <w:p w14:paraId="280141DC" w14:textId="77777777" w:rsidR="00A0018C" w:rsidRDefault="00A0018C"/>
                  </w:txbxContent>
                </v:textbox>
              </v:shape>
            </w:pict>
          </mc:Fallback>
        </mc:AlternateContent>
      </w:r>
      <w:r w:rsidR="0023442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32FB8" wp14:editId="24E10AE4">
                <wp:simplePos x="0" y="0"/>
                <wp:positionH relativeFrom="column">
                  <wp:posOffset>95250</wp:posOffset>
                </wp:positionH>
                <wp:positionV relativeFrom="paragraph">
                  <wp:posOffset>1090295</wp:posOffset>
                </wp:positionV>
                <wp:extent cx="2743200" cy="285750"/>
                <wp:effectExtent l="0" t="0" r="635" b="0"/>
                <wp:wrapNone/>
                <wp:docPr id="23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0C722" w14:textId="77777777" w:rsidR="001815A1" w:rsidRPr="00C477EF" w:rsidRDefault="00C477E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8931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キャピタライゼーションルール（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C</w:t>
                            </w:r>
                            <w:r w:rsidRPr="008931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apitalization rules）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2FB8" id="Text Box 167" o:spid="_x0000_s1029" type="#_x0000_t202" style="position:absolute;left:0;text-align:left;margin-left:7.5pt;margin-top:85.85pt;width:3in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" stroked="f">
                <v:textbox inset="5.85pt,.7pt,5.85pt,.7pt">
                  <w:txbxContent>
                    <w:p w14:paraId="4A50C722" w14:textId="77777777" w:rsidR="001815A1" w:rsidRPr="00C477EF" w:rsidRDefault="00C477EF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 w:rsidRPr="0089310A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キャピタライゼーションルール（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C</w:t>
                      </w:r>
                      <w:r w:rsidRPr="0089310A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apitalization rules）</w:t>
                      </w:r>
                    </w:p>
                  </w:txbxContent>
                </v:textbox>
              </v:shape>
            </w:pict>
          </mc:Fallback>
        </mc:AlternateContent>
      </w:r>
      <w:r w:rsidR="0023442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398896" wp14:editId="17717749">
                <wp:simplePos x="0" y="0"/>
                <wp:positionH relativeFrom="column">
                  <wp:posOffset>3705860</wp:posOffset>
                </wp:positionH>
                <wp:positionV relativeFrom="paragraph">
                  <wp:posOffset>671195</wp:posOffset>
                </wp:positionV>
                <wp:extent cx="2790825" cy="1085850"/>
                <wp:effectExtent l="0" t="0" r="28575" b="19050"/>
                <wp:wrapNone/>
                <wp:docPr id="21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9AF11" w14:textId="77777777" w:rsidR="000F6C80" w:rsidRDefault="000F6C80" w:rsidP="000F6C8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931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キャピタライゼーションルール（</w:t>
                            </w:r>
                            <w:r w:rsidR="00E938B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C</w:t>
                            </w:r>
                            <w:r w:rsidRPr="008931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apitalization rules）</w:t>
                            </w:r>
                          </w:p>
                          <w:p w14:paraId="75DE0EE4" w14:textId="77777777" w:rsidR="000F6C80" w:rsidRPr="00E62139" w:rsidRDefault="000F6C80" w:rsidP="000F6C80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spacing w:line="180" w:lineRule="exact"/>
                              <w:ind w:left="357" w:hanging="357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6213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表題、副題の最初の単語の先頭は大文字にする。</w:t>
                            </w:r>
                          </w:p>
                          <w:p w14:paraId="62EE3A6F" w14:textId="77777777" w:rsidR="000F6C80" w:rsidRPr="00E62139" w:rsidRDefault="000F6C80" w:rsidP="000F6C80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spacing w:line="180" w:lineRule="exact"/>
                              <w:ind w:left="357" w:hanging="357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6213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名詞、代名詞、動詞、形容詞、従属接続詞、副詞の先頭は大文字にする。</w:t>
                            </w:r>
                          </w:p>
                          <w:p w14:paraId="6844AD08" w14:textId="77777777" w:rsidR="000F6C80" w:rsidRPr="00E62139" w:rsidRDefault="000F6C80" w:rsidP="000F6C80">
                            <w:pPr>
                              <w:numPr>
                                <w:ilvl w:val="0"/>
                                <w:numId w:val="5"/>
                              </w:numPr>
                              <w:spacing w:line="180" w:lineRule="exact"/>
                              <w:ind w:left="357" w:hanging="357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6213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冠詞、等位接続詞、前置詞や不定詞のtoの先頭は小文字にする（ただし、</w:t>
                            </w:r>
                            <w:proofErr w:type="spellStart"/>
                            <w:r w:rsidRPr="00E6213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before,between,under</w:t>
                            </w:r>
                            <w:proofErr w:type="spellEnd"/>
                            <w:r w:rsidRPr="00E6213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などの　5字以上の前置詞は先頭を大文字にしてください）。</w:t>
                            </w:r>
                          </w:p>
                          <w:p w14:paraId="2DAEFDA6" w14:textId="77777777" w:rsidR="000F6C80" w:rsidRPr="000F6C80" w:rsidRDefault="000F6C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98896" id="Text Box 168" o:spid="_x0000_s1030" type="#_x0000_t202" style="position:absolute;left:0;text-align:left;margin-left:291.8pt;margin-top:52.85pt;width:219.75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" strokecolor="red">
                <v:textbox inset="5.85pt,.7pt,5.85pt,.7pt">
                  <w:txbxContent>
                    <w:p w14:paraId="6F99AF11" w14:textId="77777777" w:rsidR="000F6C80" w:rsidRDefault="000F6C80" w:rsidP="000F6C80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89310A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キャピタライゼーションルール（</w:t>
                      </w:r>
                      <w:r w:rsidR="00E938B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C</w:t>
                      </w:r>
                      <w:r w:rsidRPr="0089310A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apitalization rules）</w:t>
                      </w:r>
                    </w:p>
                    <w:p w14:paraId="75DE0EE4" w14:textId="77777777" w:rsidR="000F6C80" w:rsidRPr="00E62139" w:rsidRDefault="000F6C80" w:rsidP="000F6C80">
                      <w:pPr>
                        <w:pStyle w:val="Default"/>
                        <w:numPr>
                          <w:ilvl w:val="0"/>
                          <w:numId w:val="5"/>
                        </w:numPr>
                        <w:spacing w:line="180" w:lineRule="exact"/>
                        <w:ind w:left="357" w:hanging="357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6213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表題、副題の最初の単語の先頭は大文字にする。</w:t>
                      </w:r>
                    </w:p>
                    <w:p w14:paraId="62EE3A6F" w14:textId="77777777" w:rsidR="000F6C80" w:rsidRPr="00E62139" w:rsidRDefault="000F6C80" w:rsidP="000F6C80">
                      <w:pPr>
                        <w:pStyle w:val="Default"/>
                        <w:numPr>
                          <w:ilvl w:val="0"/>
                          <w:numId w:val="5"/>
                        </w:numPr>
                        <w:spacing w:line="180" w:lineRule="exact"/>
                        <w:ind w:left="357" w:hanging="357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6213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名詞、代名詞、動詞、形容詞、従属接続詞、副詞の先頭は大文字にする。</w:t>
                      </w:r>
                    </w:p>
                    <w:p w14:paraId="6844AD08" w14:textId="77777777" w:rsidR="000F6C80" w:rsidRPr="00E62139" w:rsidRDefault="000F6C80" w:rsidP="000F6C80">
                      <w:pPr>
                        <w:numPr>
                          <w:ilvl w:val="0"/>
                          <w:numId w:val="5"/>
                        </w:numPr>
                        <w:spacing w:line="180" w:lineRule="exact"/>
                        <w:ind w:left="357" w:hanging="357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6213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冠詞、等位接続詞、前置詞や不定詞のtoの先頭は小文字にする（ただし、</w:t>
                      </w:r>
                      <w:proofErr w:type="spellStart"/>
                      <w:r w:rsidRPr="00E6213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before,between,under</w:t>
                      </w:r>
                      <w:proofErr w:type="spellEnd"/>
                      <w:r w:rsidRPr="00E6213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などの　5字以上の前置詞は先頭を大文字にしてください）。</w:t>
                      </w:r>
                    </w:p>
                    <w:p w14:paraId="2DAEFDA6" w14:textId="77777777" w:rsidR="000F6C80" w:rsidRPr="000F6C80" w:rsidRDefault="000F6C80"/>
                  </w:txbxContent>
                </v:textbox>
              </v:shape>
            </w:pict>
          </mc:Fallback>
        </mc:AlternateContent>
      </w:r>
      <w:r w:rsidR="0023442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39D4FC" wp14:editId="30E02828">
                <wp:simplePos x="0" y="0"/>
                <wp:positionH relativeFrom="column">
                  <wp:posOffset>3787775</wp:posOffset>
                </wp:positionH>
                <wp:positionV relativeFrom="paragraph">
                  <wp:posOffset>219710</wp:posOffset>
                </wp:positionV>
                <wp:extent cx="2516505" cy="428625"/>
                <wp:effectExtent l="0" t="0" r="0" b="3810"/>
                <wp:wrapNone/>
                <wp:docPr id="20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3E5F5" w14:textId="77777777" w:rsidR="00476A28" w:rsidRPr="00DC5D0E" w:rsidRDefault="00476A28">
                            <w:pPr>
                              <w:rPr>
                                <w:color w:val="FF0000"/>
                              </w:rPr>
                            </w:pPr>
                            <w:r w:rsidRPr="00DC5D0E">
                              <w:rPr>
                                <w:color w:val="FF0000"/>
                              </w:rPr>
                              <w:t>S</w:t>
                            </w:r>
                            <w:r w:rsidRPr="00DC5D0E">
                              <w:rPr>
                                <w:rFonts w:hint="eastAsia"/>
                                <w:color w:val="FF0000"/>
                              </w:rPr>
                              <w:t>ample</w:t>
                            </w:r>
                            <w:r w:rsidRPr="00DC5D0E">
                              <w:rPr>
                                <w:color w:val="FF0000"/>
                              </w:rPr>
                              <w:t>: Supporting the Learning of Study Abroad Students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9D4FC" id="Text Box 165" o:spid="_x0000_s1031" type="#_x0000_t202" style="position:absolute;left:0;text-align:left;margin-left:298.25pt;margin-top:17.3pt;width:198.1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" stroked="f">
                <v:textbox inset="5.85pt,.7pt,5.85pt,.7pt">
                  <w:txbxContent>
                    <w:p w14:paraId="6203E5F5" w14:textId="77777777" w:rsidR="00476A28" w:rsidRPr="00DC5D0E" w:rsidRDefault="00476A28">
                      <w:pPr>
                        <w:rPr>
                          <w:color w:val="FF0000"/>
                        </w:rPr>
                      </w:pPr>
                      <w:r w:rsidRPr="00DC5D0E">
                        <w:rPr>
                          <w:color w:val="FF0000"/>
                        </w:rPr>
                        <w:t>S</w:t>
                      </w:r>
                      <w:r w:rsidRPr="00DC5D0E">
                        <w:rPr>
                          <w:rFonts w:hint="eastAsia"/>
                          <w:color w:val="FF0000"/>
                        </w:rPr>
                        <w:t>ample</w:t>
                      </w:r>
                      <w:r w:rsidRPr="00DC5D0E">
                        <w:rPr>
                          <w:color w:val="FF0000"/>
                        </w:rPr>
                        <w:t>: Supporting the Learning of Study Abroad Students</w:t>
                      </w:r>
                    </w:p>
                  </w:txbxContent>
                </v:textbox>
              </v:shape>
            </w:pict>
          </mc:Fallback>
        </mc:AlternateContent>
      </w:r>
      <w:r w:rsidR="00FC400D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9AA6034" wp14:editId="63DB850B">
                <wp:simplePos x="0" y="0"/>
                <wp:positionH relativeFrom="column">
                  <wp:posOffset>3675380</wp:posOffset>
                </wp:positionH>
                <wp:positionV relativeFrom="paragraph">
                  <wp:posOffset>1811020</wp:posOffset>
                </wp:positionV>
                <wp:extent cx="2628900" cy="202565"/>
                <wp:effectExtent l="0" t="0" r="1905" b="635"/>
                <wp:wrapNone/>
                <wp:docPr id="22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0569D" w14:textId="77777777" w:rsidR="00B17EBA" w:rsidRPr="00D84148" w:rsidRDefault="00B17EBA" w:rsidP="00B17EB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↓※</w:t>
                            </w:r>
                            <w:r w:rsidRPr="00353E6C"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</w:rPr>
                              <w:t>Abstract</w:t>
                            </w:r>
                            <w:r w:rsidRPr="00353E6C"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</w:rPr>
                              <w:t>With</w:t>
                            </w:r>
                            <w:r w:rsidRPr="00353E6C"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</w:rPr>
                              <w:t>in 200 words</w:t>
                            </w:r>
                            <w:r w:rsidRPr="00353E6C"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A6034" id="Text Box 150" o:spid="_x0000_s1032" type="#_x0000_t202" style="position:absolute;left:0;text-align:left;margin-left:289.4pt;margin-top:142.6pt;width:207pt;height:15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" stroked="f">
                <v:textbox inset="5.85pt,.7pt,5.85pt,.7pt">
                  <w:txbxContent>
                    <w:p w14:paraId="0F80569D" w14:textId="77777777" w:rsidR="00B17EBA" w:rsidRPr="00D84148" w:rsidRDefault="00B17EBA" w:rsidP="00B17EBA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↓※</w:t>
                      </w:r>
                      <w:r w:rsidRPr="00353E6C">
                        <w:rPr>
                          <w:rFonts w:eastAsia="ＭＳ ゴシック"/>
                          <w:b/>
                          <w:color w:val="FF0000"/>
                          <w:sz w:val="24"/>
                        </w:rPr>
                        <w:t>Abstract</w:t>
                      </w:r>
                      <w:r w:rsidRPr="00353E6C">
                        <w:rPr>
                          <w:rFonts w:eastAsia="ＭＳ ゴシック"/>
                          <w:b/>
                          <w:color w:val="FF0000"/>
                          <w:sz w:val="24"/>
                        </w:rPr>
                        <w:t>（</w:t>
                      </w:r>
                      <w:r>
                        <w:rPr>
                          <w:rFonts w:eastAsia="ＭＳ ゴシック"/>
                          <w:b/>
                          <w:color w:val="FF0000"/>
                          <w:sz w:val="24"/>
                        </w:rPr>
                        <w:t>With</w:t>
                      </w:r>
                      <w:r w:rsidRPr="00353E6C">
                        <w:rPr>
                          <w:rFonts w:eastAsia="ＭＳ ゴシック"/>
                          <w:b/>
                          <w:color w:val="FF0000"/>
                          <w:sz w:val="24"/>
                        </w:rPr>
                        <w:t>in 200 words</w:t>
                      </w:r>
                      <w:r w:rsidRPr="00353E6C">
                        <w:rPr>
                          <w:rFonts w:eastAsia="ＭＳ ゴシック"/>
                          <w:b/>
                          <w:color w:val="FF0000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400D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AC9000" wp14:editId="7C192B4E">
                <wp:simplePos x="0" y="0"/>
                <wp:positionH relativeFrom="column">
                  <wp:posOffset>685800</wp:posOffset>
                </wp:positionH>
                <wp:positionV relativeFrom="paragraph">
                  <wp:posOffset>3848735</wp:posOffset>
                </wp:positionV>
                <wp:extent cx="2514600" cy="202565"/>
                <wp:effectExtent l="0" t="0" r="635" b="1270"/>
                <wp:wrapNone/>
                <wp:docPr id="19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A1758" w14:textId="77777777" w:rsidR="00B17EBA" w:rsidRPr="00353E6C" w:rsidRDefault="00B17EBA" w:rsidP="00B17EBA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↓</w:t>
                            </w:r>
                            <w:r w:rsidRPr="00D8414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※</w:t>
                            </w:r>
                            <w:r w:rsidRPr="00353E6C">
                              <w:rPr>
                                <w:b/>
                                <w:color w:val="FF0000"/>
                                <w:sz w:val="24"/>
                              </w:rPr>
                              <w:t>Key Words</w:t>
                            </w:r>
                            <w:r w:rsidRPr="00353E6C"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</w:rPr>
                              <w:t>（</w:t>
                            </w:r>
                            <w:r w:rsidRPr="00353E6C"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</w:rPr>
                              <w:t>Within 5 words</w:t>
                            </w:r>
                            <w:r w:rsidRPr="00353E6C"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C9000" id="Text Box 151" o:spid="_x0000_s1033" type="#_x0000_t202" style="position:absolute;left:0;text-align:left;margin-left:54pt;margin-top:303.05pt;width:198pt;height:1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" stroked="f">
                <v:textbox inset="5.85pt,.7pt,5.85pt,.7pt">
                  <w:txbxContent>
                    <w:p w14:paraId="0C5A1758" w14:textId="77777777" w:rsidR="00B17EBA" w:rsidRPr="00353E6C" w:rsidRDefault="00B17EBA" w:rsidP="00B17EBA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↓</w:t>
                      </w:r>
                      <w:r w:rsidRPr="00D8414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※</w:t>
                      </w:r>
                      <w:r w:rsidRPr="00353E6C">
                        <w:rPr>
                          <w:b/>
                          <w:color w:val="FF0000"/>
                          <w:sz w:val="24"/>
                        </w:rPr>
                        <w:t>Key Words</w:t>
                      </w:r>
                      <w:r w:rsidRPr="00353E6C">
                        <w:rPr>
                          <w:rFonts w:eastAsia="ＭＳ ゴシック"/>
                          <w:b/>
                          <w:color w:val="FF0000"/>
                          <w:sz w:val="24"/>
                        </w:rPr>
                        <w:t>（</w:t>
                      </w:r>
                      <w:r w:rsidRPr="00353E6C">
                        <w:rPr>
                          <w:rFonts w:eastAsia="ＭＳ ゴシック"/>
                          <w:b/>
                          <w:color w:val="FF0000"/>
                          <w:sz w:val="24"/>
                        </w:rPr>
                        <w:t>Within 5 words</w:t>
                      </w:r>
                      <w:r w:rsidRPr="00353E6C">
                        <w:rPr>
                          <w:rFonts w:eastAsia="ＭＳ ゴシック"/>
                          <w:b/>
                          <w:color w:val="FF0000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400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4A1D42A4" wp14:editId="206931BD">
                <wp:simplePos x="0" y="0"/>
                <wp:positionH relativeFrom="column">
                  <wp:posOffset>638175</wp:posOffset>
                </wp:positionH>
                <wp:positionV relativeFrom="paragraph">
                  <wp:posOffset>488315</wp:posOffset>
                </wp:positionV>
                <wp:extent cx="1600200" cy="202565"/>
                <wp:effectExtent l="0" t="0" r="635" b="0"/>
                <wp:wrapTopAndBottom/>
                <wp:docPr id="18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9192C" w14:textId="77777777" w:rsidR="00B17EBA" w:rsidRDefault="00D83FD9" w:rsidP="00B17EBA">
                            <w:pPr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</w:rPr>
                              <w:t>Title(</w:t>
                            </w:r>
                            <w:r w:rsidR="00B17EBA" w:rsidRPr="00B17EBA"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</w:rPr>
                              <w:t>Bold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</w:rPr>
                              <w:t>)</w:t>
                            </w:r>
                            <w:r w:rsidR="00B17EBA"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</w:rPr>
                              <w:t>→</w:t>
                            </w:r>
                          </w:p>
                          <w:p w14:paraId="1137718C" w14:textId="77777777" w:rsidR="00B17EBA" w:rsidRPr="00B17EBA" w:rsidRDefault="00B17EBA" w:rsidP="00B17EB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14:paraId="170BC30E" w14:textId="77777777" w:rsidR="00B17EBA" w:rsidRPr="00D90663" w:rsidRDefault="00B17EBA" w:rsidP="00B17EB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D42A4" id="Text Box 147" o:spid="_x0000_s1034" type="#_x0000_t202" style="position:absolute;left:0;text-align:left;margin-left:50.25pt;margin-top:38.45pt;width:126pt;height:1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" stroked="f">
                <v:textbox inset="5.85pt,.7pt,5.85pt,.7pt">
                  <w:txbxContent>
                    <w:p w14:paraId="2BA9192C" w14:textId="77777777" w:rsidR="00B17EBA" w:rsidRDefault="00D83FD9" w:rsidP="00B17EBA">
                      <w:pPr>
                        <w:rPr>
                          <w:rFonts w:eastAsia="ＭＳ ゴシック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b/>
                          <w:color w:val="FF0000"/>
                          <w:sz w:val="24"/>
                        </w:rPr>
                        <w:t>Title(</w:t>
                      </w:r>
                      <w:r w:rsidR="00B17EBA" w:rsidRPr="00B17EBA">
                        <w:rPr>
                          <w:rFonts w:eastAsia="ＭＳ ゴシック" w:hint="eastAsia"/>
                          <w:b/>
                          <w:color w:val="FF0000"/>
                          <w:sz w:val="24"/>
                        </w:rPr>
                        <w:t>Bold</w:t>
                      </w:r>
                      <w:r>
                        <w:rPr>
                          <w:rFonts w:eastAsia="ＭＳ ゴシック" w:hint="eastAsia"/>
                          <w:b/>
                          <w:color w:val="FF0000"/>
                          <w:sz w:val="24"/>
                        </w:rPr>
                        <w:t>)</w:t>
                      </w:r>
                      <w:r w:rsidR="00B17EBA">
                        <w:rPr>
                          <w:rFonts w:eastAsia="ＭＳ ゴシック" w:hint="eastAsia"/>
                          <w:b/>
                          <w:color w:val="FF0000"/>
                          <w:sz w:val="24"/>
                        </w:rPr>
                        <w:t>→</w:t>
                      </w:r>
                    </w:p>
                    <w:p w14:paraId="1137718C" w14:textId="77777777" w:rsidR="00B17EBA" w:rsidRPr="00B17EBA" w:rsidRDefault="00B17EBA" w:rsidP="00B17EBA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</w:p>
                    <w:p w14:paraId="170BC30E" w14:textId="77777777" w:rsidR="00B17EBA" w:rsidRPr="00D90663" w:rsidRDefault="00B17EBA" w:rsidP="00B17EBA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→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FC400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0" wp14:anchorId="5F92641E" wp14:editId="46EBC047">
                <wp:simplePos x="0" y="0"/>
                <wp:positionH relativeFrom="column">
                  <wp:posOffset>0</wp:posOffset>
                </wp:positionH>
                <wp:positionV relativeFrom="page">
                  <wp:posOffset>9779000</wp:posOffset>
                </wp:positionV>
                <wp:extent cx="3086100" cy="405130"/>
                <wp:effectExtent l="0" t="0" r="635" b="0"/>
                <wp:wrapSquare wrapText="bothSides"/>
                <wp:docPr id="17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7BC22" w14:textId="77777777" w:rsidR="00772E65" w:rsidRDefault="00B17EBA" w:rsidP="00772E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Senior Lecturer</w:t>
                            </w:r>
                            <w:r w:rsidR="004F40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4F40FF" w:rsidRPr="004F40FF">
                              <w:rPr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14:paraId="3759592A" w14:textId="77777777" w:rsidR="00772E65" w:rsidRPr="00353E6C" w:rsidRDefault="00772E65" w:rsidP="00772E65">
                            <w:pPr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↑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</w:rPr>
                              <w:t>A</w:t>
                            </w:r>
                            <w:r w:rsidRPr="00353E6C"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</w:rPr>
                              <w:t>ffiliation</w:t>
                            </w:r>
                          </w:p>
                          <w:p w14:paraId="79BE80EA" w14:textId="77777777" w:rsidR="00E95EFA" w:rsidRDefault="00E95EFA" w:rsidP="00E95EFA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2641E" id="Text Box 142" o:spid="_x0000_s1035" type="#_x0000_t202" style="position:absolute;left:0;text-align:left;margin-left:0;margin-top:770pt;width:243pt;height:31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" o:allowoverlap="f" stroked="f">
                <v:textbox inset="5.85pt,.7pt,5.85pt,.7pt">
                  <w:txbxContent>
                    <w:p w14:paraId="68D7BC22" w14:textId="77777777" w:rsidR="00772E65" w:rsidRDefault="00B17EBA" w:rsidP="00772E6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＊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Senior Lecturer</w:t>
                      </w:r>
                      <w:r w:rsidR="004F40FF"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 w:rsidR="004F40FF" w:rsidRPr="004F40FF">
                        <w:rPr>
                          <w:sz w:val="18"/>
                          <w:szCs w:val="18"/>
                        </w:rPr>
                        <w:t>○○○○○○○○</w:t>
                      </w:r>
                    </w:p>
                    <w:p w14:paraId="3759592A" w14:textId="77777777" w:rsidR="00772E65" w:rsidRPr="00353E6C" w:rsidRDefault="00772E65" w:rsidP="00772E65">
                      <w:pPr>
                        <w:rPr>
                          <w:rFonts w:eastAsia="ＭＳ ゴシック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↑</w:t>
                      </w:r>
                      <w:r>
                        <w:rPr>
                          <w:rFonts w:eastAsia="ＭＳ ゴシック" w:hint="eastAsia"/>
                          <w:b/>
                          <w:color w:val="FF0000"/>
                          <w:sz w:val="24"/>
                        </w:rPr>
                        <w:t>A</w:t>
                      </w:r>
                      <w:r w:rsidRPr="00353E6C">
                        <w:rPr>
                          <w:rFonts w:eastAsia="ＭＳ ゴシック"/>
                          <w:b/>
                          <w:color w:val="FF0000"/>
                          <w:sz w:val="24"/>
                        </w:rPr>
                        <w:t>ffiliation</w:t>
                      </w:r>
                    </w:p>
                    <w:p w14:paraId="79BE80EA" w14:textId="77777777" w:rsidR="00E95EFA" w:rsidRDefault="00E95EFA" w:rsidP="00E95EFA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C40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0E17CB3D" wp14:editId="4AEF2A10">
                <wp:simplePos x="0" y="0"/>
                <wp:positionH relativeFrom="column">
                  <wp:posOffset>571500</wp:posOffset>
                </wp:positionH>
                <wp:positionV relativeFrom="paragraph">
                  <wp:posOffset>4051300</wp:posOffset>
                </wp:positionV>
                <wp:extent cx="5257800" cy="202565"/>
                <wp:effectExtent l="0" t="0" r="635" b="0"/>
                <wp:wrapTopAndBottom/>
                <wp:docPr id="1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583A1" w14:textId="77777777" w:rsidR="00851D68" w:rsidRDefault="00851D68" w:rsidP="00851D68">
                            <w:pPr>
                              <w:rPr>
                                <w:szCs w:val="21"/>
                              </w:rPr>
                            </w:pPr>
                            <w:r w:rsidRPr="00851D68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Key Words</w:t>
                            </w:r>
                            <w:r w:rsidRPr="00D841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word1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，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word2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，</w:t>
                            </w:r>
                            <w:r w:rsidRPr="00851D68">
                              <w:rPr>
                                <w:sz w:val="22"/>
                                <w:szCs w:val="22"/>
                              </w:rPr>
                              <w:t>word3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，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，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0107886A" w14:textId="77777777" w:rsidR="00851D68" w:rsidRDefault="00851D68" w:rsidP="00851D6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7CB3D" id="Text Box 131" o:spid="_x0000_s1036" type="#_x0000_t202" style="position:absolute;left:0;text-align:left;margin-left:45pt;margin-top:319pt;width:414pt;height:15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" stroked="f">
                <v:textbox inset="5.85pt,.7pt,5.85pt,.7pt">
                  <w:txbxContent>
                    <w:p w14:paraId="553583A1" w14:textId="77777777" w:rsidR="00851D68" w:rsidRDefault="00851D68" w:rsidP="00851D68">
                      <w:pPr>
                        <w:rPr>
                          <w:szCs w:val="21"/>
                        </w:rPr>
                      </w:pPr>
                      <w:r w:rsidRPr="00851D68">
                        <w:rPr>
                          <w:b/>
                          <w:i/>
                          <w:sz w:val="22"/>
                          <w:szCs w:val="22"/>
                        </w:rPr>
                        <w:t>Key Words</w:t>
                      </w:r>
                      <w:r w:rsidRPr="00D84148">
                        <w:rPr>
                          <w:rFonts w:ascii="ＭＳ 明朝" w:hAnsi="ＭＳ 明朝" w:hint="eastAsia"/>
                          <w:szCs w:val="21"/>
                        </w:rPr>
                        <w:t>：</w:t>
                      </w:r>
                      <w:r>
                        <w:rPr>
                          <w:sz w:val="22"/>
                          <w:szCs w:val="22"/>
                        </w:rPr>
                        <w:t>word1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，</w:t>
                      </w:r>
                      <w:r>
                        <w:rPr>
                          <w:sz w:val="22"/>
                          <w:szCs w:val="22"/>
                        </w:rPr>
                        <w:t>word2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，</w:t>
                      </w:r>
                      <w:r w:rsidRPr="00851D68">
                        <w:rPr>
                          <w:sz w:val="22"/>
                          <w:szCs w:val="22"/>
                        </w:rPr>
                        <w:t>word3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，</w:t>
                      </w:r>
                      <w:r>
                        <w:rPr>
                          <w:sz w:val="22"/>
                          <w:szCs w:val="22"/>
                        </w:rPr>
                        <w:t>word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，</w:t>
                      </w:r>
                      <w:r>
                        <w:rPr>
                          <w:sz w:val="22"/>
                          <w:szCs w:val="22"/>
                        </w:rPr>
                        <w:t>word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5</w:t>
                      </w:r>
                    </w:p>
                    <w:p w14:paraId="0107886A" w14:textId="77777777" w:rsidR="00851D68" w:rsidRDefault="00851D68" w:rsidP="00851D68"/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FC40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41DC8BB2" wp14:editId="497D051A">
                <wp:simplePos x="0" y="0"/>
                <wp:positionH relativeFrom="column">
                  <wp:posOffset>-133350</wp:posOffset>
                </wp:positionH>
                <wp:positionV relativeFrom="paragraph">
                  <wp:posOffset>241300</wp:posOffset>
                </wp:positionV>
                <wp:extent cx="6610985" cy="1860550"/>
                <wp:effectExtent l="8890" t="12700" r="9525" b="12700"/>
                <wp:wrapTopAndBottom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186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0172D8" w14:textId="77777777" w:rsidR="00E225BD" w:rsidRPr="00EF4A99" w:rsidRDefault="00E225BD" w:rsidP="00E225BD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F4A99">
                              <w:rPr>
                                <w:b/>
                                <w:sz w:val="32"/>
                                <w:szCs w:val="32"/>
                              </w:rPr>
                              <w:t>Title</w:t>
                            </w:r>
                            <w:r w:rsidR="00476A2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749F759C" w14:textId="77777777" w:rsidR="00682537" w:rsidRPr="009D20EA" w:rsidRDefault="00E225BD" w:rsidP="00682537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―</w:t>
                            </w:r>
                            <w:r w:rsidRPr="00EF4A99">
                              <w:rPr>
                                <w:sz w:val="28"/>
                                <w:szCs w:val="28"/>
                              </w:rPr>
                              <w:t>Sub Title</w:t>
                            </w:r>
                            <w:r w:rsidR="00682537">
                              <w:rPr>
                                <w:rFonts w:ascii="ＭＳ 明朝" w:hAnsi="ＭＳ 明朝" w:hint="eastAsia"/>
                                <w:sz w:val="24"/>
                              </w:rPr>
                              <w:t>―</w:t>
                            </w:r>
                          </w:p>
                          <w:p w14:paraId="246FDF84" w14:textId="77777777" w:rsidR="00351AD6" w:rsidRDefault="00351AD6" w:rsidP="00097668">
                            <w:pPr>
                              <w:spacing w:line="320" w:lineRule="exact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72DE9428" w14:textId="77777777" w:rsidR="00E225BD" w:rsidRDefault="00E225BD" w:rsidP="00E225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74056">
                              <w:rPr>
                                <w:rFonts w:ascii="Times New Roman" w:hAnsi="Times New Roman"/>
                                <w:sz w:val="24"/>
                              </w:rPr>
                              <w:t>By</w:t>
                            </w:r>
                          </w:p>
                          <w:p w14:paraId="5FE6AE20" w14:textId="77777777" w:rsidR="00E225BD" w:rsidRDefault="00E225BD" w:rsidP="00E225BD">
                            <w:pPr>
                              <w:spacing w:line="320" w:lineRule="exact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2FB2FB89" w14:textId="77777777" w:rsidR="000F6C80" w:rsidRDefault="000F6C80" w:rsidP="00E225BD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00687E8E" w14:textId="77777777" w:rsidR="00E225BD" w:rsidRPr="006A60D3" w:rsidRDefault="00206FC1" w:rsidP="00E225BD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1st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a</w:t>
                            </w:r>
                            <w:r w:rsidRPr="006A60D3">
                              <w:rPr>
                                <w:sz w:val="24"/>
                              </w:rPr>
                              <w:t>uthor</w:t>
                            </w:r>
                            <w:r w:rsidRPr="006A60D3">
                              <w:rPr>
                                <w:sz w:val="24"/>
                                <w:vertAlign w:val="superscript"/>
                                <w:lang w:eastAsia="zh-TW"/>
                              </w:rPr>
                              <w:t>＊</w:t>
                            </w:r>
                            <w:r w:rsidRPr="006A60D3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6A60D3">
                              <w:rPr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2nd</w:t>
                            </w:r>
                            <w:r w:rsidRPr="006A60D3">
                              <w:rPr>
                                <w:sz w:val="24"/>
                              </w:rPr>
                              <w:t xml:space="preserve"> author</w:t>
                            </w:r>
                            <w:r w:rsidRPr="006A60D3">
                              <w:rPr>
                                <w:sz w:val="24"/>
                                <w:vertAlign w:val="superscript"/>
                                <w:lang w:eastAsia="zh-TW"/>
                              </w:rPr>
                              <w:t>＊＊</w:t>
                            </w:r>
                            <w:r w:rsidRPr="001873F2">
                              <w:rPr>
                                <w:sz w:val="24"/>
                              </w:rPr>
                              <w:t xml:space="preserve">and </w:t>
                            </w:r>
                            <w:r w:rsidRPr="006A60D3">
                              <w:rPr>
                                <w:sz w:val="24"/>
                              </w:rPr>
                              <w:t xml:space="preserve"> 3rd author</w:t>
                            </w:r>
                            <w:r w:rsidR="00803B9A" w:rsidRPr="006A60D3">
                              <w:rPr>
                                <w:sz w:val="24"/>
                                <w:vertAlign w:val="superscript"/>
                                <w:lang w:eastAsia="zh-TW"/>
                              </w:rPr>
                              <w:t>＊＊＊</w:t>
                            </w:r>
                          </w:p>
                        </w:txbxContent>
                      </wps:txbx>
                      <wps:bodyPr rot="0" vert="horz" wrap="square" lIns="216000" tIns="216000" rIns="216000" bIns="21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C8BB2" id="Text Box 7" o:spid="_x0000_s1037" type="#_x0000_t202" style="position:absolute;left:0;text-align:left;margin-left:-10.5pt;margin-top:19pt;width:520.55pt;height:14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" filled="f" strokecolor="#0cf">
                <v:textbox inset="6mm,6mm,6mm,6mm">
                  <w:txbxContent>
                    <w:p w14:paraId="0A0172D8" w14:textId="77777777" w:rsidR="00E225BD" w:rsidRPr="00EF4A99" w:rsidRDefault="00E225BD" w:rsidP="00E225BD">
                      <w:pPr>
                        <w:spacing w:line="40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F4A99">
                        <w:rPr>
                          <w:b/>
                          <w:sz w:val="32"/>
                          <w:szCs w:val="32"/>
                        </w:rPr>
                        <w:t>Title</w:t>
                      </w:r>
                      <w:r w:rsidR="00476A28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749F759C" w14:textId="77777777" w:rsidR="00682537" w:rsidRPr="009D20EA" w:rsidRDefault="00E225BD" w:rsidP="00682537">
                      <w:pPr>
                        <w:spacing w:line="40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―</w:t>
                      </w:r>
                      <w:r w:rsidRPr="00EF4A99">
                        <w:rPr>
                          <w:sz w:val="28"/>
                          <w:szCs w:val="28"/>
                        </w:rPr>
                        <w:t>Sub Title</w:t>
                      </w:r>
                      <w:r w:rsidR="00682537">
                        <w:rPr>
                          <w:rFonts w:ascii="ＭＳ 明朝" w:hAnsi="ＭＳ 明朝" w:hint="eastAsia"/>
                          <w:sz w:val="24"/>
                        </w:rPr>
                        <w:t>―</w:t>
                      </w:r>
                    </w:p>
                    <w:p w14:paraId="246FDF84" w14:textId="77777777" w:rsidR="00351AD6" w:rsidRDefault="00351AD6" w:rsidP="00097668">
                      <w:pPr>
                        <w:spacing w:line="320" w:lineRule="exact"/>
                        <w:jc w:val="center"/>
                        <w:rPr>
                          <w:sz w:val="24"/>
                        </w:rPr>
                      </w:pPr>
                    </w:p>
                    <w:p w14:paraId="72DE9428" w14:textId="77777777" w:rsidR="00E225BD" w:rsidRDefault="00E225BD" w:rsidP="00E225BD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B74056">
                        <w:rPr>
                          <w:rFonts w:ascii="Times New Roman" w:hAnsi="Times New Roman"/>
                          <w:sz w:val="24"/>
                        </w:rPr>
                        <w:t>By</w:t>
                      </w:r>
                    </w:p>
                    <w:p w14:paraId="5FE6AE20" w14:textId="77777777" w:rsidR="00E225BD" w:rsidRDefault="00E225BD" w:rsidP="00E225BD">
                      <w:pPr>
                        <w:spacing w:line="320" w:lineRule="exact"/>
                        <w:jc w:val="center"/>
                        <w:rPr>
                          <w:sz w:val="24"/>
                        </w:rPr>
                      </w:pPr>
                    </w:p>
                    <w:p w14:paraId="2FB2FB89" w14:textId="77777777" w:rsidR="000F6C80" w:rsidRDefault="000F6C80" w:rsidP="00E225BD">
                      <w:pPr>
                        <w:spacing w:line="240" w:lineRule="exact"/>
                        <w:jc w:val="center"/>
                        <w:rPr>
                          <w:sz w:val="24"/>
                        </w:rPr>
                      </w:pPr>
                    </w:p>
                    <w:p w14:paraId="00687E8E" w14:textId="77777777" w:rsidR="00E225BD" w:rsidRPr="006A60D3" w:rsidRDefault="00206FC1" w:rsidP="00E225BD">
                      <w:pPr>
                        <w:spacing w:line="240" w:lineRule="exact"/>
                        <w:jc w:val="center"/>
                        <w:rPr>
                          <w:sz w:val="24"/>
                          <w:vertAlign w:val="superscript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1st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a</w:t>
                      </w:r>
                      <w:r w:rsidRPr="006A60D3">
                        <w:rPr>
                          <w:sz w:val="24"/>
                        </w:rPr>
                        <w:t>uthor</w:t>
                      </w:r>
                      <w:r w:rsidRPr="006A60D3">
                        <w:rPr>
                          <w:sz w:val="24"/>
                          <w:vertAlign w:val="superscript"/>
                          <w:lang w:eastAsia="zh-TW"/>
                        </w:rPr>
                        <w:t>＊</w:t>
                      </w:r>
                      <w:r w:rsidRPr="006A60D3">
                        <w:rPr>
                          <w:sz w:val="28"/>
                          <w:szCs w:val="28"/>
                        </w:rPr>
                        <w:t>,</w:t>
                      </w:r>
                      <w:r w:rsidRPr="006A60D3">
                        <w:rPr>
                          <w:sz w:val="24"/>
                          <w:lang w:eastAsia="zh-TW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2nd</w:t>
                      </w:r>
                      <w:r w:rsidRPr="006A60D3">
                        <w:rPr>
                          <w:sz w:val="24"/>
                        </w:rPr>
                        <w:t xml:space="preserve"> author</w:t>
                      </w:r>
                      <w:r w:rsidRPr="006A60D3">
                        <w:rPr>
                          <w:sz w:val="24"/>
                          <w:vertAlign w:val="superscript"/>
                          <w:lang w:eastAsia="zh-TW"/>
                        </w:rPr>
                        <w:t>＊＊</w:t>
                      </w:r>
                      <w:r w:rsidRPr="001873F2">
                        <w:rPr>
                          <w:sz w:val="24"/>
                        </w:rPr>
                        <w:t xml:space="preserve">and </w:t>
                      </w:r>
                      <w:r w:rsidRPr="006A60D3">
                        <w:rPr>
                          <w:sz w:val="24"/>
                        </w:rPr>
                        <w:t xml:space="preserve"> 3rd author</w:t>
                      </w:r>
                      <w:r w:rsidR="00803B9A" w:rsidRPr="006A60D3">
                        <w:rPr>
                          <w:sz w:val="24"/>
                          <w:vertAlign w:val="superscript"/>
                          <w:lang w:eastAsia="zh-TW"/>
                        </w:rPr>
                        <w:t>＊＊＊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FC40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44E80FC5" wp14:editId="5698B516">
                <wp:simplePos x="0" y="0"/>
                <wp:positionH relativeFrom="column">
                  <wp:posOffset>-114300</wp:posOffset>
                </wp:positionH>
                <wp:positionV relativeFrom="paragraph">
                  <wp:posOffset>9525</wp:posOffset>
                </wp:positionV>
                <wp:extent cx="6620510" cy="264160"/>
                <wp:effectExtent l="8890" t="9525" r="9525" b="12065"/>
                <wp:wrapTopAndBottom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CB93B5" w14:textId="77777777" w:rsidR="00351AD6" w:rsidRDefault="00351AD6" w:rsidP="00097668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9766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崇城大学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紀要</w:t>
                            </w:r>
                          </w:p>
                          <w:p w14:paraId="6EEE7C2A" w14:textId="77777777" w:rsidR="00351AD6" w:rsidRDefault="00351AD6" w:rsidP="00097668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="00BA23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="0088241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12370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巻　令和</w:t>
                            </w:r>
                            <w:r w:rsidR="0088241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月　　　　　　　　　　　　　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80FC5" id="Text Box 6" o:spid="_x0000_s1038" type="#_x0000_t202" style="position:absolute;left:0;text-align:left;margin-left:-9pt;margin-top:.75pt;width:521.3pt;height:20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" filled="f" strokecolor="#0cf">
                <v:textbox inset="0,0,0,0">
                  <w:txbxContent>
                    <w:p w14:paraId="7ACB93B5" w14:textId="77777777" w:rsidR="00351AD6" w:rsidRDefault="00351AD6" w:rsidP="00097668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097668">
                        <w:rPr>
                          <w:rFonts w:hint="eastAsia"/>
                          <w:sz w:val="18"/>
                          <w:szCs w:val="18"/>
                        </w:rPr>
                        <w:t>崇城大学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紀要</w:t>
                      </w:r>
                    </w:p>
                    <w:p w14:paraId="6EEE7C2A" w14:textId="77777777" w:rsidR="00351AD6" w:rsidRDefault="00351AD6" w:rsidP="00097668">
                      <w:pPr>
                        <w:spacing w:line="200" w:lineRule="exact"/>
                        <w:rPr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第</w:t>
                      </w:r>
                      <w:r w:rsidR="00BA23FE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="0088241E">
                        <w:rPr>
                          <w:rFonts w:hint="eastAsia"/>
                          <w:sz w:val="18"/>
                          <w:szCs w:val="18"/>
                        </w:rPr>
                        <w:t>8</w:t>
                      </w:r>
                      <w:r w:rsidR="00123708">
                        <w:rPr>
                          <w:rFonts w:hint="eastAsia"/>
                          <w:sz w:val="18"/>
                          <w:szCs w:val="18"/>
                        </w:rPr>
                        <w:t>巻　令和</w:t>
                      </w:r>
                      <w:r w:rsidR="0088241E">
                        <w:rPr>
                          <w:rFonts w:hint="eastAsia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月　　　　　　　　　　　　　　　　　　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FC40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1" locked="1" layoutInCell="1" allowOverlap="1" wp14:anchorId="15B1C5D2" wp14:editId="58275405">
                <wp:simplePos x="0" y="0"/>
                <wp:positionH relativeFrom="column">
                  <wp:posOffset>1943100</wp:posOffset>
                </wp:positionH>
                <wp:positionV relativeFrom="paragraph">
                  <wp:posOffset>-607695</wp:posOffset>
                </wp:positionV>
                <wp:extent cx="4411345" cy="278765"/>
                <wp:effectExtent l="0" t="0" r="0" b="0"/>
                <wp:wrapTopAndBottom/>
                <wp:docPr id="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34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1B3ED" w14:textId="54258E13" w:rsidR="009B0398" w:rsidRPr="00AB02FE" w:rsidRDefault="00B806AD" w:rsidP="00A16C7F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論文原稿</w:t>
                            </w:r>
                            <w:r w:rsidR="00E225B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欧文</w:t>
                            </w:r>
                            <w:r w:rsidR="009B0398" w:rsidRPr="00AB02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テンプレート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1C5D2" id="Text Box 113" o:spid="_x0000_s1039" type="#_x0000_t202" style="position:absolute;left:0;text-align:left;margin-left:153pt;margin-top:-47.85pt;width:347.35pt;height:21.9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" stroked="f">
                <v:textbox inset="5.85pt,.7pt,5.85pt,.7pt">
                  <w:txbxContent>
                    <w:p w14:paraId="7AF1B3ED" w14:textId="54258E13" w:rsidR="009B0398" w:rsidRPr="00AB02FE" w:rsidRDefault="00B806AD" w:rsidP="00A16C7F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論文原稿</w:t>
                      </w:r>
                      <w:r w:rsidR="00E225B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欧文</w:t>
                      </w:r>
                      <w:r w:rsidR="009B0398" w:rsidRPr="00AB02F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テンプレート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FC40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5FFEC72E" wp14:editId="171ED573">
                <wp:simplePos x="0" y="0"/>
                <wp:positionH relativeFrom="column">
                  <wp:posOffset>342900</wp:posOffset>
                </wp:positionH>
                <wp:positionV relativeFrom="paragraph">
                  <wp:posOffset>2025650</wp:posOffset>
                </wp:positionV>
                <wp:extent cx="5829300" cy="2430780"/>
                <wp:effectExtent l="8890" t="11430" r="10160" b="5715"/>
                <wp:wrapTopAndBottom/>
                <wp:docPr id="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430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96A4D4" w14:textId="77777777" w:rsidR="00772E65" w:rsidRPr="00772E65" w:rsidRDefault="00772E65" w:rsidP="00772E65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72E6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．</w:t>
                            </w:r>
                          </w:p>
                          <w:p w14:paraId="7B3E169A" w14:textId="77777777" w:rsidR="009B0398" w:rsidRPr="00851D68" w:rsidRDefault="009B0398" w:rsidP="00851D68"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288000" tIns="144000" rIns="288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EC72E" id="Text Box 112" o:spid="_x0000_s1040" type="#_x0000_t202" style="position:absolute;left:0;text-align:left;margin-left:27pt;margin-top:159.5pt;width:459pt;height:191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" filled="f" strokecolor="#0cf">
                <v:textbox inset="8mm,4mm,8mm,4mm">
                  <w:txbxContent>
                    <w:p w14:paraId="3196A4D4" w14:textId="77777777" w:rsidR="00772E65" w:rsidRPr="00772E65" w:rsidRDefault="00772E65" w:rsidP="00772E65">
                      <w:pPr>
                        <w:ind w:firstLineChars="100" w:firstLine="220"/>
                        <w:jc w:val="left"/>
                        <w:rPr>
                          <w:sz w:val="22"/>
                          <w:szCs w:val="22"/>
                        </w:rPr>
                      </w:pPr>
                      <w:r w:rsidRPr="00772E65">
                        <w:rPr>
                          <w:rFonts w:hint="eastAsia"/>
                          <w:sz w:val="22"/>
                          <w:szCs w:val="22"/>
                        </w:rPr>
    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．</w:t>
                      </w:r>
                    </w:p>
                    <w:p w14:paraId="7B3E169A" w14:textId="77777777" w:rsidR="009B0398" w:rsidRPr="00851D68" w:rsidRDefault="009B0398" w:rsidP="00851D68">
                      <w:pPr>
                        <w:jc w:val="left"/>
                        <w:rPr>
                          <w:b/>
                          <w:szCs w:val="2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FC40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1" locked="1" layoutInCell="1" allowOverlap="1" wp14:anchorId="4C2C0AE6" wp14:editId="309EEE98">
                <wp:simplePos x="0" y="0"/>
                <wp:positionH relativeFrom="column">
                  <wp:posOffset>2857500</wp:posOffset>
                </wp:positionH>
                <wp:positionV relativeFrom="paragraph">
                  <wp:posOffset>1823085</wp:posOffset>
                </wp:positionV>
                <wp:extent cx="800100" cy="202565"/>
                <wp:effectExtent l="0" t="0" r="635" b="0"/>
                <wp:wrapTopAndBottom/>
                <wp:docPr id="1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9391E" w14:textId="77777777" w:rsidR="00D84148" w:rsidRPr="00E225BD" w:rsidRDefault="00E225BD" w:rsidP="00D841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225BD">
                              <w:rPr>
                                <w:rFonts w:eastAsia="ＭＳ ゴシック"/>
                                <w:b/>
                                <w:sz w:val="24"/>
                              </w:rPr>
                              <w:t>Abstract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C0AE6" id="Text Box 96" o:spid="_x0000_s1041" type="#_x0000_t202" style="position:absolute;left:0;text-align:left;margin-left:225pt;margin-top:143.55pt;width:63pt;height:15.9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" stroked="f">
                <v:textbox inset="5.85pt,.7pt,5.85pt,.7pt">
                  <w:txbxContent>
                    <w:p w14:paraId="57E9391E" w14:textId="77777777" w:rsidR="00D84148" w:rsidRPr="00E225BD" w:rsidRDefault="00E225BD" w:rsidP="00D84148">
                      <w:pPr>
                        <w:jc w:val="center"/>
                        <w:rPr>
                          <w:b/>
                        </w:rPr>
                      </w:pPr>
                      <w:r w:rsidRPr="00E225BD">
                        <w:rPr>
                          <w:rFonts w:eastAsia="ＭＳ ゴシック"/>
                          <w:b/>
                          <w:sz w:val="24"/>
                        </w:rPr>
                        <w:t>Abstract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 w14:paraId="429B952E" w14:textId="1B577D03" w:rsidR="00ED1B0B" w:rsidRDefault="00FC400D" w:rsidP="008A618B">
      <w:pPr>
        <w:jc w:val="center"/>
        <w:rPr>
          <w:b/>
          <w:sz w:val="24"/>
        </w:rPr>
        <w:sectPr w:rsidR="00ED1B0B" w:rsidSect="00123708">
          <w:pgSz w:w="11906" w:h="16838" w:code="9"/>
          <w:pgMar w:top="1928" w:right="1304" w:bottom="1588" w:left="1304" w:header="851" w:footer="992" w:gutter="0"/>
          <w:cols w:space="720"/>
          <w:docGrid w:type="lines" w:linePitch="319"/>
        </w:sect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0AAF591" wp14:editId="595BAC8A">
                <wp:simplePos x="0" y="0"/>
                <wp:positionH relativeFrom="column">
                  <wp:posOffset>2277110</wp:posOffset>
                </wp:positionH>
                <wp:positionV relativeFrom="paragraph">
                  <wp:posOffset>-4460240</wp:posOffset>
                </wp:positionV>
                <wp:extent cx="1485900" cy="304800"/>
                <wp:effectExtent l="0" t="0" r="19050" b="19050"/>
                <wp:wrapTopAndBottom/>
                <wp:docPr id="10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B3045" w14:textId="77777777" w:rsidR="00B17EBA" w:rsidRPr="00B17EBA" w:rsidRDefault="00B17EBA" w:rsidP="00B17EBA">
                            <w:pPr>
                              <w:rPr>
                                <w:rFonts w:hAnsi="ＭＳ 明朝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17EBA">
                              <w:rPr>
                                <w:rFonts w:hAnsi="ＭＳ 明朝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Font</w:t>
                            </w:r>
                            <w:r w:rsidRPr="00B17EBA">
                              <w:rPr>
                                <w:rFonts w:hAnsi="ＭＳ 明朝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：</w:t>
                            </w:r>
                            <w:r w:rsidRPr="00B17EBA">
                              <w:rPr>
                                <w:rFonts w:hAnsi="ＭＳ 明朝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Century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AF591" id="Text Box 153" o:spid="_x0000_s1042" type="#_x0000_t202" style="position:absolute;left:0;text-align:left;margin-left:179.3pt;margin-top:-351.2pt;width:11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" strokecolor="red">
                <v:textbox inset="5.85pt,.7pt,5.85pt,.7pt">
                  <w:txbxContent>
                    <w:p w14:paraId="40DB3045" w14:textId="77777777" w:rsidR="00B17EBA" w:rsidRPr="00B17EBA" w:rsidRDefault="00B17EBA" w:rsidP="00B17EBA">
                      <w:pPr>
                        <w:rPr>
                          <w:rFonts w:hAnsi="ＭＳ 明朝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17EBA">
                        <w:rPr>
                          <w:rFonts w:hAnsi="ＭＳ 明朝" w:hint="eastAsia"/>
                          <w:b/>
                          <w:color w:val="FF0000"/>
                          <w:sz w:val="28"/>
                          <w:szCs w:val="28"/>
                        </w:rPr>
                        <w:t>Font</w:t>
                      </w:r>
                      <w:r w:rsidRPr="00B17EBA">
                        <w:rPr>
                          <w:rFonts w:hAnsi="ＭＳ 明朝" w:hint="eastAsia"/>
                          <w:b/>
                          <w:color w:val="FF0000"/>
                          <w:sz w:val="28"/>
                          <w:szCs w:val="28"/>
                        </w:rPr>
                        <w:t>：</w:t>
                      </w:r>
                      <w:r w:rsidRPr="00B17EBA">
                        <w:rPr>
                          <w:rFonts w:hAnsi="ＭＳ 明朝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Century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 w14:paraId="65B6EE75" w14:textId="57DF2E7D" w:rsidR="00351AD6" w:rsidRDefault="00FC400D" w:rsidP="008A618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9B979D" wp14:editId="7CED6D28">
                <wp:simplePos x="0" y="0"/>
                <wp:positionH relativeFrom="column">
                  <wp:posOffset>2057400</wp:posOffset>
                </wp:positionH>
                <wp:positionV relativeFrom="paragraph">
                  <wp:posOffset>-5080</wp:posOffset>
                </wp:positionV>
                <wp:extent cx="2628900" cy="202565"/>
                <wp:effectExtent l="0" t="2540" r="1905" b="4445"/>
                <wp:wrapNone/>
                <wp:docPr id="9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0CCC5" w14:textId="77777777" w:rsidR="00B17EBA" w:rsidRPr="00D84148" w:rsidRDefault="00B17EBA" w:rsidP="00B17EB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←※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</w:rPr>
                              <w:t>Section (Bold)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B979D" id="Text Box 152" o:spid="_x0000_s1043" type="#_x0000_t202" style="position:absolute;left:0;text-align:left;margin-left:162pt;margin-top:-.4pt;width:207pt;height:15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" stroked="f">
                <v:textbox inset="5.85pt,.7pt,5.85pt,.7pt">
                  <w:txbxContent>
                    <w:p w14:paraId="7310CCC5" w14:textId="77777777" w:rsidR="00B17EBA" w:rsidRPr="00D84148" w:rsidRDefault="00B17EBA" w:rsidP="00B17EBA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←※</w:t>
                      </w:r>
                      <w:r>
                        <w:rPr>
                          <w:rFonts w:eastAsia="ＭＳ ゴシック" w:hint="eastAsia"/>
                          <w:b/>
                          <w:color w:val="FF0000"/>
                          <w:sz w:val="24"/>
                        </w:rPr>
                        <w:t>Section (Bold)</w:t>
                      </w:r>
                    </w:p>
                  </w:txbxContent>
                </v:textbox>
              </v:shape>
            </w:pict>
          </mc:Fallback>
        </mc:AlternateContent>
      </w:r>
      <w:r w:rsidR="00851D68" w:rsidRPr="004C04B3">
        <w:rPr>
          <w:b/>
          <w:sz w:val="24"/>
        </w:rPr>
        <w:t>1. Introduction</w:t>
      </w:r>
    </w:p>
    <w:p w14:paraId="35E6FC29" w14:textId="4942B03A" w:rsidR="00851D68" w:rsidRPr="00772E65" w:rsidRDefault="00FC400D" w:rsidP="00772E65">
      <w:pPr>
        <w:ind w:left="210" w:hangingChars="100" w:hanging="210"/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 wp14:anchorId="1B2B0CEF" wp14:editId="63A7DD30">
                <wp:simplePos x="0" y="0"/>
                <wp:positionH relativeFrom="column">
                  <wp:posOffset>0</wp:posOffset>
                </wp:positionH>
                <wp:positionV relativeFrom="paragraph">
                  <wp:posOffset>3578225</wp:posOffset>
                </wp:positionV>
                <wp:extent cx="2971800" cy="0"/>
                <wp:effectExtent l="7620" t="6985" r="11430" b="1206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4D729" id="Line 11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1.75pt" to="234pt,2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">
                <w10:anchorlock/>
              </v:line>
            </w:pict>
          </mc:Fallback>
        </mc:AlternateContent>
      </w:r>
      <w:r w:rsidR="00772E65">
        <w:rPr>
          <w:rFonts w:hint="eastAsia"/>
          <w:szCs w:val="21"/>
        </w:rPr>
        <w:t xml:space="preserve">　</w:t>
      </w:r>
      <w:r w:rsidR="00772E65" w:rsidRPr="00772E65">
        <w:rPr>
          <w:rFonts w:hint="eastAsia"/>
          <w:sz w:val="22"/>
          <w:szCs w:val="22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72E65" w:rsidRPr="00772E65">
        <w:rPr>
          <w:rFonts w:hint="eastAsia"/>
          <w:sz w:val="22"/>
          <w:szCs w:val="22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1B7980">
        <w:rPr>
          <w:rFonts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6F7751" wp14:editId="7D275E0C">
                <wp:simplePos x="0" y="0"/>
                <wp:positionH relativeFrom="column">
                  <wp:posOffset>-264794</wp:posOffset>
                </wp:positionH>
                <wp:positionV relativeFrom="paragraph">
                  <wp:posOffset>526415</wp:posOffset>
                </wp:positionV>
                <wp:extent cx="0" cy="8153400"/>
                <wp:effectExtent l="0" t="0" r="38100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53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BBC50" id="直線コネクタ 28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85pt,41.45pt" to="-20.85pt,6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" strokecolor="red" strokeweight=".5pt">
                <v:stroke joinstyle="miter"/>
              </v:line>
            </w:pict>
          </mc:Fallback>
        </mc:AlternateContent>
      </w:r>
      <w:r w:rsidR="001B7980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088C73" wp14:editId="3E02407F">
                <wp:simplePos x="0" y="0"/>
                <wp:positionH relativeFrom="column">
                  <wp:posOffset>-379095</wp:posOffset>
                </wp:positionH>
                <wp:positionV relativeFrom="paragraph">
                  <wp:posOffset>431164</wp:posOffset>
                </wp:positionV>
                <wp:extent cx="247650" cy="8239125"/>
                <wp:effectExtent l="0" t="0" r="19050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823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AC95181" w14:textId="77777777" w:rsidR="001B7980" w:rsidRDefault="001B7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88C73" id="テキスト ボックス 27" o:spid="_x0000_s1044" type="#_x0000_t202" style="position:absolute;left:0;text-align:left;margin-left:-29.85pt;margin-top:33.95pt;width:19.5pt;height:648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" fillcolor="white [3201]" strokecolor="white [3212]" strokeweight=".5pt">
                <v:textbox>
                  <w:txbxContent>
                    <w:p w14:paraId="1AC95181" w14:textId="77777777" w:rsidR="001B7980" w:rsidRDefault="001B7980"/>
                  </w:txbxContent>
                </v:textbox>
              </v:shape>
            </w:pict>
          </mc:Fallback>
        </mc:AlternateContent>
      </w:r>
      <w:r w:rsidR="00772E65" w:rsidRPr="00772E65">
        <w:rPr>
          <w:rFonts w:hint="eastAsia"/>
          <w:sz w:val="22"/>
          <w:szCs w:val="22"/>
        </w:rPr>
        <w:t>□□□□□□□□□□□□□□□□□□□□□□□□□□□□□□□□□□□□□□□□</w:t>
      </w:r>
    </w:p>
    <w:p w14:paraId="55B9F651" w14:textId="5E106362" w:rsidR="00772E65" w:rsidRPr="00A0018C" w:rsidRDefault="00FC400D" w:rsidP="00A0018C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D9BE9AA" wp14:editId="5E3CD798">
            <wp:simplePos x="0" y="0"/>
            <wp:positionH relativeFrom="column">
              <wp:posOffset>228600</wp:posOffset>
            </wp:positionH>
            <wp:positionV relativeFrom="paragraph">
              <wp:posOffset>109855</wp:posOffset>
            </wp:positionV>
            <wp:extent cx="2270760" cy="1958340"/>
            <wp:effectExtent l="0" t="0" r="0" b="0"/>
            <wp:wrapNone/>
            <wp:docPr id="156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CA536AB" wp14:editId="35C1878F">
                <wp:simplePos x="0" y="0"/>
                <wp:positionH relativeFrom="column">
                  <wp:posOffset>-419100</wp:posOffset>
                </wp:positionH>
                <wp:positionV relativeFrom="paragraph">
                  <wp:posOffset>-569595</wp:posOffset>
                </wp:positionV>
                <wp:extent cx="6829425" cy="405130"/>
                <wp:effectExtent l="0" t="1905" r="1905" b="2540"/>
                <wp:wrapTopAndBottom/>
                <wp:docPr id="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0EDFB" w14:textId="77777777" w:rsidR="004F40FF" w:rsidRDefault="004F40FF" w:rsidP="004F40F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D9066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43</w:t>
                            </w:r>
                            <w:r w:rsidR="009B076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14:paraId="42D671FA" w14:textId="77777777" w:rsidR="004F40FF" w:rsidRPr="00D90663" w:rsidRDefault="00A16C7F" w:rsidP="004F40F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  <w:t>L</w:t>
                            </w:r>
                            <w:r w:rsidR="004F40F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ines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="00D23FE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="00D23FE5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536AB" id="Text Box 164" o:spid="_x0000_s1045" type="#_x0000_t202" style="position:absolute;left:0;text-align:left;margin-left:-33pt;margin-top:-44.85pt;width:537.75pt;height:3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" stroked="f">
                <v:textbox inset="5.85pt,.7pt,5.85pt,.7pt">
                  <w:txbxContent>
                    <w:p w14:paraId="12A0EDFB" w14:textId="77777777" w:rsidR="004F40FF" w:rsidRDefault="004F40FF" w:rsidP="004F40FF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 w:rsidRPr="00D9066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43</w:t>
                      </w:r>
                      <w:r w:rsidR="009B076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14:paraId="42D671FA" w14:textId="77777777" w:rsidR="004F40FF" w:rsidRPr="00D90663" w:rsidRDefault="00A16C7F" w:rsidP="004F40FF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  <w:t>L</w:t>
                      </w:r>
                      <w:r w:rsidR="004F40F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ines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 xml:space="preserve">　</w:t>
                      </w:r>
                      <w:r w:rsidR="00D23FE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 xml:space="preserve">　</w:t>
                      </w:r>
                      <w:r w:rsidR="00D23FE5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 xml:space="preserve">　　　　　　　　　　　　　　　　　　　　　　　　　　　　　　　　　　　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 w14:paraId="5A2B58CA" w14:textId="77777777" w:rsidR="00772E65" w:rsidRDefault="00772E65" w:rsidP="00772E65">
      <w:pPr>
        <w:ind w:left="210" w:hangingChars="100" w:hanging="210"/>
      </w:pPr>
    </w:p>
    <w:p w14:paraId="4BFA35A4" w14:textId="77777777" w:rsidR="00772E65" w:rsidRDefault="00772E65" w:rsidP="00772E65">
      <w:pPr>
        <w:ind w:left="210" w:hangingChars="100" w:hanging="210"/>
      </w:pPr>
    </w:p>
    <w:p w14:paraId="58E8C2DF" w14:textId="77777777" w:rsidR="00772E65" w:rsidRDefault="00772E65" w:rsidP="00772E65">
      <w:pPr>
        <w:ind w:left="210" w:hangingChars="100" w:hanging="210"/>
      </w:pPr>
    </w:p>
    <w:p w14:paraId="7488CD3C" w14:textId="77777777" w:rsidR="00772E65" w:rsidRDefault="00772E65" w:rsidP="00772E65">
      <w:pPr>
        <w:ind w:left="210" w:hangingChars="100" w:hanging="210"/>
      </w:pPr>
    </w:p>
    <w:p w14:paraId="3F366A09" w14:textId="77777777" w:rsidR="00772E65" w:rsidRDefault="00772E65" w:rsidP="00772E65">
      <w:pPr>
        <w:ind w:left="210" w:hangingChars="100" w:hanging="210"/>
      </w:pPr>
    </w:p>
    <w:p w14:paraId="258EC332" w14:textId="77777777" w:rsidR="00772E65" w:rsidRDefault="00772E65" w:rsidP="00772E65">
      <w:pPr>
        <w:ind w:left="210" w:hangingChars="100" w:hanging="210"/>
      </w:pPr>
    </w:p>
    <w:p w14:paraId="70E32C87" w14:textId="77777777" w:rsidR="00772E65" w:rsidRDefault="00772E65" w:rsidP="00772E65">
      <w:pPr>
        <w:ind w:left="210" w:hangingChars="100" w:hanging="210"/>
      </w:pPr>
    </w:p>
    <w:p w14:paraId="56302F4D" w14:textId="77777777" w:rsidR="004F40FF" w:rsidRPr="004F40FF" w:rsidRDefault="009E22C4" w:rsidP="00772E65">
      <w:pPr>
        <w:ind w:left="210" w:hangingChars="100" w:hanging="210"/>
        <w:jc w:val="center"/>
      </w:pPr>
      <w:r w:rsidRPr="004F40FF">
        <w:t>Figure</w:t>
      </w:r>
      <w:r w:rsidR="004F40FF">
        <w:t xml:space="preserve"> </w:t>
      </w:r>
      <w:proofErr w:type="gramStart"/>
      <w:r w:rsidR="004F40FF">
        <w:rPr>
          <w:rFonts w:hint="eastAsia"/>
        </w:rPr>
        <w:t>1</w:t>
      </w:r>
      <w:r w:rsidR="004F40FF" w:rsidRPr="004F40FF">
        <w:t xml:space="preserve">  Figure</w:t>
      </w:r>
      <w:proofErr w:type="gramEnd"/>
      <w:r w:rsidR="004F40FF" w:rsidRPr="004F40FF">
        <w:t xml:space="preserve"> caption.</w:t>
      </w:r>
    </w:p>
    <w:p w14:paraId="11938B58" w14:textId="32952A72" w:rsidR="00851D68" w:rsidRDefault="00FC400D" w:rsidP="004F40FF">
      <w:pPr>
        <w:ind w:left="210" w:hangingChars="100" w:hanging="21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1" layoutInCell="1" allowOverlap="1" wp14:anchorId="092EEE74" wp14:editId="38BFD683">
            <wp:simplePos x="0" y="0"/>
            <wp:positionH relativeFrom="column">
              <wp:posOffset>0</wp:posOffset>
            </wp:positionH>
            <wp:positionV relativeFrom="paragraph">
              <wp:posOffset>202565</wp:posOffset>
            </wp:positionV>
            <wp:extent cx="2552700" cy="1714500"/>
            <wp:effectExtent l="0" t="0" r="0" b="0"/>
            <wp:wrapNone/>
            <wp:docPr id="157" name="図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577CC" w14:textId="77777777" w:rsidR="00851D68" w:rsidRDefault="00851D68" w:rsidP="00851D68">
      <w:pPr>
        <w:ind w:left="220" w:hangingChars="100" w:hanging="220"/>
        <w:rPr>
          <w:sz w:val="22"/>
          <w:szCs w:val="22"/>
        </w:rPr>
      </w:pPr>
    </w:p>
    <w:p w14:paraId="3DE1BC3A" w14:textId="77777777" w:rsidR="00851D68" w:rsidRDefault="00851D68" w:rsidP="00851D68">
      <w:pPr>
        <w:ind w:left="220" w:hangingChars="100" w:hanging="220"/>
        <w:rPr>
          <w:sz w:val="22"/>
          <w:szCs w:val="22"/>
        </w:rPr>
      </w:pPr>
    </w:p>
    <w:p w14:paraId="17FEE539" w14:textId="77777777" w:rsidR="00851D68" w:rsidRDefault="00851D68" w:rsidP="00851D68">
      <w:pPr>
        <w:ind w:left="220" w:hangingChars="100" w:hanging="220"/>
        <w:rPr>
          <w:sz w:val="22"/>
          <w:szCs w:val="22"/>
        </w:rPr>
      </w:pPr>
    </w:p>
    <w:p w14:paraId="28AC819E" w14:textId="77777777" w:rsidR="00851D68" w:rsidRDefault="00851D68" w:rsidP="00851D68">
      <w:pPr>
        <w:ind w:left="220" w:hangingChars="100" w:hanging="220"/>
        <w:rPr>
          <w:sz w:val="22"/>
          <w:szCs w:val="22"/>
        </w:rPr>
      </w:pPr>
    </w:p>
    <w:p w14:paraId="7CF54FEE" w14:textId="77777777" w:rsidR="00851D68" w:rsidRDefault="00851D68" w:rsidP="00851D68">
      <w:pPr>
        <w:ind w:left="220" w:hangingChars="100" w:hanging="220"/>
        <w:rPr>
          <w:sz w:val="22"/>
          <w:szCs w:val="22"/>
        </w:rPr>
      </w:pPr>
    </w:p>
    <w:p w14:paraId="6A084CE1" w14:textId="77777777" w:rsidR="00851D68" w:rsidRDefault="00851D68" w:rsidP="00851D68">
      <w:pPr>
        <w:ind w:left="220" w:hangingChars="100" w:hanging="220"/>
        <w:rPr>
          <w:sz w:val="22"/>
          <w:szCs w:val="22"/>
        </w:rPr>
      </w:pPr>
    </w:p>
    <w:p w14:paraId="5B7A3179" w14:textId="77777777" w:rsidR="00851D68" w:rsidRDefault="00851D68" w:rsidP="00851D68">
      <w:pPr>
        <w:ind w:left="220" w:hangingChars="100" w:hanging="220"/>
        <w:rPr>
          <w:sz w:val="22"/>
          <w:szCs w:val="22"/>
        </w:rPr>
      </w:pPr>
    </w:p>
    <w:p w14:paraId="79C8D1B6" w14:textId="77777777" w:rsidR="00851D68" w:rsidRDefault="00851D68" w:rsidP="00851D68">
      <w:pPr>
        <w:ind w:left="220" w:hangingChars="100" w:hanging="220"/>
        <w:rPr>
          <w:sz w:val="22"/>
          <w:szCs w:val="22"/>
        </w:rPr>
      </w:pPr>
    </w:p>
    <w:p w14:paraId="28221C65" w14:textId="77777777" w:rsidR="00851D68" w:rsidRDefault="00851D68" w:rsidP="00851D68">
      <w:pPr>
        <w:ind w:left="220" w:hangingChars="100" w:hanging="220"/>
        <w:rPr>
          <w:sz w:val="22"/>
          <w:szCs w:val="22"/>
        </w:rPr>
      </w:pPr>
    </w:p>
    <w:p w14:paraId="3FA80A1C" w14:textId="77777777" w:rsidR="004F40FF" w:rsidRPr="004F40FF" w:rsidRDefault="009E22C4" w:rsidP="004F40FF">
      <w:pPr>
        <w:pStyle w:val="ELECfigcaption"/>
        <w:ind w:left="602" w:hanging="602"/>
        <w:rPr>
          <w:rFonts w:ascii="Century" w:hAnsi="Century"/>
          <w:sz w:val="21"/>
          <w:szCs w:val="21"/>
        </w:rPr>
      </w:pPr>
      <w:r w:rsidRPr="009E22C4">
        <w:rPr>
          <w:rFonts w:ascii="Century" w:hAnsi="Century"/>
          <w:sz w:val="21"/>
          <w:szCs w:val="21"/>
        </w:rPr>
        <w:t>Figure</w:t>
      </w:r>
      <w:r w:rsidR="004F40FF">
        <w:rPr>
          <w:rFonts w:ascii="Century" w:hAnsi="Century"/>
          <w:sz w:val="21"/>
          <w:szCs w:val="21"/>
        </w:rPr>
        <w:t xml:space="preserve"> </w:t>
      </w:r>
      <w:proofErr w:type="gramStart"/>
      <w:r w:rsidR="004F40FF">
        <w:rPr>
          <w:rFonts w:ascii="Century" w:hAnsi="Century" w:hint="eastAsia"/>
          <w:sz w:val="21"/>
          <w:szCs w:val="21"/>
        </w:rPr>
        <w:t>2</w:t>
      </w:r>
      <w:r w:rsidR="004F40FF" w:rsidRPr="004F40FF">
        <w:rPr>
          <w:rFonts w:ascii="Century" w:hAnsi="Century"/>
          <w:sz w:val="21"/>
          <w:szCs w:val="21"/>
        </w:rPr>
        <w:t xml:space="preserve">  Figure</w:t>
      </w:r>
      <w:proofErr w:type="gramEnd"/>
      <w:r w:rsidR="004F40FF" w:rsidRPr="004F40FF">
        <w:rPr>
          <w:rFonts w:ascii="Century" w:hAnsi="Century"/>
          <w:sz w:val="21"/>
          <w:szCs w:val="21"/>
        </w:rPr>
        <w:t xml:space="preserve"> caption.</w:t>
      </w:r>
    </w:p>
    <w:p w14:paraId="7894D80B" w14:textId="77777777" w:rsidR="00851D68" w:rsidRPr="002879F3" w:rsidRDefault="009E22C4" w:rsidP="002879F3">
      <w:pPr>
        <w:ind w:left="200" w:hangingChars="100" w:hanging="200"/>
        <w:jc w:val="center"/>
        <w:rPr>
          <w:sz w:val="22"/>
          <w:szCs w:val="22"/>
        </w:rPr>
      </w:pPr>
      <w:r>
        <w:rPr>
          <w:rStyle w:val="037-FigNo0"/>
          <w:rFonts w:eastAsia="ＭＳ ゴシック"/>
          <w:b w:val="0"/>
          <w:sz w:val="20"/>
        </w:rPr>
        <w:t>Table</w:t>
      </w:r>
      <w:r>
        <w:rPr>
          <w:rStyle w:val="037-FigNo0"/>
          <w:rFonts w:eastAsia="ＭＳ ゴシック" w:hint="eastAsia"/>
          <w:b w:val="0"/>
          <w:sz w:val="20"/>
        </w:rPr>
        <w:t xml:space="preserve"> </w:t>
      </w:r>
      <w:r w:rsidR="002879F3" w:rsidRPr="002879F3">
        <w:rPr>
          <w:rStyle w:val="037-FigNo0"/>
          <w:rFonts w:eastAsia="ＭＳ ゴシック"/>
          <w:b w:val="0"/>
          <w:sz w:val="20"/>
        </w:rPr>
        <w:t>1</w:t>
      </w:r>
      <w:r w:rsidR="002879F3" w:rsidRPr="002879F3">
        <w:rPr>
          <w:b/>
          <w:sz w:val="20"/>
        </w:rPr>
        <w:t xml:space="preserve"> </w:t>
      </w:r>
      <w:r w:rsidR="002879F3" w:rsidRPr="004C04B3">
        <w:rPr>
          <w:sz w:val="20"/>
        </w:rPr>
        <w:t>Table caption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163"/>
        <w:gridCol w:w="1163"/>
        <w:gridCol w:w="1164"/>
      </w:tblGrid>
      <w:tr w:rsidR="002879F3" w:rsidRPr="00032B8A" w14:paraId="00B1A668" w14:textId="77777777" w:rsidTr="00032B8A">
        <w:tc>
          <w:tcPr>
            <w:tcW w:w="1215" w:type="dxa"/>
            <w:shd w:val="clear" w:color="auto" w:fill="auto"/>
          </w:tcPr>
          <w:p w14:paraId="013113F0" w14:textId="77777777" w:rsidR="002879F3" w:rsidRPr="00032B8A" w:rsidRDefault="002879F3" w:rsidP="00032B8A">
            <w:pPr>
              <w:ind w:left="542" w:hanging="542"/>
              <w:rPr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14:paraId="52D68E11" w14:textId="77777777" w:rsidR="002879F3" w:rsidRPr="00032B8A" w:rsidRDefault="002879F3" w:rsidP="00032B8A">
            <w:pPr>
              <w:ind w:left="542" w:hanging="542"/>
              <w:rPr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14:paraId="0C14FEA4" w14:textId="77777777" w:rsidR="002879F3" w:rsidRPr="00032B8A" w:rsidRDefault="002879F3" w:rsidP="00032B8A">
            <w:pPr>
              <w:ind w:left="542" w:hanging="542"/>
              <w:rPr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1C799E11" w14:textId="77777777" w:rsidR="002879F3" w:rsidRPr="00032B8A" w:rsidRDefault="002879F3" w:rsidP="00032B8A">
            <w:pPr>
              <w:ind w:left="542" w:hanging="542"/>
              <w:rPr>
                <w:szCs w:val="21"/>
              </w:rPr>
            </w:pPr>
          </w:p>
        </w:tc>
      </w:tr>
      <w:tr w:rsidR="002879F3" w:rsidRPr="00032B8A" w14:paraId="320EDAF2" w14:textId="77777777" w:rsidTr="00032B8A">
        <w:tc>
          <w:tcPr>
            <w:tcW w:w="1215" w:type="dxa"/>
            <w:shd w:val="clear" w:color="auto" w:fill="auto"/>
          </w:tcPr>
          <w:p w14:paraId="3A49880C" w14:textId="77777777" w:rsidR="002879F3" w:rsidRPr="00032B8A" w:rsidRDefault="002879F3" w:rsidP="00032B8A">
            <w:pPr>
              <w:ind w:left="542" w:hanging="542"/>
              <w:rPr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14:paraId="31F50AE7" w14:textId="77777777" w:rsidR="002879F3" w:rsidRPr="00032B8A" w:rsidRDefault="002879F3" w:rsidP="00032B8A">
            <w:pPr>
              <w:ind w:left="542" w:hanging="542"/>
              <w:rPr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14:paraId="20B01D5B" w14:textId="77777777" w:rsidR="002879F3" w:rsidRPr="00032B8A" w:rsidRDefault="002879F3" w:rsidP="00032B8A">
            <w:pPr>
              <w:ind w:left="542" w:hanging="542"/>
              <w:rPr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1F62F2F1" w14:textId="77777777" w:rsidR="002879F3" w:rsidRPr="00032B8A" w:rsidRDefault="002879F3" w:rsidP="00032B8A">
            <w:pPr>
              <w:ind w:left="542" w:hanging="542"/>
              <w:rPr>
                <w:szCs w:val="21"/>
              </w:rPr>
            </w:pPr>
          </w:p>
        </w:tc>
      </w:tr>
      <w:tr w:rsidR="002879F3" w:rsidRPr="00032B8A" w14:paraId="548BFE85" w14:textId="77777777" w:rsidTr="00032B8A">
        <w:tc>
          <w:tcPr>
            <w:tcW w:w="1215" w:type="dxa"/>
            <w:shd w:val="clear" w:color="auto" w:fill="auto"/>
          </w:tcPr>
          <w:p w14:paraId="7EF2561E" w14:textId="77777777" w:rsidR="002879F3" w:rsidRPr="00032B8A" w:rsidRDefault="002879F3" w:rsidP="00032B8A">
            <w:pPr>
              <w:ind w:left="542" w:hanging="542"/>
              <w:rPr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14:paraId="31DEC5CB" w14:textId="77777777" w:rsidR="002879F3" w:rsidRPr="00032B8A" w:rsidRDefault="002879F3" w:rsidP="00032B8A">
            <w:pPr>
              <w:ind w:left="542" w:hanging="542"/>
              <w:rPr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14:paraId="4A56D131" w14:textId="77777777" w:rsidR="002879F3" w:rsidRPr="00032B8A" w:rsidRDefault="002879F3" w:rsidP="00032B8A">
            <w:pPr>
              <w:ind w:left="542" w:hanging="542"/>
              <w:rPr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7FA41379" w14:textId="77777777" w:rsidR="002879F3" w:rsidRPr="00032B8A" w:rsidRDefault="002879F3" w:rsidP="00032B8A">
            <w:pPr>
              <w:ind w:left="542" w:hanging="542"/>
              <w:rPr>
                <w:szCs w:val="21"/>
              </w:rPr>
            </w:pPr>
          </w:p>
        </w:tc>
      </w:tr>
      <w:tr w:rsidR="002879F3" w:rsidRPr="00032B8A" w14:paraId="7A8046C3" w14:textId="77777777" w:rsidTr="00032B8A">
        <w:tc>
          <w:tcPr>
            <w:tcW w:w="1215" w:type="dxa"/>
            <w:shd w:val="clear" w:color="auto" w:fill="auto"/>
          </w:tcPr>
          <w:p w14:paraId="19B00E02" w14:textId="77777777" w:rsidR="002879F3" w:rsidRPr="00032B8A" w:rsidRDefault="002879F3" w:rsidP="00032B8A">
            <w:pPr>
              <w:ind w:left="542" w:hanging="542"/>
              <w:rPr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14:paraId="12162677" w14:textId="77777777" w:rsidR="002879F3" w:rsidRPr="00032B8A" w:rsidRDefault="002879F3" w:rsidP="00032B8A">
            <w:pPr>
              <w:ind w:left="542" w:hanging="542"/>
              <w:rPr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14:paraId="76CE5E7F" w14:textId="77777777" w:rsidR="002879F3" w:rsidRPr="00032B8A" w:rsidRDefault="002879F3" w:rsidP="00032B8A">
            <w:pPr>
              <w:ind w:left="542" w:hanging="542"/>
              <w:rPr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660C21F9" w14:textId="77777777" w:rsidR="002879F3" w:rsidRPr="00032B8A" w:rsidRDefault="002879F3" w:rsidP="00032B8A">
            <w:pPr>
              <w:ind w:left="542" w:hanging="542"/>
              <w:rPr>
                <w:szCs w:val="21"/>
              </w:rPr>
            </w:pPr>
          </w:p>
        </w:tc>
      </w:tr>
      <w:tr w:rsidR="002879F3" w:rsidRPr="00032B8A" w14:paraId="32E28B7A" w14:textId="77777777" w:rsidTr="00032B8A">
        <w:tc>
          <w:tcPr>
            <w:tcW w:w="1215" w:type="dxa"/>
            <w:shd w:val="clear" w:color="auto" w:fill="auto"/>
          </w:tcPr>
          <w:p w14:paraId="2627A9F7" w14:textId="77777777" w:rsidR="002879F3" w:rsidRPr="00032B8A" w:rsidRDefault="002879F3" w:rsidP="00032B8A">
            <w:pPr>
              <w:ind w:left="542" w:hanging="542"/>
              <w:rPr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14:paraId="5AB03DC6" w14:textId="77777777" w:rsidR="002879F3" w:rsidRPr="00032B8A" w:rsidRDefault="002879F3" w:rsidP="00032B8A">
            <w:pPr>
              <w:ind w:left="542" w:hanging="542"/>
              <w:rPr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14:paraId="363EB4FD" w14:textId="77777777" w:rsidR="002879F3" w:rsidRPr="00032B8A" w:rsidRDefault="002879F3" w:rsidP="00032B8A">
            <w:pPr>
              <w:ind w:left="542" w:hanging="542"/>
              <w:rPr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1EB22282" w14:textId="77777777" w:rsidR="002879F3" w:rsidRPr="00032B8A" w:rsidRDefault="002879F3" w:rsidP="00032B8A">
            <w:pPr>
              <w:ind w:left="542" w:hanging="542"/>
              <w:rPr>
                <w:szCs w:val="21"/>
              </w:rPr>
            </w:pPr>
          </w:p>
        </w:tc>
      </w:tr>
      <w:tr w:rsidR="002879F3" w:rsidRPr="00032B8A" w14:paraId="6A9B3F0D" w14:textId="77777777" w:rsidTr="00032B8A">
        <w:tc>
          <w:tcPr>
            <w:tcW w:w="1215" w:type="dxa"/>
            <w:shd w:val="clear" w:color="auto" w:fill="auto"/>
          </w:tcPr>
          <w:p w14:paraId="380D8E47" w14:textId="77777777" w:rsidR="002879F3" w:rsidRPr="00032B8A" w:rsidRDefault="002879F3" w:rsidP="00032B8A">
            <w:pPr>
              <w:ind w:left="542" w:hanging="542"/>
              <w:rPr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14:paraId="7B181427" w14:textId="77777777" w:rsidR="002879F3" w:rsidRPr="00032B8A" w:rsidRDefault="002879F3" w:rsidP="00032B8A">
            <w:pPr>
              <w:ind w:left="542" w:hanging="542"/>
              <w:rPr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14:paraId="65CA1E9E" w14:textId="77777777" w:rsidR="002879F3" w:rsidRPr="00032B8A" w:rsidRDefault="002879F3" w:rsidP="00032B8A">
            <w:pPr>
              <w:ind w:left="542" w:hanging="542"/>
              <w:rPr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16057662" w14:textId="77777777" w:rsidR="002879F3" w:rsidRPr="00032B8A" w:rsidRDefault="002879F3" w:rsidP="00032B8A">
            <w:pPr>
              <w:ind w:left="542" w:hanging="542"/>
              <w:rPr>
                <w:szCs w:val="21"/>
              </w:rPr>
            </w:pPr>
          </w:p>
        </w:tc>
      </w:tr>
      <w:tr w:rsidR="002879F3" w:rsidRPr="00032B8A" w14:paraId="3FB3B5FE" w14:textId="77777777" w:rsidTr="00032B8A">
        <w:tc>
          <w:tcPr>
            <w:tcW w:w="1215" w:type="dxa"/>
            <w:shd w:val="clear" w:color="auto" w:fill="auto"/>
          </w:tcPr>
          <w:p w14:paraId="60CED16D" w14:textId="77777777" w:rsidR="002879F3" w:rsidRPr="00032B8A" w:rsidRDefault="002879F3" w:rsidP="00032B8A">
            <w:pPr>
              <w:ind w:left="542" w:hanging="542"/>
              <w:rPr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14:paraId="79453E87" w14:textId="77777777" w:rsidR="002879F3" w:rsidRPr="00032B8A" w:rsidRDefault="002879F3" w:rsidP="00032B8A">
            <w:pPr>
              <w:ind w:left="542" w:hanging="542"/>
              <w:rPr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14:paraId="707CAB83" w14:textId="77777777" w:rsidR="002879F3" w:rsidRPr="00032B8A" w:rsidRDefault="002879F3" w:rsidP="00032B8A">
            <w:pPr>
              <w:ind w:left="542" w:hanging="542"/>
              <w:rPr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79CCC523" w14:textId="77777777" w:rsidR="002879F3" w:rsidRPr="00032B8A" w:rsidRDefault="002879F3" w:rsidP="00032B8A">
            <w:pPr>
              <w:ind w:left="542" w:hanging="542"/>
              <w:rPr>
                <w:szCs w:val="21"/>
              </w:rPr>
            </w:pPr>
          </w:p>
        </w:tc>
      </w:tr>
      <w:tr w:rsidR="002879F3" w:rsidRPr="00032B8A" w14:paraId="0CA86F75" w14:textId="77777777" w:rsidTr="00032B8A">
        <w:tc>
          <w:tcPr>
            <w:tcW w:w="1215" w:type="dxa"/>
            <w:shd w:val="clear" w:color="auto" w:fill="auto"/>
          </w:tcPr>
          <w:p w14:paraId="6C59A8DD" w14:textId="77777777" w:rsidR="002879F3" w:rsidRPr="00032B8A" w:rsidRDefault="002879F3" w:rsidP="00032B8A">
            <w:pPr>
              <w:ind w:left="542" w:hanging="542"/>
              <w:rPr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14:paraId="46B00D16" w14:textId="77777777" w:rsidR="002879F3" w:rsidRPr="00032B8A" w:rsidRDefault="002879F3" w:rsidP="00032B8A">
            <w:pPr>
              <w:ind w:left="542" w:hanging="542"/>
              <w:rPr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14:paraId="6AF2E6EC" w14:textId="77777777" w:rsidR="002879F3" w:rsidRPr="00032B8A" w:rsidRDefault="002879F3" w:rsidP="00032B8A">
            <w:pPr>
              <w:ind w:left="542" w:hanging="542"/>
              <w:rPr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0391D516" w14:textId="77777777" w:rsidR="002879F3" w:rsidRPr="00032B8A" w:rsidRDefault="002879F3" w:rsidP="00032B8A">
            <w:pPr>
              <w:ind w:left="542" w:hanging="542"/>
              <w:rPr>
                <w:szCs w:val="21"/>
              </w:rPr>
            </w:pPr>
          </w:p>
        </w:tc>
      </w:tr>
      <w:tr w:rsidR="002879F3" w:rsidRPr="00032B8A" w14:paraId="5589A963" w14:textId="77777777" w:rsidTr="00032B8A">
        <w:tc>
          <w:tcPr>
            <w:tcW w:w="1215" w:type="dxa"/>
            <w:shd w:val="clear" w:color="auto" w:fill="auto"/>
          </w:tcPr>
          <w:p w14:paraId="34C89367" w14:textId="77777777" w:rsidR="002879F3" w:rsidRPr="00032B8A" w:rsidRDefault="002879F3" w:rsidP="00032B8A">
            <w:pPr>
              <w:ind w:left="542" w:hanging="542"/>
              <w:rPr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14:paraId="0DCB9D3B" w14:textId="77777777" w:rsidR="002879F3" w:rsidRPr="00032B8A" w:rsidRDefault="002879F3" w:rsidP="00032B8A">
            <w:pPr>
              <w:ind w:left="542" w:hanging="542"/>
              <w:rPr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14:paraId="575B867F" w14:textId="77777777" w:rsidR="002879F3" w:rsidRPr="00032B8A" w:rsidRDefault="002879F3" w:rsidP="00032B8A">
            <w:pPr>
              <w:ind w:left="542" w:hanging="542"/>
              <w:rPr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6D439A77" w14:textId="77777777" w:rsidR="002879F3" w:rsidRPr="00032B8A" w:rsidRDefault="002879F3" w:rsidP="00032B8A">
            <w:pPr>
              <w:ind w:left="542" w:hanging="542"/>
              <w:rPr>
                <w:szCs w:val="21"/>
              </w:rPr>
            </w:pPr>
          </w:p>
        </w:tc>
      </w:tr>
      <w:tr w:rsidR="002879F3" w:rsidRPr="00032B8A" w14:paraId="1DE6DBF8" w14:textId="77777777" w:rsidTr="00032B8A">
        <w:tc>
          <w:tcPr>
            <w:tcW w:w="1215" w:type="dxa"/>
            <w:shd w:val="clear" w:color="auto" w:fill="auto"/>
          </w:tcPr>
          <w:p w14:paraId="1D341302" w14:textId="77777777" w:rsidR="002879F3" w:rsidRPr="00032B8A" w:rsidRDefault="002879F3" w:rsidP="00032B8A">
            <w:pPr>
              <w:ind w:left="542" w:hanging="542"/>
              <w:rPr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14:paraId="71C9F79C" w14:textId="77777777" w:rsidR="002879F3" w:rsidRPr="00032B8A" w:rsidRDefault="002879F3" w:rsidP="00032B8A">
            <w:pPr>
              <w:ind w:left="542" w:hanging="542"/>
              <w:rPr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14:paraId="6C2D0B3D" w14:textId="77777777" w:rsidR="002879F3" w:rsidRPr="00032B8A" w:rsidRDefault="002879F3" w:rsidP="00032B8A">
            <w:pPr>
              <w:ind w:left="542" w:hanging="542"/>
              <w:rPr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17150ED6" w14:textId="77777777" w:rsidR="002879F3" w:rsidRPr="00032B8A" w:rsidRDefault="002879F3" w:rsidP="00032B8A">
            <w:pPr>
              <w:ind w:left="542" w:hanging="542"/>
              <w:rPr>
                <w:szCs w:val="21"/>
              </w:rPr>
            </w:pPr>
          </w:p>
        </w:tc>
      </w:tr>
      <w:tr w:rsidR="002879F3" w:rsidRPr="00032B8A" w14:paraId="2120A4EA" w14:textId="77777777" w:rsidTr="00032B8A">
        <w:tc>
          <w:tcPr>
            <w:tcW w:w="1215" w:type="dxa"/>
            <w:shd w:val="clear" w:color="auto" w:fill="auto"/>
          </w:tcPr>
          <w:p w14:paraId="3C9183B9" w14:textId="77777777" w:rsidR="002879F3" w:rsidRPr="00032B8A" w:rsidRDefault="002879F3" w:rsidP="00032B8A">
            <w:pPr>
              <w:ind w:left="542" w:hanging="542"/>
              <w:rPr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14:paraId="357726C0" w14:textId="77777777" w:rsidR="002879F3" w:rsidRPr="00032B8A" w:rsidRDefault="002879F3" w:rsidP="00032B8A">
            <w:pPr>
              <w:ind w:left="542" w:hanging="542"/>
              <w:rPr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14:paraId="371665B9" w14:textId="77777777" w:rsidR="002879F3" w:rsidRPr="00032B8A" w:rsidRDefault="002879F3" w:rsidP="00032B8A">
            <w:pPr>
              <w:ind w:left="542" w:hanging="542"/>
              <w:rPr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7149391B" w14:textId="77777777" w:rsidR="002879F3" w:rsidRPr="00032B8A" w:rsidRDefault="002879F3" w:rsidP="00032B8A">
            <w:pPr>
              <w:ind w:left="542" w:hanging="542"/>
              <w:rPr>
                <w:szCs w:val="21"/>
              </w:rPr>
            </w:pPr>
          </w:p>
        </w:tc>
      </w:tr>
    </w:tbl>
    <w:p w14:paraId="7C637241" w14:textId="77777777" w:rsidR="00851D68" w:rsidRDefault="00851D68" w:rsidP="004F40FF">
      <w:pPr>
        <w:ind w:left="220" w:hangingChars="100" w:hanging="220"/>
        <w:rPr>
          <w:sz w:val="22"/>
          <w:szCs w:val="22"/>
        </w:rPr>
      </w:pPr>
    </w:p>
    <w:p w14:paraId="0E23323C" w14:textId="77777777" w:rsidR="00BA604F" w:rsidRPr="00BA604F" w:rsidRDefault="00BA604F" w:rsidP="00BA604F">
      <w:pPr>
        <w:rPr>
          <w:sz w:val="22"/>
          <w:szCs w:val="22"/>
        </w:rPr>
      </w:pPr>
      <w:r w:rsidRPr="00BA604F">
        <w:rPr>
          <w:rFonts w:hint="eastAsia"/>
          <w:sz w:val="22"/>
          <w:szCs w:val="22"/>
        </w:rPr>
        <w:t>□□□□□□□□□□□□□□□□□□□□□</w:t>
      </w:r>
    </w:p>
    <w:p w14:paraId="774ADCC5" w14:textId="77777777" w:rsidR="00851D68" w:rsidRDefault="00BA604F" w:rsidP="00BA604F">
      <w:pPr>
        <w:rPr>
          <w:sz w:val="22"/>
          <w:szCs w:val="22"/>
        </w:rPr>
      </w:pPr>
      <w:r w:rsidRPr="00BA604F">
        <w:rPr>
          <w:rFonts w:hint="eastAsia"/>
          <w:sz w:val="22"/>
          <w:szCs w:val="22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0E045B85" w14:textId="77777777" w:rsidR="004419D5" w:rsidRPr="00C35BBF" w:rsidRDefault="00D83FD9" w:rsidP="004419D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6</w:t>
      </w:r>
      <w:r>
        <w:rPr>
          <w:rFonts w:hint="eastAsia"/>
          <w:b/>
          <w:sz w:val="24"/>
        </w:rPr>
        <w:t>．</w:t>
      </w:r>
      <w:r w:rsidR="004419D5" w:rsidRPr="00C35BBF">
        <w:rPr>
          <w:rFonts w:hint="eastAsia"/>
          <w:b/>
          <w:sz w:val="24"/>
        </w:rPr>
        <w:t>Conclusion</w:t>
      </w:r>
    </w:p>
    <w:p w14:paraId="5837AACC" w14:textId="77777777" w:rsidR="00851D68" w:rsidRPr="00C35BBF" w:rsidRDefault="00772E65" w:rsidP="00851D68">
      <w:pPr>
        <w:jc w:val="center"/>
        <w:rPr>
          <w:b/>
          <w:sz w:val="24"/>
        </w:rPr>
      </w:pPr>
      <w:r w:rsidRPr="00772E65">
        <w:rPr>
          <w:rFonts w:hint="eastAsia"/>
          <w:sz w:val="22"/>
          <w:szCs w:val="22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851D68" w:rsidRPr="00C35BBF">
        <w:rPr>
          <w:rFonts w:hint="eastAsia"/>
          <w:b/>
          <w:sz w:val="24"/>
        </w:rPr>
        <w:t>Acknowledgements</w:t>
      </w:r>
    </w:p>
    <w:p w14:paraId="6AA037C3" w14:textId="77777777" w:rsidR="00772E65" w:rsidRPr="00A80807" w:rsidRDefault="00772E65" w:rsidP="00772E65">
      <w:pPr>
        <w:rPr>
          <w:sz w:val="22"/>
          <w:szCs w:val="22"/>
        </w:rPr>
      </w:pPr>
      <w:r w:rsidRPr="00772E65">
        <w:rPr>
          <w:rFonts w:hint="eastAsia"/>
          <w:sz w:val="22"/>
          <w:szCs w:val="22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1F882403" w14:textId="77777777" w:rsidR="00851D68" w:rsidRPr="00A80807" w:rsidRDefault="00851D68" w:rsidP="00851D68">
      <w:pPr>
        <w:rPr>
          <w:sz w:val="22"/>
          <w:szCs w:val="22"/>
        </w:rPr>
      </w:pPr>
    </w:p>
    <w:p w14:paraId="44DA3758" w14:textId="77777777" w:rsidR="004419D5" w:rsidRPr="004C04B3" w:rsidRDefault="004419D5" w:rsidP="004419D5">
      <w:pPr>
        <w:jc w:val="center"/>
        <w:rPr>
          <w:sz w:val="24"/>
        </w:rPr>
      </w:pPr>
      <w:r w:rsidRPr="004C04B3">
        <w:rPr>
          <w:b/>
          <w:sz w:val="24"/>
        </w:rPr>
        <w:t>Refer</w:t>
      </w:r>
      <w:r w:rsidR="009E22C4">
        <w:rPr>
          <w:b/>
          <w:sz w:val="24"/>
        </w:rPr>
        <w:t>e</w:t>
      </w:r>
      <w:r w:rsidRPr="004C04B3">
        <w:rPr>
          <w:b/>
          <w:sz w:val="24"/>
        </w:rPr>
        <w:t>nces</w:t>
      </w:r>
    </w:p>
    <w:p w14:paraId="028A03EA" w14:textId="77777777" w:rsidR="00772E65" w:rsidRDefault="00772E65" w:rsidP="00772E65">
      <w:pPr>
        <w:rPr>
          <w:sz w:val="22"/>
          <w:szCs w:val="22"/>
        </w:rPr>
      </w:pPr>
      <w:r w:rsidRPr="00772E65">
        <w:rPr>
          <w:rFonts w:hint="eastAsia"/>
          <w:sz w:val="22"/>
          <w:szCs w:val="22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03C4CC6D" w14:textId="77777777" w:rsidR="00123708" w:rsidRPr="00A80807" w:rsidRDefault="00123708" w:rsidP="00772E65">
      <w:pPr>
        <w:rPr>
          <w:sz w:val="22"/>
          <w:szCs w:val="22"/>
        </w:rPr>
      </w:pPr>
      <w:r w:rsidRPr="00123708">
        <w:rPr>
          <w:rFonts w:hint="eastAsia"/>
          <w:sz w:val="22"/>
          <w:szCs w:val="22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sectPr w:rsidR="00123708" w:rsidRPr="00A80807" w:rsidSect="00ED1B0B">
      <w:type w:val="continuous"/>
      <w:pgSz w:w="11906" w:h="16838" w:code="9"/>
      <w:pgMar w:top="1361" w:right="1077" w:bottom="1758" w:left="1077" w:header="851" w:footer="992" w:gutter="0"/>
      <w:cols w:num="2"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2128" w14:textId="77777777" w:rsidR="00DF3C2E" w:rsidRDefault="00DF3C2E" w:rsidP="0059721E">
      <w:r>
        <w:separator/>
      </w:r>
    </w:p>
  </w:endnote>
  <w:endnote w:type="continuationSeparator" w:id="0">
    <w:p w14:paraId="4B5E7361" w14:textId="77777777" w:rsidR="00DF3C2E" w:rsidRDefault="00DF3C2E" w:rsidP="0059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DE4D3" w14:textId="77777777" w:rsidR="00DF3C2E" w:rsidRDefault="00DF3C2E" w:rsidP="0059721E">
      <w:r>
        <w:separator/>
      </w:r>
    </w:p>
  </w:footnote>
  <w:footnote w:type="continuationSeparator" w:id="0">
    <w:p w14:paraId="27D7EAEC" w14:textId="77777777" w:rsidR="00DF3C2E" w:rsidRDefault="00DF3C2E" w:rsidP="00597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DBB"/>
    <w:multiLevelType w:val="hybridMultilevel"/>
    <w:tmpl w:val="F32463C8"/>
    <w:lvl w:ilvl="0" w:tplc="055E5F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B52736"/>
    <w:multiLevelType w:val="hybridMultilevel"/>
    <w:tmpl w:val="F21470CA"/>
    <w:lvl w:ilvl="0" w:tplc="8B0E064C">
      <w:start w:val="4"/>
      <w:numFmt w:val="bullet"/>
      <w:lvlText w:val="※"/>
      <w:lvlJc w:val="left"/>
      <w:pPr>
        <w:tabs>
          <w:tab w:val="num" w:pos="504"/>
        </w:tabs>
        <w:ind w:left="504" w:hanging="360"/>
      </w:pPr>
      <w:rPr>
        <w:rFonts w:ascii="ＭＳ 明朝" w:eastAsia="ＭＳ 明朝" w:hAnsi="ＭＳ 明朝" w:cs="Times New Roman" w:hint="eastAsia"/>
        <w:b w:val="0"/>
        <w:color w:val="FF0000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984"/>
        </w:tabs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4"/>
        </w:tabs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4"/>
        </w:tabs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4"/>
        </w:tabs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4"/>
        </w:tabs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4"/>
        </w:tabs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4"/>
        </w:tabs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4"/>
        </w:tabs>
        <w:ind w:left="3924" w:hanging="420"/>
      </w:pPr>
      <w:rPr>
        <w:rFonts w:ascii="Wingdings" w:hAnsi="Wingdings" w:hint="default"/>
      </w:rPr>
    </w:lvl>
  </w:abstractNum>
  <w:abstractNum w:abstractNumId="2" w15:restartNumberingAfterBreak="0">
    <w:nsid w:val="62505DAD"/>
    <w:multiLevelType w:val="hybridMultilevel"/>
    <w:tmpl w:val="3DD6CB00"/>
    <w:lvl w:ilvl="0" w:tplc="F536B73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261236"/>
    <w:multiLevelType w:val="hybridMultilevel"/>
    <w:tmpl w:val="09706508"/>
    <w:lvl w:ilvl="0" w:tplc="BF523E64">
      <w:numFmt w:val="bullet"/>
      <w:lvlText w:val="※"/>
      <w:lvlJc w:val="left"/>
      <w:pPr>
        <w:tabs>
          <w:tab w:val="num" w:pos="442"/>
        </w:tabs>
        <w:ind w:left="4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CF03B9"/>
    <w:multiLevelType w:val="hybridMultilevel"/>
    <w:tmpl w:val="391EA724"/>
    <w:lvl w:ilvl="0" w:tplc="8A2E8536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37"/>
    <w:rsid w:val="0003144E"/>
    <w:rsid w:val="00032B8A"/>
    <w:rsid w:val="00037EDD"/>
    <w:rsid w:val="00042147"/>
    <w:rsid w:val="00097668"/>
    <w:rsid w:val="000A23B5"/>
    <w:rsid w:val="000D1E3D"/>
    <w:rsid w:val="000F4812"/>
    <w:rsid w:val="000F6C80"/>
    <w:rsid w:val="00114923"/>
    <w:rsid w:val="00115B40"/>
    <w:rsid w:val="00123708"/>
    <w:rsid w:val="00126025"/>
    <w:rsid w:val="001403D1"/>
    <w:rsid w:val="001572CC"/>
    <w:rsid w:val="00164FFB"/>
    <w:rsid w:val="001815A1"/>
    <w:rsid w:val="001873F2"/>
    <w:rsid w:val="001B3ED5"/>
    <w:rsid w:val="001B7980"/>
    <w:rsid w:val="001C5DCB"/>
    <w:rsid w:val="001E3D72"/>
    <w:rsid w:val="00206FC1"/>
    <w:rsid w:val="0023400B"/>
    <w:rsid w:val="00234421"/>
    <w:rsid w:val="00255955"/>
    <w:rsid w:val="002879F3"/>
    <w:rsid w:val="003205FC"/>
    <w:rsid w:val="00321A85"/>
    <w:rsid w:val="003351A4"/>
    <w:rsid w:val="00351AD6"/>
    <w:rsid w:val="003D4B99"/>
    <w:rsid w:val="00406596"/>
    <w:rsid w:val="004419D5"/>
    <w:rsid w:val="00450B5C"/>
    <w:rsid w:val="004554D7"/>
    <w:rsid w:val="00476A28"/>
    <w:rsid w:val="00490EE3"/>
    <w:rsid w:val="004F2A9C"/>
    <w:rsid w:val="004F40FF"/>
    <w:rsid w:val="004F4874"/>
    <w:rsid w:val="00575C96"/>
    <w:rsid w:val="0059721E"/>
    <w:rsid w:val="005E5328"/>
    <w:rsid w:val="00682537"/>
    <w:rsid w:val="007351CA"/>
    <w:rsid w:val="00756180"/>
    <w:rsid w:val="00772E65"/>
    <w:rsid w:val="00794E8D"/>
    <w:rsid w:val="007B649F"/>
    <w:rsid w:val="007F5366"/>
    <w:rsid w:val="00803B9A"/>
    <w:rsid w:val="00825797"/>
    <w:rsid w:val="008426D0"/>
    <w:rsid w:val="00851D68"/>
    <w:rsid w:val="0088241E"/>
    <w:rsid w:val="008A618B"/>
    <w:rsid w:val="008C5334"/>
    <w:rsid w:val="008E2C0E"/>
    <w:rsid w:val="008E2C33"/>
    <w:rsid w:val="00957B90"/>
    <w:rsid w:val="009B0398"/>
    <w:rsid w:val="009B076E"/>
    <w:rsid w:val="009E22C4"/>
    <w:rsid w:val="00A0018C"/>
    <w:rsid w:val="00A12BB7"/>
    <w:rsid w:val="00A16C7F"/>
    <w:rsid w:val="00A67AFE"/>
    <w:rsid w:val="00A92FC0"/>
    <w:rsid w:val="00AA530E"/>
    <w:rsid w:val="00AB02FE"/>
    <w:rsid w:val="00AB484C"/>
    <w:rsid w:val="00B151B6"/>
    <w:rsid w:val="00B15FFF"/>
    <w:rsid w:val="00B17EBA"/>
    <w:rsid w:val="00B366E7"/>
    <w:rsid w:val="00B458A0"/>
    <w:rsid w:val="00B806AD"/>
    <w:rsid w:val="00B85FE5"/>
    <w:rsid w:val="00BA17E7"/>
    <w:rsid w:val="00BA23FE"/>
    <w:rsid w:val="00BA604F"/>
    <w:rsid w:val="00BA732A"/>
    <w:rsid w:val="00BA7EC4"/>
    <w:rsid w:val="00BC4990"/>
    <w:rsid w:val="00C022A5"/>
    <w:rsid w:val="00C11575"/>
    <w:rsid w:val="00C477EF"/>
    <w:rsid w:val="00C62D56"/>
    <w:rsid w:val="00C63F6D"/>
    <w:rsid w:val="00C648A5"/>
    <w:rsid w:val="00C65A11"/>
    <w:rsid w:val="00C77AFA"/>
    <w:rsid w:val="00C82C81"/>
    <w:rsid w:val="00CA6054"/>
    <w:rsid w:val="00CB6068"/>
    <w:rsid w:val="00D23FE5"/>
    <w:rsid w:val="00D5230A"/>
    <w:rsid w:val="00D83FD9"/>
    <w:rsid w:val="00D84148"/>
    <w:rsid w:val="00D90663"/>
    <w:rsid w:val="00DB3E6E"/>
    <w:rsid w:val="00DC5D0E"/>
    <w:rsid w:val="00DE535D"/>
    <w:rsid w:val="00DF3C2E"/>
    <w:rsid w:val="00E225BD"/>
    <w:rsid w:val="00E63F4E"/>
    <w:rsid w:val="00E74FA3"/>
    <w:rsid w:val="00E938B4"/>
    <w:rsid w:val="00E95EFA"/>
    <w:rsid w:val="00EB55E3"/>
    <w:rsid w:val="00ED1B0B"/>
    <w:rsid w:val="00ED67FB"/>
    <w:rsid w:val="00F13445"/>
    <w:rsid w:val="00F81E58"/>
    <w:rsid w:val="00F93236"/>
    <w:rsid w:val="00FC400D"/>
    <w:rsid w:val="00FD6066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40F2A1"/>
  <w15:chartTrackingRefBased/>
  <w15:docId w15:val="{BD59797B-CFE3-47E9-8073-92134ED0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2E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7-FigNo">
    <w:name w:val="037-FigNo"/>
    <w:basedOn w:val="a"/>
    <w:link w:val="037-FigNo0"/>
    <w:rsid w:val="00321A85"/>
    <w:pPr>
      <w:spacing w:line="270" w:lineRule="exact"/>
      <w:ind w:left="300" w:hangingChars="300" w:hanging="300"/>
    </w:pPr>
    <w:rPr>
      <w:rFonts w:ascii="Times New Roman" w:eastAsia="Times New Roman" w:hAnsi="Times New Roman"/>
      <w:b/>
      <w:sz w:val="18"/>
      <w:szCs w:val="16"/>
    </w:rPr>
  </w:style>
  <w:style w:type="character" w:customStyle="1" w:styleId="037-FigNo0">
    <w:name w:val="037-FigNo (文字)"/>
    <w:link w:val="037-FigNo"/>
    <w:rsid w:val="00321A85"/>
    <w:rPr>
      <w:b/>
      <w:kern w:val="2"/>
      <w:sz w:val="18"/>
      <w:szCs w:val="16"/>
      <w:lang w:val="en-US" w:eastAsia="ja-JP" w:bidi="ar-SA"/>
    </w:rPr>
  </w:style>
  <w:style w:type="paragraph" w:customStyle="1" w:styleId="038-Fig-">
    <w:name w:val="038-Fig-文"/>
    <w:basedOn w:val="a"/>
    <w:link w:val="038-Fig-0"/>
    <w:rsid w:val="00321A85"/>
    <w:pPr>
      <w:snapToGrid w:val="0"/>
      <w:spacing w:line="269" w:lineRule="exact"/>
      <w:ind w:left="542" w:hangingChars="300" w:hanging="542"/>
      <w:jc w:val="center"/>
    </w:pPr>
    <w:rPr>
      <w:rFonts w:ascii="Times New Roman" w:eastAsia="Times New Roman" w:hAnsi="Times New Roman"/>
      <w:bCs/>
      <w:sz w:val="18"/>
      <w:szCs w:val="20"/>
    </w:rPr>
  </w:style>
  <w:style w:type="character" w:customStyle="1" w:styleId="038-Fig-0">
    <w:name w:val="038-Fig-文 (文字)"/>
    <w:link w:val="038-Fig-"/>
    <w:rsid w:val="00321A85"/>
    <w:rPr>
      <w:bCs/>
      <w:kern w:val="2"/>
      <w:sz w:val="18"/>
      <w:lang w:val="en-US" w:eastAsia="ja-JP" w:bidi="ar-SA"/>
    </w:rPr>
  </w:style>
  <w:style w:type="paragraph" w:customStyle="1" w:styleId="ELECfigcaption">
    <w:name w:val="ELEC_fig_caption"/>
    <w:basedOn w:val="a"/>
    <w:rsid w:val="004F40FF"/>
    <w:pPr>
      <w:spacing w:line="230" w:lineRule="atLeast"/>
      <w:ind w:left="363" w:right="363"/>
      <w:jc w:val="center"/>
    </w:pPr>
    <w:rPr>
      <w:rFonts w:ascii="Times New Roman" w:hAnsi="Times New Roman"/>
      <w:snapToGrid w:val="0"/>
      <w:kern w:val="14"/>
      <w:sz w:val="18"/>
      <w:szCs w:val="20"/>
    </w:rPr>
  </w:style>
  <w:style w:type="table" w:styleId="a3">
    <w:name w:val="Table Grid"/>
    <w:basedOn w:val="a1"/>
    <w:rsid w:val="002879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A23F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A23F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97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9721E"/>
    <w:rPr>
      <w:kern w:val="2"/>
      <w:sz w:val="21"/>
      <w:szCs w:val="24"/>
    </w:rPr>
  </w:style>
  <w:style w:type="paragraph" w:styleId="a8">
    <w:name w:val="footer"/>
    <w:basedOn w:val="a"/>
    <w:link w:val="a9"/>
    <w:rsid w:val="005972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9721E"/>
    <w:rPr>
      <w:kern w:val="2"/>
      <w:sz w:val="21"/>
      <w:szCs w:val="24"/>
    </w:rPr>
  </w:style>
  <w:style w:type="character" w:styleId="aa">
    <w:name w:val="Hyperlink"/>
    <w:uiPriority w:val="99"/>
    <w:unhideWhenUsed/>
    <w:rsid w:val="00476A28"/>
    <w:rPr>
      <w:color w:val="0000FF"/>
      <w:u w:val="single"/>
    </w:rPr>
  </w:style>
  <w:style w:type="paragraph" w:customStyle="1" w:styleId="Default">
    <w:name w:val="Default"/>
    <w:rsid w:val="000F6C8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2.LIMEDIO\&#12487;&#12473;&#12463;&#12488;&#12483;&#12503;\&#22259;&#26360;&#39208;_&#32000;&#35201;\H24\&#21644;&#25991;&#21407;&#31295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和文原稿テンプレート</Template>
  <TotalTime>29</TotalTime>
  <Pages>2</Pages>
  <Words>1601</Words>
  <Characters>220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図書館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崇城大学</dc:creator>
  <cp:keywords/>
  <dc:description/>
  <cp:lastModifiedBy>栂尾　由紀子</cp:lastModifiedBy>
  <cp:revision>4</cp:revision>
  <cp:lastPrinted>2022-05-31T06:27:00Z</cp:lastPrinted>
  <dcterms:created xsi:type="dcterms:W3CDTF">2022-05-24T07:35:00Z</dcterms:created>
  <dcterms:modified xsi:type="dcterms:W3CDTF">2022-05-31T06:27:00Z</dcterms:modified>
</cp:coreProperties>
</file>